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7E" w:rsidRPr="00656560" w:rsidRDefault="005F607E" w:rsidP="006B7769">
      <w:pPr>
        <w:jc w:val="center"/>
        <w:rPr>
          <w:rFonts w:ascii="Arial Black" w:hAnsi="Arial Black" w:cs="Arial Black"/>
          <w:sz w:val="26"/>
          <w:szCs w:val="26"/>
        </w:rPr>
      </w:pPr>
      <w:bookmarkStart w:id="0" w:name="_GoBack"/>
      <w:bookmarkEnd w:id="0"/>
      <w:r w:rsidRPr="00656560">
        <w:rPr>
          <w:rFonts w:ascii="Arial Black" w:hAnsi="Arial Black" w:cs="Arial Black"/>
          <w:sz w:val="26"/>
          <w:szCs w:val="26"/>
        </w:rPr>
        <w:t>Муниципальное автономное дошкольное образовательное учреждение городского округа Королёв Московской области</w:t>
      </w:r>
    </w:p>
    <w:p w:rsidR="005F607E" w:rsidRPr="00656560" w:rsidRDefault="005F607E" w:rsidP="006B7769">
      <w:pPr>
        <w:jc w:val="center"/>
        <w:rPr>
          <w:rFonts w:ascii="Arial Black" w:hAnsi="Arial Black" w:cs="Arial Black"/>
          <w:sz w:val="26"/>
          <w:szCs w:val="26"/>
        </w:rPr>
      </w:pPr>
      <w:r w:rsidRPr="00656560">
        <w:rPr>
          <w:rFonts w:ascii="Arial Black" w:hAnsi="Arial Black" w:cs="Arial Black"/>
          <w:sz w:val="26"/>
          <w:szCs w:val="26"/>
        </w:rPr>
        <w:t>«Детский сад общеразвивающего вида № 35 «Эврика»</w:t>
      </w:r>
    </w:p>
    <w:p w:rsidR="005F607E" w:rsidRPr="00656560" w:rsidRDefault="005F607E" w:rsidP="006B7769">
      <w:pPr>
        <w:jc w:val="center"/>
        <w:rPr>
          <w:rFonts w:ascii="Book Antiqua" w:hAnsi="Book Antiqua" w:cs="Book Antiqua"/>
          <w:b/>
          <w:bCs/>
          <w:sz w:val="10"/>
          <w:szCs w:val="10"/>
        </w:rPr>
      </w:pPr>
    </w:p>
    <w:p w:rsidR="005F607E" w:rsidRPr="00656560" w:rsidRDefault="005F607E" w:rsidP="006B7769">
      <w:pPr>
        <w:jc w:val="center"/>
        <w:rPr>
          <w:rFonts w:ascii="Arial" w:hAnsi="Arial" w:cs="Arial"/>
          <w:b/>
          <w:bCs/>
          <w:i/>
          <w:iCs/>
          <w:sz w:val="26"/>
          <w:szCs w:val="26"/>
        </w:rPr>
      </w:pPr>
      <w:r w:rsidRPr="00656560">
        <w:rPr>
          <w:rFonts w:ascii="Arial" w:hAnsi="Arial" w:cs="Arial"/>
          <w:b/>
          <w:bCs/>
          <w:i/>
          <w:iCs/>
          <w:sz w:val="26"/>
          <w:szCs w:val="26"/>
        </w:rPr>
        <w:t>141078, Московская область, г. Королев, проспект Королёва, 4 Б</w:t>
      </w:r>
    </w:p>
    <w:p w:rsidR="005F607E" w:rsidRPr="00656560" w:rsidRDefault="005F607E" w:rsidP="006B7769">
      <w:pPr>
        <w:jc w:val="center"/>
        <w:rPr>
          <w:rFonts w:ascii="Arial" w:hAnsi="Arial" w:cs="Arial"/>
          <w:b/>
          <w:bCs/>
          <w:i/>
          <w:iCs/>
          <w:sz w:val="26"/>
          <w:szCs w:val="26"/>
          <w:lang w:val="en-US"/>
        </w:rPr>
      </w:pPr>
      <w:r w:rsidRPr="00656560">
        <w:rPr>
          <w:rFonts w:ascii="Arial" w:hAnsi="Arial" w:cs="Arial"/>
          <w:b/>
          <w:bCs/>
          <w:i/>
          <w:iCs/>
          <w:sz w:val="26"/>
          <w:szCs w:val="26"/>
        </w:rPr>
        <w:t>тел</w:t>
      </w:r>
      <w:r w:rsidRPr="00656560">
        <w:rPr>
          <w:rFonts w:ascii="Arial" w:hAnsi="Arial" w:cs="Arial"/>
          <w:b/>
          <w:bCs/>
          <w:i/>
          <w:iCs/>
          <w:sz w:val="26"/>
          <w:szCs w:val="26"/>
          <w:lang w:val="en-US"/>
        </w:rPr>
        <w:t xml:space="preserve">.: 8 (495) 511–11–90, 8 (495) 511-63-93 </w:t>
      </w:r>
    </w:p>
    <w:p w:rsidR="005F607E" w:rsidRPr="00656560" w:rsidRDefault="005F607E" w:rsidP="006B7769">
      <w:pPr>
        <w:jc w:val="center"/>
        <w:rPr>
          <w:rFonts w:ascii="Arial" w:hAnsi="Arial" w:cs="Arial"/>
          <w:i/>
          <w:iCs/>
          <w:sz w:val="28"/>
          <w:szCs w:val="28"/>
          <w:lang w:val="en-US"/>
        </w:rPr>
      </w:pPr>
      <w:hyperlink r:id="rId7" w:history="1">
        <w:r w:rsidRPr="00656560">
          <w:rPr>
            <w:rFonts w:ascii="Arial" w:hAnsi="Arial" w:cs="Arial"/>
            <w:b/>
            <w:bCs/>
            <w:i/>
            <w:iCs/>
            <w:color w:val="0000FF"/>
            <w:sz w:val="20"/>
            <w:szCs w:val="20"/>
            <w:u w:val="single"/>
            <w:lang w:val="en-US"/>
          </w:rPr>
          <w:t>http://www.detsad-korolev.ru/ds35/</w:t>
        </w:r>
      </w:hyperlink>
      <w:r w:rsidRPr="00656560">
        <w:rPr>
          <w:rFonts w:ascii="Arial" w:hAnsi="Arial" w:cs="Arial"/>
          <w:b/>
          <w:bCs/>
          <w:i/>
          <w:iCs/>
          <w:sz w:val="20"/>
          <w:szCs w:val="20"/>
          <w:lang w:val="en-US"/>
        </w:rPr>
        <w:t xml:space="preserve">, E-mail: </w:t>
      </w:r>
      <w:hyperlink r:id="rId8" w:history="1">
        <w:r w:rsidRPr="00656560">
          <w:rPr>
            <w:rFonts w:ascii="Arial" w:hAnsi="Arial" w:cs="Arial"/>
            <w:b/>
            <w:bCs/>
            <w:i/>
            <w:iCs/>
            <w:color w:val="0000FF"/>
            <w:sz w:val="20"/>
            <w:szCs w:val="20"/>
            <w:u w:val="single"/>
            <w:lang w:val="en-US"/>
          </w:rPr>
          <w:t>5111190@mail.ru</w:t>
        </w:r>
      </w:hyperlink>
      <w:r w:rsidRPr="00656560">
        <w:rPr>
          <w:rFonts w:ascii="Arial" w:hAnsi="Arial" w:cs="Arial"/>
          <w:i/>
          <w:iCs/>
          <w:sz w:val="28"/>
          <w:szCs w:val="28"/>
          <w:lang w:val="en-US"/>
        </w:rPr>
        <w:t xml:space="preserve">  </w:t>
      </w:r>
    </w:p>
    <w:p w:rsidR="005F607E" w:rsidRPr="00656560" w:rsidRDefault="005F607E" w:rsidP="006B7769">
      <w:pPr>
        <w:pBdr>
          <w:bottom w:val="thinThickSmallGap" w:sz="24" w:space="1" w:color="auto"/>
        </w:pBdr>
        <w:jc w:val="right"/>
        <w:rPr>
          <w:sz w:val="10"/>
          <w:szCs w:val="10"/>
          <w:lang w:val="en-US"/>
        </w:rPr>
      </w:pPr>
    </w:p>
    <w:p w:rsidR="005F607E" w:rsidRPr="00656560" w:rsidRDefault="005F607E" w:rsidP="006B7769">
      <w:pPr>
        <w:rPr>
          <w:sz w:val="26"/>
          <w:szCs w:val="26"/>
          <w:lang w:val="en-US"/>
        </w:rPr>
      </w:pPr>
    </w:p>
    <w:p w:rsidR="005F607E" w:rsidRPr="00656560" w:rsidRDefault="005F607E" w:rsidP="006B7769">
      <w:pPr>
        <w:tabs>
          <w:tab w:val="left" w:pos="3420"/>
        </w:tabs>
        <w:rPr>
          <w:b/>
          <w:bCs/>
          <w:lang w:val="en-US" w:eastAsia="en-US"/>
        </w:rPr>
      </w:pPr>
    </w:p>
    <w:p w:rsidR="005F607E" w:rsidRPr="00656560" w:rsidRDefault="005F607E" w:rsidP="006B7769">
      <w:pPr>
        <w:tabs>
          <w:tab w:val="left" w:pos="3420"/>
        </w:tabs>
        <w:rPr>
          <w:b/>
          <w:bCs/>
          <w:lang w:eastAsia="en-US"/>
        </w:rPr>
      </w:pPr>
      <w:r w:rsidRPr="00656560">
        <w:rPr>
          <w:b/>
          <w:bCs/>
          <w:lang w:eastAsia="en-US"/>
        </w:rPr>
        <w:t xml:space="preserve">                                 </w:t>
      </w:r>
      <w:r>
        <w:rPr>
          <w:b/>
          <w:bCs/>
          <w:lang w:eastAsia="en-US"/>
        </w:rPr>
        <w:t xml:space="preserve">                     </w:t>
      </w:r>
      <w:r w:rsidRPr="00656560">
        <w:rPr>
          <w:b/>
          <w:bCs/>
          <w:lang w:eastAsia="en-US"/>
        </w:rPr>
        <w:t xml:space="preserve">    </w:t>
      </w:r>
      <w:r>
        <w:rPr>
          <w:b/>
          <w:bCs/>
          <w:lang w:eastAsia="en-US"/>
        </w:rPr>
        <w:tab/>
      </w:r>
      <w:r>
        <w:rPr>
          <w:b/>
          <w:bCs/>
          <w:lang w:eastAsia="en-US"/>
        </w:rPr>
        <w:tab/>
      </w:r>
      <w:r>
        <w:rPr>
          <w:b/>
          <w:bCs/>
          <w:lang w:eastAsia="en-US"/>
        </w:rPr>
        <w:tab/>
      </w:r>
      <w:r>
        <w:rPr>
          <w:b/>
          <w:bCs/>
          <w:lang w:eastAsia="en-US"/>
        </w:rPr>
        <w:tab/>
      </w:r>
      <w:r w:rsidRPr="00656560">
        <w:rPr>
          <w:b/>
          <w:bCs/>
          <w:lang w:eastAsia="en-US"/>
        </w:rPr>
        <w:t xml:space="preserve"> «Утверждено»</w:t>
      </w:r>
    </w:p>
    <w:p w:rsidR="005F607E" w:rsidRPr="00656560" w:rsidRDefault="005F607E" w:rsidP="006B7769">
      <w:pPr>
        <w:tabs>
          <w:tab w:val="left" w:pos="3420"/>
        </w:tabs>
        <w:rPr>
          <w:lang w:eastAsia="en-US"/>
        </w:rPr>
      </w:pPr>
      <w:r w:rsidRPr="00656560">
        <w:rPr>
          <w:lang w:eastAsia="en-US"/>
        </w:rPr>
        <w:t xml:space="preserve">                                        </w:t>
      </w:r>
      <w:r>
        <w:rPr>
          <w:lang w:eastAsia="en-US"/>
        </w:rPr>
        <w:t xml:space="preserve">                           </w:t>
      </w:r>
      <w:r>
        <w:rPr>
          <w:lang w:eastAsia="en-US"/>
        </w:rPr>
        <w:tab/>
      </w:r>
      <w:r>
        <w:rPr>
          <w:lang w:eastAsia="en-US"/>
        </w:rPr>
        <w:tab/>
      </w:r>
      <w:r>
        <w:rPr>
          <w:lang w:eastAsia="en-US"/>
        </w:rPr>
        <w:tab/>
        <w:t xml:space="preserve"> И.о.з</w:t>
      </w:r>
      <w:r w:rsidRPr="00656560">
        <w:rPr>
          <w:lang w:eastAsia="en-US"/>
        </w:rPr>
        <w:t xml:space="preserve">ав. </w:t>
      </w:r>
      <w:r>
        <w:rPr>
          <w:lang w:eastAsia="en-US"/>
        </w:rPr>
        <w:t>М</w:t>
      </w:r>
      <w:r w:rsidRPr="00656560">
        <w:rPr>
          <w:lang w:eastAsia="en-US"/>
        </w:rPr>
        <w:t>АДОУ «</w:t>
      </w:r>
      <w:r>
        <w:rPr>
          <w:lang w:eastAsia="en-US"/>
        </w:rPr>
        <w:t>Детский сад № 35</w:t>
      </w:r>
      <w:r w:rsidRPr="00656560">
        <w:rPr>
          <w:lang w:eastAsia="en-US"/>
        </w:rPr>
        <w:t>»</w:t>
      </w:r>
    </w:p>
    <w:p w:rsidR="005F607E" w:rsidRPr="00656560" w:rsidRDefault="005F607E" w:rsidP="006B7769">
      <w:pPr>
        <w:tabs>
          <w:tab w:val="left" w:pos="3420"/>
        </w:tabs>
        <w:rPr>
          <w:lang w:eastAsia="en-US"/>
        </w:rPr>
      </w:pPr>
      <w:r w:rsidRPr="00656560">
        <w:rPr>
          <w:lang w:eastAsia="en-US"/>
        </w:rPr>
        <w:t xml:space="preserve">         </w:t>
      </w:r>
      <w:r>
        <w:rPr>
          <w:lang w:eastAsia="en-US"/>
        </w:rPr>
        <w:t xml:space="preserve">                            </w:t>
      </w:r>
      <w:r>
        <w:rPr>
          <w:lang w:eastAsia="en-US"/>
        </w:rPr>
        <w:tab/>
      </w:r>
      <w:r>
        <w:rPr>
          <w:lang w:eastAsia="en-US"/>
        </w:rPr>
        <w:tab/>
      </w:r>
      <w:r>
        <w:rPr>
          <w:lang w:eastAsia="en-US"/>
        </w:rPr>
        <w:tab/>
      </w:r>
      <w:r>
        <w:rPr>
          <w:lang w:eastAsia="en-US"/>
        </w:rPr>
        <w:tab/>
      </w:r>
      <w:r>
        <w:rPr>
          <w:lang w:eastAsia="en-US"/>
        </w:rPr>
        <w:tab/>
        <w:t xml:space="preserve"> Толстова Н</w:t>
      </w:r>
      <w:r w:rsidRPr="00656560">
        <w:rPr>
          <w:lang w:eastAsia="en-US"/>
        </w:rPr>
        <w:t>.В.______________</w:t>
      </w:r>
    </w:p>
    <w:p w:rsidR="005F607E" w:rsidRPr="00656560" w:rsidRDefault="005F607E" w:rsidP="006B7769">
      <w:pPr>
        <w:tabs>
          <w:tab w:val="left" w:pos="3420"/>
        </w:tabs>
        <w:rPr>
          <w:lang w:eastAsia="en-US"/>
        </w:rPr>
      </w:pPr>
      <w:r w:rsidRPr="00656560">
        <w:rPr>
          <w:lang w:eastAsia="en-US"/>
        </w:rPr>
        <w:t xml:space="preserve">          </w:t>
      </w:r>
      <w:r>
        <w:rPr>
          <w:lang w:eastAsia="en-US"/>
        </w:rPr>
        <w:t xml:space="preserve">                       </w:t>
      </w:r>
      <w:r>
        <w:rPr>
          <w:lang w:eastAsia="en-US"/>
        </w:rPr>
        <w:tab/>
      </w:r>
      <w:r>
        <w:rPr>
          <w:lang w:eastAsia="en-US"/>
        </w:rPr>
        <w:tab/>
      </w:r>
      <w:r>
        <w:rPr>
          <w:lang w:eastAsia="en-US"/>
        </w:rPr>
        <w:tab/>
      </w:r>
      <w:r>
        <w:rPr>
          <w:lang w:eastAsia="en-US"/>
        </w:rPr>
        <w:tab/>
      </w:r>
      <w:r>
        <w:rPr>
          <w:lang w:eastAsia="en-US"/>
        </w:rPr>
        <w:tab/>
        <w:t xml:space="preserve"> «_______» _________2021</w:t>
      </w:r>
      <w:r w:rsidRPr="00656560">
        <w:rPr>
          <w:lang w:eastAsia="en-US"/>
        </w:rPr>
        <w:t xml:space="preserve"> год</w:t>
      </w:r>
    </w:p>
    <w:p w:rsidR="005F607E" w:rsidRPr="00656560" w:rsidRDefault="005F607E" w:rsidP="006B7769">
      <w:pPr>
        <w:tabs>
          <w:tab w:val="left" w:pos="3420"/>
        </w:tabs>
        <w:rPr>
          <w:lang w:eastAsia="en-US"/>
        </w:rPr>
      </w:pPr>
      <w:r w:rsidRPr="00656560">
        <w:rPr>
          <w:lang w:eastAsia="en-US"/>
        </w:rPr>
        <w:t xml:space="preserve">                                                                                                   </w:t>
      </w: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sz w:val="28"/>
          <w:szCs w:val="28"/>
        </w:rPr>
      </w:pPr>
    </w:p>
    <w:p w:rsidR="005F607E" w:rsidRPr="00BA035B" w:rsidRDefault="005F607E" w:rsidP="00544B2C">
      <w:pPr>
        <w:pStyle w:val="Title"/>
        <w:jc w:val="center"/>
        <w:rPr>
          <w:b/>
          <w:bCs/>
          <w:sz w:val="48"/>
          <w:szCs w:val="48"/>
        </w:rPr>
      </w:pPr>
      <w:r w:rsidRPr="00BA035B">
        <w:rPr>
          <w:b/>
          <w:bCs/>
          <w:sz w:val="48"/>
          <w:szCs w:val="48"/>
        </w:rPr>
        <w:t>Рабочая программа</w:t>
      </w:r>
    </w:p>
    <w:p w:rsidR="005F607E" w:rsidRPr="00BA035B" w:rsidRDefault="005F607E" w:rsidP="00544B2C">
      <w:pPr>
        <w:pStyle w:val="Title"/>
        <w:jc w:val="center"/>
        <w:rPr>
          <w:b/>
          <w:bCs/>
          <w:sz w:val="48"/>
          <w:szCs w:val="48"/>
        </w:rPr>
      </w:pPr>
      <w:r>
        <w:rPr>
          <w:b/>
          <w:bCs/>
          <w:sz w:val="48"/>
          <w:szCs w:val="48"/>
        </w:rPr>
        <w:t>в средней</w:t>
      </w:r>
      <w:r w:rsidRPr="00BA035B">
        <w:rPr>
          <w:b/>
          <w:bCs/>
          <w:sz w:val="48"/>
          <w:szCs w:val="48"/>
        </w:rPr>
        <w:t xml:space="preserve"> группе</w:t>
      </w:r>
    </w:p>
    <w:p w:rsidR="005F607E" w:rsidRPr="00BA035B" w:rsidRDefault="005F607E" w:rsidP="00544B2C">
      <w:pPr>
        <w:pStyle w:val="Title"/>
        <w:jc w:val="center"/>
        <w:rPr>
          <w:b/>
          <w:bCs/>
          <w:sz w:val="48"/>
          <w:szCs w:val="48"/>
        </w:rPr>
      </w:pPr>
      <w:r>
        <w:rPr>
          <w:b/>
          <w:bCs/>
          <w:sz w:val="48"/>
          <w:szCs w:val="48"/>
        </w:rPr>
        <w:t>на 2021 - 2022</w:t>
      </w:r>
      <w:r w:rsidRPr="00BA035B">
        <w:rPr>
          <w:b/>
          <w:bCs/>
          <w:sz w:val="48"/>
          <w:szCs w:val="48"/>
        </w:rPr>
        <w:t xml:space="preserve"> учебный год</w:t>
      </w:r>
    </w:p>
    <w:p w:rsidR="005F607E" w:rsidRPr="00BA035B" w:rsidRDefault="005F607E" w:rsidP="00544B2C">
      <w:pPr>
        <w:jc w:val="center"/>
        <w:rPr>
          <w:sz w:val="48"/>
          <w:szCs w:val="48"/>
        </w:rPr>
      </w:pPr>
    </w:p>
    <w:p w:rsidR="005F607E" w:rsidRPr="00BA035B" w:rsidRDefault="005F607E" w:rsidP="00B96C48">
      <w:pPr>
        <w:jc w:val="both"/>
        <w:rPr>
          <w:b/>
          <w:bCs/>
          <w:sz w:val="28"/>
          <w:szCs w:val="28"/>
        </w:rPr>
      </w:pPr>
    </w:p>
    <w:p w:rsidR="005F607E" w:rsidRPr="00BA035B" w:rsidRDefault="005F607E" w:rsidP="00B96C48">
      <w:pPr>
        <w:jc w:val="both"/>
        <w:rPr>
          <w:b/>
          <w:bCs/>
          <w:sz w:val="28"/>
          <w:szCs w:val="28"/>
        </w:rPr>
      </w:pPr>
    </w:p>
    <w:p w:rsidR="005F607E" w:rsidRPr="00BA035B" w:rsidRDefault="005F607E" w:rsidP="00B96C48">
      <w:pPr>
        <w:jc w:val="both"/>
        <w:rPr>
          <w:b/>
          <w:bCs/>
          <w:sz w:val="28"/>
          <w:szCs w:val="28"/>
        </w:rPr>
      </w:pPr>
    </w:p>
    <w:p w:rsidR="005F607E" w:rsidRPr="00BA035B" w:rsidRDefault="005F607E" w:rsidP="00B96C48">
      <w:pPr>
        <w:jc w:val="both"/>
        <w:rPr>
          <w:b/>
          <w:bCs/>
          <w:sz w:val="28"/>
          <w:szCs w:val="28"/>
        </w:rPr>
      </w:pPr>
    </w:p>
    <w:p w:rsidR="005F607E" w:rsidRDefault="005F607E" w:rsidP="00EB19C6">
      <w:pPr>
        <w:jc w:val="right"/>
        <w:rPr>
          <w:sz w:val="28"/>
          <w:szCs w:val="28"/>
        </w:rPr>
      </w:pPr>
      <w:r>
        <w:rPr>
          <w:sz w:val="28"/>
          <w:szCs w:val="28"/>
        </w:rPr>
        <w:t>Составили: Фомичёва Наталья Юрьевна</w:t>
      </w:r>
    </w:p>
    <w:p w:rsidR="005F607E" w:rsidRDefault="005F607E" w:rsidP="00EB19C6">
      <w:pPr>
        <w:jc w:val="right"/>
        <w:rPr>
          <w:sz w:val="28"/>
          <w:szCs w:val="28"/>
        </w:rPr>
      </w:pPr>
      <w:r>
        <w:rPr>
          <w:sz w:val="28"/>
          <w:szCs w:val="28"/>
        </w:rPr>
        <w:t>Буканова Маргарита Александровна</w:t>
      </w:r>
    </w:p>
    <w:p w:rsidR="005F607E" w:rsidRDefault="005F607E" w:rsidP="00EB19C6">
      <w:pPr>
        <w:jc w:val="right"/>
        <w:rPr>
          <w:sz w:val="28"/>
          <w:szCs w:val="28"/>
        </w:rPr>
      </w:pPr>
      <w:r>
        <w:rPr>
          <w:sz w:val="28"/>
          <w:szCs w:val="28"/>
        </w:rPr>
        <w:t>Алиева Анна Константиновна</w:t>
      </w:r>
    </w:p>
    <w:p w:rsidR="005F607E" w:rsidRDefault="005F607E" w:rsidP="00EB19C6">
      <w:pPr>
        <w:jc w:val="right"/>
        <w:rPr>
          <w:sz w:val="28"/>
          <w:szCs w:val="28"/>
        </w:rPr>
      </w:pPr>
      <w:r>
        <w:rPr>
          <w:sz w:val="28"/>
          <w:szCs w:val="28"/>
        </w:rPr>
        <w:t>Абдулаева Эльмира Кучевна</w:t>
      </w:r>
    </w:p>
    <w:p w:rsidR="005F607E" w:rsidRPr="00BA035B" w:rsidRDefault="005F607E" w:rsidP="00544B2C">
      <w:pPr>
        <w:jc w:val="right"/>
        <w:rPr>
          <w:sz w:val="28"/>
          <w:szCs w:val="28"/>
        </w:rPr>
      </w:pPr>
    </w:p>
    <w:p w:rsidR="005F607E" w:rsidRPr="00BA035B" w:rsidRDefault="005F607E" w:rsidP="00544B2C">
      <w:pPr>
        <w:jc w:val="right"/>
        <w:rPr>
          <w:sz w:val="28"/>
          <w:szCs w:val="28"/>
        </w:rPr>
      </w:pPr>
    </w:p>
    <w:p w:rsidR="005F607E" w:rsidRPr="00BA035B" w:rsidRDefault="005F607E" w:rsidP="00544B2C">
      <w:pPr>
        <w:jc w:val="right"/>
        <w:rPr>
          <w:sz w:val="28"/>
          <w:szCs w:val="28"/>
        </w:rPr>
      </w:pPr>
    </w:p>
    <w:p w:rsidR="005F607E" w:rsidRPr="00BA035B" w:rsidRDefault="005F607E" w:rsidP="00544B2C">
      <w:pPr>
        <w:jc w:val="right"/>
        <w:rPr>
          <w:sz w:val="28"/>
          <w:szCs w:val="28"/>
        </w:rPr>
      </w:pPr>
      <w:r w:rsidRPr="00BA035B">
        <w:rPr>
          <w:sz w:val="28"/>
          <w:szCs w:val="28"/>
        </w:rPr>
        <w:t>Принята на заседании педагогического совета</w:t>
      </w:r>
    </w:p>
    <w:p w:rsidR="005F607E" w:rsidRPr="00BA035B" w:rsidRDefault="005F607E" w:rsidP="00544B2C">
      <w:pPr>
        <w:jc w:val="right"/>
        <w:rPr>
          <w:sz w:val="28"/>
          <w:szCs w:val="28"/>
        </w:rPr>
      </w:pPr>
      <w:r w:rsidRPr="00BA035B">
        <w:rPr>
          <w:sz w:val="28"/>
          <w:szCs w:val="28"/>
        </w:rPr>
        <w:t xml:space="preserve">                                            </w:t>
      </w:r>
      <w:r>
        <w:rPr>
          <w:sz w:val="28"/>
          <w:szCs w:val="28"/>
        </w:rPr>
        <w:t>(протокол №1  от  31 августа 2021</w:t>
      </w:r>
      <w:r w:rsidRPr="00BA035B">
        <w:rPr>
          <w:sz w:val="28"/>
          <w:szCs w:val="28"/>
        </w:rPr>
        <w:t xml:space="preserve"> г.)</w:t>
      </w:r>
    </w:p>
    <w:p w:rsidR="005F607E" w:rsidRPr="00BA035B" w:rsidRDefault="005F607E" w:rsidP="00B96C48">
      <w:pPr>
        <w:jc w:val="both"/>
        <w:rPr>
          <w:b/>
          <w:bCs/>
          <w:sz w:val="28"/>
          <w:szCs w:val="28"/>
        </w:rPr>
      </w:pPr>
    </w:p>
    <w:p w:rsidR="005F607E" w:rsidRPr="00BA035B" w:rsidRDefault="005F607E" w:rsidP="00B96C48">
      <w:pPr>
        <w:jc w:val="both"/>
        <w:rPr>
          <w:b/>
          <w:bCs/>
          <w:sz w:val="28"/>
          <w:szCs w:val="28"/>
        </w:rPr>
      </w:pPr>
    </w:p>
    <w:p w:rsidR="005F607E" w:rsidRPr="00BA035B" w:rsidRDefault="005F607E" w:rsidP="00B96C48">
      <w:pPr>
        <w:jc w:val="both"/>
        <w:rPr>
          <w:b/>
          <w:bCs/>
          <w:sz w:val="28"/>
          <w:szCs w:val="28"/>
        </w:rPr>
      </w:pPr>
    </w:p>
    <w:p w:rsidR="005F607E" w:rsidRPr="00BA035B" w:rsidRDefault="005F607E" w:rsidP="00B96C48">
      <w:pPr>
        <w:jc w:val="both"/>
        <w:rPr>
          <w:b/>
          <w:bCs/>
          <w:sz w:val="28"/>
          <w:szCs w:val="28"/>
        </w:rPr>
      </w:pPr>
    </w:p>
    <w:p w:rsidR="005F607E" w:rsidRDefault="005F607E" w:rsidP="00B96C48">
      <w:pPr>
        <w:jc w:val="both"/>
        <w:rPr>
          <w:b/>
          <w:bCs/>
        </w:rPr>
      </w:pPr>
    </w:p>
    <w:p w:rsidR="005F607E" w:rsidRDefault="005F607E" w:rsidP="00544B2C">
      <w:pPr>
        <w:jc w:val="center"/>
        <w:rPr>
          <w:b/>
          <w:bCs/>
          <w:sz w:val="32"/>
          <w:szCs w:val="32"/>
        </w:rPr>
      </w:pPr>
      <w:r>
        <w:rPr>
          <w:b/>
          <w:bCs/>
          <w:sz w:val="32"/>
          <w:szCs w:val="32"/>
        </w:rPr>
        <w:t>г.о.</w:t>
      </w:r>
      <w:r w:rsidRPr="00BA035B">
        <w:rPr>
          <w:b/>
          <w:bCs/>
          <w:sz w:val="32"/>
          <w:szCs w:val="32"/>
        </w:rPr>
        <w:t>Королёв</w:t>
      </w:r>
    </w:p>
    <w:p w:rsidR="005F607E" w:rsidRPr="00BA035B" w:rsidRDefault="005F607E" w:rsidP="00544B2C">
      <w:pPr>
        <w:jc w:val="center"/>
        <w:rPr>
          <w:b/>
          <w:bCs/>
          <w:sz w:val="32"/>
          <w:szCs w:val="32"/>
        </w:rPr>
      </w:pPr>
      <w:r>
        <w:rPr>
          <w:b/>
          <w:bCs/>
          <w:sz w:val="32"/>
          <w:szCs w:val="32"/>
        </w:rPr>
        <w:br w:type="page"/>
      </w:r>
    </w:p>
    <w:p w:rsidR="005F607E" w:rsidRPr="00BA035B" w:rsidRDefault="005F607E" w:rsidP="00B96C48">
      <w:pPr>
        <w:jc w:val="both"/>
        <w:rPr>
          <w:b/>
          <w:bCs/>
          <w:sz w:val="28"/>
          <w:szCs w:val="28"/>
        </w:rPr>
      </w:pPr>
      <w:r w:rsidRPr="00BA035B">
        <w:rPr>
          <w:b/>
          <w:bCs/>
          <w:sz w:val="28"/>
          <w:szCs w:val="28"/>
        </w:rPr>
        <w:t>Содержание</w:t>
      </w:r>
    </w:p>
    <w:p w:rsidR="005F607E" w:rsidRPr="00BA035B" w:rsidRDefault="005F607E" w:rsidP="00B96C48">
      <w:pPr>
        <w:jc w:val="both"/>
        <w:rPr>
          <w:b/>
          <w:bCs/>
          <w:sz w:val="28"/>
          <w:szCs w:val="28"/>
        </w:rPr>
      </w:pPr>
    </w:p>
    <w:p w:rsidR="005F607E" w:rsidRPr="00F57760" w:rsidRDefault="005F607E" w:rsidP="001D4059">
      <w:pPr>
        <w:pStyle w:val="ListParagraph"/>
        <w:numPr>
          <w:ilvl w:val="0"/>
          <w:numId w:val="41"/>
        </w:numPr>
        <w:jc w:val="both"/>
        <w:rPr>
          <w:b/>
          <w:bCs/>
          <w:sz w:val="28"/>
          <w:szCs w:val="28"/>
        </w:rPr>
      </w:pPr>
      <w:r w:rsidRPr="001D4059">
        <w:rPr>
          <w:b/>
          <w:bCs/>
          <w:sz w:val="28"/>
          <w:szCs w:val="28"/>
        </w:rPr>
        <w:t>Целевой раздел:</w:t>
      </w:r>
    </w:p>
    <w:p w:rsidR="005F607E" w:rsidRPr="00BA035B" w:rsidRDefault="005F607E" w:rsidP="00B96C48">
      <w:pPr>
        <w:jc w:val="both"/>
        <w:rPr>
          <w:sz w:val="28"/>
          <w:szCs w:val="28"/>
        </w:rPr>
      </w:pPr>
      <w:r w:rsidRPr="00BA035B">
        <w:rPr>
          <w:sz w:val="28"/>
          <w:szCs w:val="28"/>
        </w:rPr>
        <w:t>1</w:t>
      </w:r>
      <w:r>
        <w:rPr>
          <w:sz w:val="28"/>
          <w:szCs w:val="28"/>
        </w:rPr>
        <w:t>.</w:t>
      </w:r>
      <w:r w:rsidRPr="00BA035B">
        <w:rPr>
          <w:sz w:val="28"/>
          <w:szCs w:val="28"/>
        </w:rPr>
        <w:t xml:space="preserve"> Пояснительная записка программы.</w:t>
      </w:r>
    </w:p>
    <w:p w:rsidR="005F607E" w:rsidRPr="001D4059" w:rsidRDefault="005F607E" w:rsidP="001D4059">
      <w:pPr>
        <w:pStyle w:val="ListParagraph"/>
        <w:numPr>
          <w:ilvl w:val="1"/>
          <w:numId w:val="41"/>
        </w:numPr>
        <w:jc w:val="both"/>
        <w:rPr>
          <w:sz w:val="28"/>
          <w:szCs w:val="28"/>
        </w:rPr>
      </w:pPr>
      <w:r w:rsidRPr="001D4059">
        <w:rPr>
          <w:sz w:val="28"/>
          <w:szCs w:val="28"/>
        </w:rPr>
        <w:t>Цель и задачи программы.</w:t>
      </w:r>
    </w:p>
    <w:p w:rsidR="005F607E" w:rsidRDefault="005F607E" w:rsidP="001D4059">
      <w:pPr>
        <w:pStyle w:val="ListParagraph"/>
        <w:numPr>
          <w:ilvl w:val="1"/>
          <w:numId w:val="41"/>
        </w:numPr>
        <w:jc w:val="both"/>
        <w:rPr>
          <w:sz w:val="28"/>
          <w:szCs w:val="28"/>
        </w:rPr>
      </w:pPr>
      <w:r>
        <w:rPr>
          <w:sz w:val="28"/>
          <w:szCs w:val="28"/>
        </w:rPr>
        <w:t>Принципы программы</w:t>
      </w:r>
    </w:p>
    <w:p w:rsidR="005F607E" w:rsidRDefault="005F607E" w:rsidP="001D4059">
      <w:pPr>
        <w:pStyle w:val="ListParagraph"/>
        <w:numPr>
          <w:ilvl w:val="1"/>
          <w:numId w:val="41"/>
        </w:numPr>
        <w:jc w:val="both"/>
        <w:rPr>
          <w:sz w:val="28"/>
          <w:szCs w:val="28"/>
        </w:rPr>
      </w:pPr>
      <w:r>
        <w:rPr>
          <w:sz w:val="28"/>
          <w:szCs w:val="28"/>
        </w:rPr>
        <w:t>Сведения о семьях воспитанников</w:t>
      </w:r>
    </w:p>
    <w:p w:rsidR="005F607E" w:rsidRDefault="005F607E" w:rsidP="00B96C48">
      <w:pPr>
        <w:pStyle w:val="ListParagraph"/>
        <w:numPr>
          <w:ilvl w:val="1"/>
          <w:numId w:val="41"/>
        </w:numPr>
        <w:jc w:val="both"/>
        <w:rPr>
          <w:sz w:val="28"/>
          <w:szCs w:val="28"/>
        </w:rPr>
      </w:pPr>
      <w:r w:rsidRPr="001D4059">
        <w:rPr>
          <w:sz w:val="28"/>
          <w:szCs w:val="28"/>
        </w:rPr>
        <w:t>В</w:t>
      </w:r>
      <w:r>
        <w:rPr>
          <w:sz w:val="28"/>
          <w:szCs w:val="28"/>
        </w:rPr>
        <w:t>озрастные характеристики детей 4-5</w:t>
      </w:r>
      <w:r w:rsidRPr="001D4059">
        <w:rPr>
          <w:sz w:val="28"/>
          <w:szCs w:val="28"/>
        </w:rPr>
        <w:t>лет.</w:t>
      </w:r>
    </w:p>
    <w:p w:rsidR="005F607E" w:rsidRPr="001D4059" w:rsidRDefault="005F607E" w:rsidP="00B96C48">
      <w:pPr>
        <w:pStyle w:val="ListParagraph"/>
        <w:numPr>
          <w:ilvl w:val="1"/>
          <w:numId w:val="41"/>
        </w:numPr>
        <w:jc w:val="both"/>
        <w:rPr>
          <w:sz w:val="28"/>
          <w:szCs w:val="28"/>
        </w:rPr>
      </w:pPr>
      <w:r w:rsidRPr="001D4059">
        <w:rPr>
          <w:sz w:val="28"/>
          <w:szCs w:val="28"/>
        </w:rPr>
        <w:t>Планируемые результаты освоения программы.</w:t>
      </w:r>
    </w:p>
    <w:p w:rsidR="005F607E" w:rsidRPr="00BA035B" w:rsidRDefault="005F607E" w:rsidP="00B96C48">
      <w:pPr>
        <w:jc w:val="both"/>
        <w:rPr>
          <w:sz w:val="28"/>
          <w:szCs w:val="28"/>
        </w:rPr>
      </w:pPr>
    </w:p>
    <w:p w:rsidR="005F607E" w:rsidRPr="001D4059" w:rsidRDefault="005F607E" w:rsidP="001D4059">
      <w:pPr>
        <w:pStyle w:val="ListParagraph"/>
        <w:numPr>
          <w:ilvl w:val="0"/>
          <w:numId w:val="41"/>
        </w:numPr>
        <w:jc w:val="both"/>
        <w:rPr>
          <w:b/>
          <w:bCs/>
          <w:sz w:val="28"/>
          <w:szCs w:val="28"/>
          <w:lang w:val="en-US"/>
        </w:rPr>
      </w:pPr>
      <w:r w:rsidRPr="001D4059">
        <w:rPr>
          <w:b/>
          <w:bCs/>
          <w:sz w:val="28"/>
          <w:szCs w:val="28"/>
        </w:rPr>
        <w:t>Содержательный раздел:</w:t>
      </w:r>
    </w:p>
    <w:p w:rsidR="005F607E" w:rsidRDefault="005F607E" w:rsidP="001D4059">
      <w:pPr>
        <w:pStyle w:val="ListParagraph"/>
        <w:numPr>
          <w:ilvl w:val="1"/>
          <w:numId w:val="41"/>
        </w:numPr>
        <w:jc w:val="both"/>
        <w:rPr>
          <w:sz w:val="28"/>
          <w:szCs w:val="28"/>
        </w:rPr>
      </w:pPr>
      <w:r w:rsidRPr="001D4059">
        <w:rPr>
          <w:sz w:val="28"/>
          <w:szCs w:val="28"/>
        </w:rPr>
        <w:t>Направления развития.</w:t>
      </w:r>
    </w:p>
    <w:p w:rsidR="005F607E" w:rsidRDefault="005F607E" w:rsidP="00B96C48">
      <w:pPr>
        <w:pStyle w:val="ListParagraph"/>
        <w:numPr>
          <w:ilvl w:val="1"/>
          <w:numId w:val="41"/>
        </w:numPr>
        <w:jc w:val="both"/>
        <w:rPr>
          <w:sz w:val="28"/>
          <w:szCs w:val="28"/>
        </w:rPr>
      </w:pPr>
      <w:r w:rsidRPr="001D4059">
        <w:rPr>
          <w:sz w:val="28"/>
          <w:szCs w:val="28"/>
        </w:rPr>
        <w:t>Организация образовательного процесса.</w:t>
      </w:r>
    </w:p>
    <w:p w:rsidR="005F607E" w:rsidRDefault="005F607E" w:rsidP="00B96C48">
      <w:pPr>
        <w:pStyle w:val="ListParagraph"/>
        <w:numPr>
          <w:ilvl w:val="1"/>
          <w:numId w:val="41"/>
        </w:numPr>
        <w:jc w:val="both"/>
        <w:rPr>
          <w:sz w:val="28"/>
          <w:szCs w:val="28"/>
        </w:rPr>
      </w:pPr>
      <w:r>
        <w:rPr>
          <w:sz w:val="28"/>
          <w:szCs w:val="28"/>
        </w:rPr>
        <w:t>Вариативность форм образовательного процесса</w:t>
      </w:r>
    </w:p>
    <w:p w:rsidR="005F607E" w:rsidRDefault="005F607E" w:rsidP="00AD7F85">
      <w:pPr>
        <w:pStyle w:val="ListParagraph"/>
        <w:ind w:left="1080"/>
        <w:jc w:val="both"/>
        <w:rPr>
          <w:sz w:val="28"/>
          <w:szCs w:val="28"/>
        </w:rPr>
      </w:pPr>
    </w:p>
    <w:p w:rsidR="005F607E" w:rsidRPr="00AD7F85" w:rsidRDefault="005F607E" w:rsidP="00AD7F85">
      <w:pPr>
        <w:pStyle w:val="ListParagraph"/>
        <w:numPr>
          <w:ilvl w:val="0"/>
          <w:numId w:val="41"/>
        </w:numPr>
        <w:jc w:val="both"/>
        <w:rPr>
          <w:sz w:val="28"/>
          <w:szCs w:val="28"/>
        </w:rPr>
      </w:pPr>
      <w:r w:rsidRPr="00BA035B">
        <w:rPr>
          <w:b/>
          <w:bCs/>
          <w:sz w:val="28"/>
          <w:szCs w:val="28"/>
        </w:rPr>
        <w:t>Организационный раздел:</w:t>
      </w:r>
    </w:p>
    <w:p w:rsidR="005F607E" w:rsidRDefault="005F607E" w:rsidP="00AD7F85">
      <w:pPr>
        <w:pStyle w:val="ListParagraph"/>
        <w:numPr>
          <w:ilvl w:val="1"/>
          <w:numId w:val="41"/>
        </w:numPr>
        <w:jc w:val="both"/>
        <w:rPr>
          <w:sz w:val="28"/>
          <w:szCs w:val="28"/>
        </w:rPr>
      </w:pPr>
      <w:r w:rsidRPr="00BA035B">
        <w:rPr>
          <w:sz w:val="28"/>
          <w:szCs w:val="28"/>
        </w:rPr>
        <w:t>Режим дня.</w:t>
      </w:r>
    </w:p>
    <w:p w:rsidR="005F607E" w:rsidRDefault="005F607E" w:rsidP="00AD7F85">
      <w:pPr>
        <w:pStyle w:val="ListParagraph"/>
        <w:numPr>
          <w:ilvl w:val="1"/>
          <w:numId w:val="41"/>
        </w:numPr>
        <w:jc w:val="both"/>
        <w:rPr>
          <w:sz w:val="28"/>
          <w:szCs w:val="28"/>
        </w:rPr>
      </w:pPr>
      <w:r>
        <w:rPr>
          <w:sz w:val="28"/>
          <w:szCs w:val="28"/>
        </w:rPr>
        <w:t>Проектирование педагогического процесса</w:t>
      </w:r>
    </w:p>
    <w:p w:rsidR="005F607E" w:rsidRDefault="005F607E" w:rsidP="00AD7F85">
      <w:pPr>
        <w:pStyle w:val="ListParagraph"/>
        <w:numPr>
          <w:ilvl w:val="1"/>
          <w:numId w:val="41"/>
        </w:numPr>
        <w:jc w:val="both"/>
        <w:rPr>
          <w:sz w:val="28"/>
          <w:szCs w:val="28"/>
        </w:rPr>
      </w:pPr>
      <w:r>
        <w:rPr>
          <w:sz w:val="28"/>
          <w:szCs w:val="28"/>
        </w:rPr>
        <w:t>Учебный план</w:t>
      </w:r>
    </w:p>
    <w:p w:rsidR="005F607E" w:rsidRDefault="005F607E" w:rsidP="00AD7F85">
      <w:pPr>
        <w:pStyle w:val="ListParagraph"/>
        <w:numPr>
          <w:ilvl w:val="1"/>
          <w:numId w:val="41"/>
        </w:numPr>
        <w:jc w:val="both"/>
        <w:rPr>
          <w:sz w:val="28"/>
          <w:szCs w:val="28"/>
        </w:rPr>
      </w:pPr>
      <w:r>
        <w:rPr>
          <w:sz w:val="28"/>
          <w:szCs w:val="28"/>
        </w:rPr>
        <w:t>Комплексно-тематическое планирование</w:t>
      </w:r>
    </w:p>
    <w:p w:rsidR="005F607E" w:rsidRDefault="005F607E" w:rsidP="00AD7F85">
      <w:pPr>
        <w:pStyle w:val="ListParagraph"/>
        <w:numPr>
          <w:ilvl w:val="1"/>
          <w:numId w:val="41"/>
        </w:numPr>
        <w:jc w:val="both"/>
        <w:rPr>
          <w:sz w:val="28"/>
          <w:szCs w:val="28"/>
        </w:rPr>
      </w:pPr>
      <w:r>
        <w:rPr>
          <w:sz w:val="28"/>
          <w:szCs w:val="28"/>
        </w:rPr>
        <w:t>Особенности организации предметно-пространственной развивающей образовательной среды</w:t>
      </w:r>
    </w:p>
    <w:p w:rsidR="005F607E" w:rsidRDefault="005F607E" w:rsidP="00AD7F85">
      <w:pPr>
        <w:pStyle w:val="ListParagraph"/>
        <w:numPr>
          <w:ilvl w:val="1"/>
          <w:numId w:val="41"/>
        </w:numPr>
        <w:jc w:val="both"/>
        <w:rPr>
          <w:sz w:val="28"/>
          <w:szCs w:val="28"/>
        </w:rPr>
      </w:pPr>
      <w:r>
        <w:rPr>
          <w:sz w:val="28"/>
          <w:szCs w:val="28"/>
        </w:rPr>
        <w:t>Воспитательный план работы с детьми</w:t>
      </w:r>
    </w:p>
    <w:p w:rsidR="005F607E" w:rsidRDefault="005F607E" w:rsidP="00AD7F85">
      <w:pPr>
        <w:pStyle w:val="ListParagraph"/>
        <w:numPr>
          <w:ilvl w:val="1"/>
          <w:numId w:val="41"/>
        </w:numPr>
        <w:jc w:val="both"/>
        <w:rPr>
          <w:sz w:val="28"/>
          <w:szCs w:val="28"/>
        </w:rPr>
      </w:pPr>
      <w:r>
        <w:rPr>
          <w:sz w:val="28"/>
          <w:szCs w:val="28"/>
        </w:rPr>
        <w:t>План работы с родителями</w:t>
      </w:r>
    </w:p>
    <w:p w:rsidR="005F607E" w:rsidRDefault="005F607E" w:rsidP="00AD7F85">
      <w:pPr>
        <w:pStyle w:val="ListParagraph"/>
        <w:numPr>
          <w:ilvl w:val="1"/>
          <w:numId w:val="41"/>
        </w:numPr>
        <w:jc w:val="both"/>
        <w:rPr>
          <w:sz w:val="28"/>
          <w:szCs w:val="28"/>
        </w:rPr>
      </w:pPr>
      <w:r>
        <w:rPr>
          <w:sz w:val="28"/>
          <w:szCs w:val="28"/>
        </w:rPr>
        <w:t>Содержание направлений развития дошкольников с учетом регионального компонента</w:t>
      </w:r>
    </w:p>
    <w:p w:rsidR="005F607E" w:rsidRPr="00AD7F85" w:rsidRDefault="005F607E" w:rsidP="00AD7F85">
      <w:pPr>
        <w:pStyle w:val="ListParagraph"/>
        <w:numPr>
          <w:ilvl w:val="1"/>
          <w:numId w:val="41"/>
        </w:numPr>
        <w:jc w:val="both"/>
        <w:rPr>
          <w:sz w:val="28"/>
          <w:szCs w:val="28"/>
        </w:rPr>
      </w:pPr>
      <w:r>
        <w:rPr>
          <w:sz w:val="28"/>
          <w:szCs w:val="28"/>
        </w:rPr>
        <w:t>Используемая литература</w:t>
      </w:r>
    </w:p>
    <w:p w:rsidR="005F607E" w:rsidRPr="00BA035B" w:rsidRDefault="005F607E" w:rsidP="00B96C48">
      <w:pPr>
        <w:jc w:val="both"/>
        <w:rPr>
          <w:b/>
          <w:bCs/>
          <w:sz w:val="28"/>
          <w:szCs w:val="28"/>
        </w:rPr>
      </w:pPr>
    </w:p>
    <w:p w:rsidR="005F607E" w:rsidRPr="00BA035B" w:rsidRDefault="005F607E" w:rsidP="00B96C48">
      <w:pPr>
        <w:ind w:left="720"/>
        <w:jc w:val="both"/>
        <w:rPr>
          <w:sz w:val="28"/>
          <w:szCs w:val="28"/>
        </w:rPr>
      </w:pPr>
    </w:p>
    <w:p w:rsidR="005F607E" w:rsidRPr="00BA035B" w:rsidRDefault="005F607E" w:rsidP="00B96C48">
      <w:pPr>
        <w:jc w:val="both"/>
        <w:rPr>
          <w:sz w:val="28"/>
          <w:szCs w:val="28"/>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p>
    <w:p w:rsidR="005F607E" w:rsidRPr="00BA035B" w:rsidRDefault="005F607E" w:rsidP="00B96C48">
      <w:pPr>
        <w:jc w:val="both"/>
        <w:rPr>
          <w:b/>
          <w:bCs/>
        </w:rPr>
      </w:pPr>
      <w:r>
        <w:rPr>
          <w:b/>
          <w:bCs/>
        </w:rPr>
        <w:br w:type="page"/>
      </w:r>
    </w:p>
    <w:p w:rsidR="005F607E" w:rsidRPr="00E93647" w:rsidRDefault="005F607E" w:rsidP="00E93647">
      <w:pPr>
        <w:pStyle w:val="ListParagraph"/>
        <w:numPr>
          <w:ilvl w:val="0"/>
          <w:numId w:val="38"/>
        </w:numPr>
        <w:ind w:left="851" w:hanging="491"/>
        <w:jc w:val="center"/>
        <w:rPr>
          <w:b/>
          <w:bCs/>
          <w:sz w:val="28"/>
          <w:szCs w:val="28"/>
        </w:rPr>
      </w:pPr>
      <w:r w:rsidRPr="00E93647">
        <w:rPr>
          <w:b/>
          <w:bCs/>
          <w:sz w:val="28"/>
          <w:szCs w:val="28"/>
        </w:rPr>
        <w:t>Целевой раздел программы (обязательная часть):</w:t>
      </w:r>
    </w:p>
    <w:p w:rsidR="005F607E" w:rsidRPr="00BA035B" w:rsidRDefault="005F607E" w:rsidP="00B96C48">
      <w:pPr>
        <w:jc w:val="both"/>
        <w:rPr>
          <w:b/>
          <w:bCs/>
        </w:rPr>
      </w:pPr>
      <w:r w:rsidRPr="00BA035B">
        <w:rPr>
          <w:b/>
          <w:bCs/>
        </w:rPr>
        <w:t xml:space="preserve"> </w:t>
      </w:r>
    </w:p>
    <w:p w:rsidR="005F607E" w:rsidRPr="00BA035B" w:rsidRDefault="005F607E" w:rsidP="008C17E0">
      <w:pPr>
        <w:pStyle w:val="ListParagraph"/>
        <w:numPr>
          <w:ilvl w:val="0"/>
          <w:numId w:val="17"/>
        </w:numPr>
        <w:jc w:val="both"/>
        <w:rPr>
          <w:b/>
          <w:bCs/>
          <w:i/>
          <w:iCs/>
        </w:rPr>
      </w:pPr>
      <w:r w:rsidRPr="00BA035B">
        <w:rPr>
          <w:b/>
          <w:bCs/>
          <w:i/>
          <w:iCs/>
        </w:rPr>
        <w:t>Пояснительная записка:</w:t>
      </w:r>
    </w:p>
    <w:p w:rsidR="005F607E" w:rsidRPr="00BA035B" w:rsidRDefault="005F607E" w:rsidP="00B96C48">
      <w:pPr>
        <w:jc w:val="both"/>
        <w:rPr>
          <w:b/>
          <w:bCs/>
        </w:rPr>
      </w:pPr>
      <w:r w:rsidRPr="00BA035B">
        <w:rPr>
          <w:b/>
          <w:bCs/>
        </w:rPr>
        <w:t xml:space="preserve"> </w:t>
      </w:r>
    </w:p>
    <w:p w:rsidR="005F607E" w:rsidRPr="00BA035B" w:rsidRDefault="005F607E" w:rsidP="00B96C48">
      <w:pPr>
        <w:jc w:val="both"/>
      </w:pPr>
      <w:r w:rsidRPr="00BA035B">
        <w:t xml:space="preserve">Рабочая программа – разработана в соответствии с основной образовательной программой МАДОУ «Детский сад № 35» 2015 года и отражает особенности содержания и организации образовательного </w:t>
      </w:r>
      <w:r>
        <w:t>процесса в группе средн</w:t>
      </w:r>
      <w:r w:rsidRPr="00BA035B">
        <w:t>его возраста.</w:t>
      </w:r>
    </w:p>
    <w:p w:rsidR="005F607E" w:rsidRPr="00BA035B" w:rsidRDefault="005F607E" w:rsidP="00B96C48">
      <w:pPr>
        <w:jc w:val="both"/>
      </w:pPr>
    </w:p>
    <w:p w:rsidR="005F607E" w:rsidRPr="00BA035B" w:rsidRDefault="005F607E" w:rsidP="008C17E0">
      <w:pPr>
        <w:pStyle w:val="Bodytext60"/>
        <w:numPr>
          <w:ilvl w:val="1"/>
          <w:numId w:val="17"/>
        </w:numPr>
        <w:shd w:val="clear" w:color="auto" w:fill="auto"/>
        <w:spacing w:before="0" w:after="0" w:line="240" w:lineRule="auto"/>
        <w:ind w:left="0" w:firstLine="0"/>
        <w:jc w:val="left"/>
        <w:rPr>
          <w:b/>
          <w:bCs/>
          <w:sz w:val="24"/>
          <w:szCs w:val="24"/>
        </w:rPr>
      </w:pPr>
      <w:r w:rsidRPr="00BA035B">
        <w:rPr>
          <w:b/>
          <w:bCs/>
          <w:color w:val="000000"/>
          <w:sz w:val="24"/>
          <w:szCs w:val="24"/>
          <w:lang w:eastAsia="ru-RU"/>
        </w:rPr>
        <w:t>Цели и задачи реализации рабочей программы</w:t>
      </w:r>
    </w:p>
    <w:p w:rsidR="005F607E" w:rsidRPr="00BA035B" w:rsidRDefault="005F607E" w:rsidP="008C17E0">
      <w:pPr>
        <w:pStyle w:val="Bodytext20"/>
        <w:shd w:val="clear" w:color="auto" w:fill="auto"/>
        <w:spacing w:line="240" w:lineRule="auto"/>
        <w:ind w:firstLine="0"/>
        <w:jc w:val="both"/>
        <w:rPr>
          <w:sz w:val="24"/>
          <w:szCs w:val="24"/>
        </w:rPr>
      </w:pPr>
      <w:r w:rsidRPr="00BA035B">
        <w:rPr>
          <w:color w:val="000000"/>
          <w:sz w:val="24"/>
          <w:szCs w:val="24"/>
          <w:lang w:eastAsia="ru-RU"/>
        </w:rPr>
        <w:t>Цель Программы — создание условий и организация образо</w:t>
      </w:r>
      <w:r w:rsidRPr="00BA035B">
        <w:rPr>
          <w:color w:val="000000"/>
          <w:sz w:val="24"/>
          <w:szCs w:val="24"/>
          <w:lang w:eastAsia="ru-RU"/>
        </w:rPr>
        <w:softHyphen/>
        <w:t>вательного процесса, которые позволят решить следующие задачи:</w:t>
      </w:r>
    </w:p>
    <w:p w:rsidR="005F607E" w:rsidRPr="00BA035B" w:rsidRDefault="005F607E" w:rsidP="00DD0917">
      <w:pPr>
        <w:pStyle w:val="Bodytext20"/>
        <w:numPr>
          <w:ilvl w:val="0"/>
          <w:numId w:val="16"/>
        </w:numPr>
        <w:shd w:val="clear" w:color="auto" w:fill="auto"/>
        <w:tabs>
          <w:tab w:val="left" w:pos="738"/>
        </w:tabs>
        <w:spacing w:line="240" w:lineRule="auto"/>
        <w:ind w:firstLine="0"/>
        <w:jc w:val="both"/>
        <w:rPr>
          <w:sz w:val="24"/>
          <w:szCs w:val="24"/>
        </w:rPr>
      </w:pPr>
      <w:r w:rsidRPr="00BA035B">
        <w:rPr>
          <w:color w:val="000000"/>
          <w:sz w:val="24"/>
          <w:szCs w:val="24"/>
          <w:lang w:eastAsia="ru-RU"/>
        </w:rPr>
        <w:t>охраны и укрепления физического и психического здоро</w:t>
      </w:r>
      <w:r w:rsidRPr="00BA035B">
        <w:rPr>
          <w:color w:val="000000"/>
          <w:sz w:val="24"/>
          <w:szCs w:val="24"/>
          <w:lang w:eastAsia="ru-RU"/>
        </w:rPr>
        <w:softHyphen/>
        <w:t>вья детей, в том числе их эмоционального благополучия;</w:t>
      </w:r>
    </w:p>
    <w:p w:rsidR="005F607E" w:rsidRPr="00BA035B" w:rsidRDefault="005F607E" w:rsidP="00DD0917">
      <w:pPr>
        <w:pStyle w:val="Bodytext20"/>
        <w:numPr>
          <w:ilvl w:val="0"/>
          <w:numId w:val="16"/>
        </w:numPr>
        <w:shd w:val="clear" w:color="auto" w:fill="auto"/>
        <w:tabs>
          <w:tab w:val="left" w:pos="739"/>
        </w:tabs>
        <w:spacing w:line="240" w:lineRule="auto"/>
        <w:ind w:firstLine="0"/>
        <w:jc w:val="both"/>
        <w:rPr>
          <w:sz w:val="24"/>
          <w:szCs w:val="24"/>
        </w:rPr>
      </w:pPr>
      <w:r w:rsidRPr="00BA035B">
        <w:rPr>
          <w:color w:val="000000"/>
          <w:sz w:val="24"/>
          <w:szCs w:val="24"/>
          <w:lang w:eastAsia="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607E" w:rsidRPr="00BA035B" w:rsidRDefault="005F607E" w:rsidP="008C17E0">
      <w:pPr>
        <w:pStyle w:val="Bodytext20"/>
        <w:numPr>
          <w:ilvl w:val="0"/>
          <w:numId w:val="16"/>
        </w:numPr>
        <w:shd w:val="clear" w:color="auto" w:fill="auto"/>
        <w:tabs>
          <w:tab w:val="left" w:pos="739"/>
        </w:tabs>
        <w:spacing w:line="240" w:lineRule="auto"/>
        <w:ind w:firstLine="0"/>
        <w:jc w:val="both"/>
        <w:rPr>
          <w:sz w:val="24"/>
          <w:szCs w:val="24"/>
        </w:rPr>
      </w:pPr>
      <w:r w:rsidRPr="00BA035B">
        <w:rPr>
          <w:color w:val="000000"/>
          <w:sz w:val="24"/>
          <w:szCs w:val="24"/>
          <w:lang w:eastAsia="ru-RU"/>
        </w:rPr>
        <w:t>обеспечения преемственности целей, задач и содержа</w:t>
      </w:r>
      <w:r w:rsidRPr="00BA035B">
        <w:rPr>
          <w:color w:val="000000"/>
          <w:sz w:val="24"/>
          <w:szCs w:val="24"/>
          <w:lang w:eastAsia="ru-RU"/>
        </w:rPr>
        <w:softHyphen/>
        <w:t>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обра</w:t>
      </w:r>
      <w:r w:rsidRPr="00BA035B">
        <w:rPr>
          <w:color w:val="000000"/>
          <w:sz w:val="24"/>
          <w:szCs w:val="24"/>
          <w:lang w:eastAsia="ru-RU"/>
        </w:rPr>
        <w:softHyphen/>
        <w:t>зования);</w:t>
      </w:r>
    </w:p>
    <w:p w:rsidR="005F607E" w:rsidRPr="00BA035B" w:rsidRDefault="005F607E" w:rsidP="008C17E0">
      <w:pPr>
        <w:pStyle w:val="Bodytext20"/>
        <w:numPr>
          <w:ilvl w:val="0"/>
          <w:numId w:val="16"/>
        </w:numPr>
        <w:shd w:val="clear" w:color="auto" w:fill="auto"/>
        <w:tabs>
          <w:tab w:val="left" w:pos="744"/>
        </w:tabs>
        <w:spacing w:line="240" w:lineRule="auto"/>
        <w:ind w:firstLine="0"/>
        <w:jc w:val="both"/>
        <w:rPr>
          <w:sz w:val="24"/>
          <w:szCs w:val="24"/>
        </w:rPr>
      </w:pPr>
      <w:r w:rsidRPr="00BA035B">
        <w:rPr>
          <w:color w:val="000000"/>
          <w:sz w:val="24"/>
          <w:szCs w:val="24"/>
          <w:lang w:eastAsia="ru-RU"/>
        </w:rPr>
        <w:t>создания благоприятных условий развития детей в со</w:t>
      </w:r>
      <w:r w:rsidRPr="00BA035B">
        <w:rPr>
          <w:color w:val="000000"/>
          <w:sz w:val="24"/>
          <w:szCs w:val="24"/>
          <w:lang w:eastAsia="ru-RU"/>
        </w:rPr>
        <w:softHyphen/>
        <w:t>ответствии с их возрастными и индивидуальными осо</w:t>
      </w:r>
      <w:r w:rsidRPr="00BA035B">
        <w:rPr>
          <w:color w:val="000000"/>
          <w:sz w:val="24"/>
          <w:szCs w:val="24"/>
          <w:lang w:eastAsia="ru-RU"/>
        </w:rPr>
        <w:softHyphen/>
        <w:t>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607E" w:rsidRPr="00BA035B" w:rsidRDefault="005F607E" w:rsidP="00DD0917">
      <w:pPr>
        <w:pStyle w:val="Bodytext20"/>
        <w:shd w:val="clear" w:color="auto" w:fill="auto"/>
        <w:spacing w:line="240" w:lineRule="auto"/>
        <w:ind w:firstLine="0"/>
        <w:jc w:val="both"/>
        <w:rPr>
          <w:sz w:val="24"/>
          <w:szCs w:val="24"/>
        </w:rPr>
      </w:pPr>
      <w:r>
        <w:rPr>
          <w:color w:val="000000"/>
          <w:sz w:val="24"/>
          <w:szCs w:val="24"/>
          <w:lang w:eastAsia="ru-RU"/>
        </w:rPr>
        <w:t xml:space="preserve">5 - </w:t>
      </w:r>
      <w:r w:rsidRPr="00BA035B">
        <w:rPr>
          <w:color w:val="000000"/>
          <w:sz w:val="24"/>
          <w:szCs w:val="24"/>
          <w:lang w:eastAsia="ru-RU"/>
        </w:rPr>
        <w:t>объединения обучения и воспитания в целостный образо</w:t>
      </w:r>
      <w:r w:rsidRPr="00BA035B">
        <w:rPr>
          <w:color w:val="000000"/>
          <w:sz w:val="24"/>
          <w:szCs w:val="24"/>
          <w:lang w:eastAsia="ru-RU"/>
        </w:rPr>
        <w:softHyphen/>
        <w:t>вательный процесс на основе художественно-нравственных и социокультурных ценностей и принятых в обществе правил и норм поведения в интересах человека, семьи, общества;</w:t>
      </w:r>
    </w:p>
    <w:p w:rsidR="005F607E" w:rsidRPr="00BA035B" w:rsidRDefault="005F607E" w:rsidP="008C17E0">
      <w:pPr>
        <w:pStyle w:val="Bodytext20"/>
        <w:numPr>
          <w:ilvl w:val="0"/>
          <w:numId w:val="18"/>
        </w:numPr>
        <w:shd w:val="clear" w:color="auto" w:fill="auto"/>
        <w:tabs>
          <w:tab w:val="left" w:pos="694"/>
        </w:tabs>
        <w:spacing w:line="240" w:lineRule="auto"/>
        <w:ind w:firstLine="0"/>
        <w:jc w:val="both"/>
        <w:rPr>
          <w:sz w:val="24"/>
          <w:szCs w:val="24"/>
        </w:rPr>
      </w:pPr>
      <w:r w:rsidRPr="00BA035B">
        <w:rPr>
          <w:color w:val="000000"/>
          <w:sz w:val="24"/>
          <w:szCs w:val="24"/>
          <w:lang w:eastAsia="ru-RU"/>
        </w:rPr>
        <w:t>формирования общей культуры личности детей, в том чис</w:t>
      </w:r>
      <w:r w:rsidRPr="00BA035B">
        <w:rPr>
          <w:color w:val="000000"/>
          <w:sz w:val="24"/>
          <w:szCs w:val="24"/>
          <w:lang w:eastAsia="ru-RU"/>
        </w:rPr>
        <w:softHyphen/>
        <w:t>ле ценностей здорового образа жизни, развития их соци</w:t>
      </w:r>
      <w:r w:rsidRPr="00BA035B">
        <w:rPr>
          <w:color w:val="000000"/>
          <w:sz w:val="24"/>
          <w:szCs w:val="24"/>
          <w:lang w:eastAsia="ru-RU"/>
        </w:rPr>
        <w:softHyphen/>
        <w:t>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607E" w:rsidRPr="00BA035B" w:rsidRDefault="005F607E" w:rsidP="008C17E0">
      <w:pPr>
        <w:pStyle w:val="Bodytext20"/>
        <w:numPr>
          <w:ilvl w:val="0"/>
          <w:numId w:val="18"/>
        </w:numPr>
        <w:shd w:val="clear" w:color="auto" w:fill="auto"/>
        <w:tabs>
          <w:tab w:val="left" w:pos="694"/>
        </w:tabs>
        <w:spacing w:line="240" w:lineRule="auto"/>
        <w:ind w:firstLine="0"/>
        <w:jc w:val="both"/>
        <w:rPr>
          <w:sz w:val="24"/>
          <w:szCs w:val="24"/>
        </w:rPr>
      </w:pPr>
      <w:r w:rsidRPr="00BA035B">
        <w:rPr>
          <w:color w:val="000000"/>
          <w:sz w:val="24"/>
          <w:szCs w:val="24"/>
          <w:lang w:eastAsia="ru-RU"/>
        </w:rPr>
        <w:t>обеспечения вариативности и разнообразия содержания Программ и организационных форм дошкольного обра</w:t>
      </w:r>
      <w:r w:rsidRPr="00BA035B">
        <w:rPr>
          <w:color w:val="000000"/>
          <w:sz w:val="24"/>
          <w:szCs w:val="24"/>
          <w:lang w:eastAsia="ru-RU"/>
        </w:rPr>
        <w:softHyphen/>
        <w:t>зования, возможности формирования Программ различ</w:t>
      </w:r>
      <w:r w:rsidRPr="00BA035B">
        <w:rPr>
          <w:color w:val="000000"/>
          <w:sz w:val="24"/>
          <w:szCs w:val="24"/>
          <w:lang w:eastAsia="ru-RU"/>
        </w:rPr>
        <w:softHyphen/>
        <w:t>ной направленности с учетом образовательных потребно</w:t>
      </w:r>
      <w:r w:rsidRPr="00BA035B">
        <w:rPr>
          <w:color w:val="000000"/>
          <w:sz w:val="24"/>
          <w:szCs w:val="24"/>
          <w:lang w:eastAsia="ru-RU"/>
        </w:rPr>
        <w:softHyphen/>
        <w:t>стей, способностей и состояния здоровья детей;</w:t>
      </w:r>
    </w:p>
    <w:p w:rsidR="005F607E" w:rsidRPr="00BA035B" w:rsidRDefault="005F607E" w:rsidP="008C17E0">
      <w:pPr>
        <w:pStyle w:val="Bodytext20"/>
        <w:numPr>
          <w:ilvl w:val="0"/>
          <w:numId w:val="18"/>
        </w:numPr>
        <w:shd w:val="clear" w:color="auto" w:fill="auto"/>
        <w:tabs>
          <w:tab w:val="left" w:pos="694"/>
        </w:tabs>
        <w:spacing w:line="240" w:lineRule="auto"/>
        <w:ind w:firstLine="0"/>
        <w:jc w:val="both"/>
        <w:rPr>
          <w:sz w:val="24"/>
          <w:szCs w:val="24"/>
        </w:rPr>
      </w:pPr>
      <w:r w:rsidRPr="00BA035B">
        <w:rPr>
          <w:color w:val="000000"/>
          <w:sz w:val="24"/>
          <w:szCs w:val="24"/>
          <w:lang w:eastAsia="ru-RU"/>
        </w:rPr>
        <w:t>формирования социокультурной среды, соответствующей возрастным, индивидуальным, психологическим и физио</w:t>
      </w:r>
      <w:r w:rsidRPr="00BA035B">
        <w:rPr>
          <w:color w:val="000000"/>
          <w:sz w:val="24"/>
          <w:szCs w:val="24"/>
          <w:lang w:eastAsia="ru-RU"/>
        </w:rPr>
        <w:softHyphen/>
        <w:t>логическим особенностям детей;</w:t>
      </w:r>
    </w:p>
    <w:p w:rsidR="005F607E" w:rsidRPr="00BA035B" w:rsidRDefault="005F607E" w:rsidP="00DD0917">
      <w:pPr>
        <w:pStyle w:val="Bodytext20"/>
        <w:numPr>
          <w:ilvl w:val="0"/>
          <w:numId w:val="18"/>
        </w:numPr>
        <w:shd w:val="clear" w:color="auto" w:fill="auto"/>
        <w:tabs>
          <w:tab w:val="left" w:pos="699"/>
        </w:tabs>
        <w:spacing w:line="240" w:lineRule="auto"/>
        <w:ind w:firstLine="0"/>
        <w:jc w:val="both"/>
        <w:rPr>
          <w:sz w:val="24"/>
          <w:szCs w:val="24"/>
        </w:rPr>
      </w:pPr>
      <w:r w:rsidRPr="00BA035B">
        <w:rPr>
          <w:color w:val="000000"/>
          <w:sz w:val="24"/>
          <w:szCs w:val="24"/>
          <w:lang w:eastAsia="ru-RU"/>
        </w:rPr>
        <w:t>обеспечения психолого-педагогической поддержки семьи и повышения компетентности родителей (законных пред</w:t>
      </w:r>
      <w:r w:rsidRPr="00BA035B">
        <w:rPr>
          <w:color w:val="000000"/>
          <w:sz w:val="24"/>
          <w:szCs w:val="24"/>
          <w:lang w:eastAsia="ru-RU"/>
        </w:rPr>
        <w:softHyphen/>
        <w:t>ставителей) в вопросах развития и образования, охраны и укрепления здоровья детей.</w:t>
      </w:r>
    </w:p>
    <w:p w:rsidR="005F607E" w:rsidRPr="00BA035B" w:rsidRDefault="005F607E"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обеспечивает развитие личности детей дошколь</w:t>
      </w:r>
      <w:r w:rsidRPr="00BA035B">
        <w:rPr>
          <w:color w:val="000000"/>
          <w:sz w:val="24"/>
          <w:szCs w:val="24"/>
          <w:lang w:eastAsia="ru-RU"/>
        </w:rPr>
        <w:softHyphen/>
        <w:t>ного возраста с 5 до 6 лет в различных видах общения и деятель</w:t>
      </w:r>
      <w:r w:rsidRPr="00BA035B">
        <w:rPr>
          <w:color w:val="000000"/>
          <w:sz w:val="24"/>
          <w:szCs w:val="24"/>
          <w:lang w:eastAsia="ru-RU"/>
        </w:rPr>
        <w:softHyphen/>
        <w:t>ности с учетом их возрастных, индивидуальных психологических и физиологических особенностей по основным направлениям развития: физическому, социально-коммуникативному, позна</w:t>
      </w:r>
      <w:r w:rsidRPr="00BA035B">
        <w:rPr>
          <w:color w:val="000000"/>
          <w:sz w:val="24"/>
          <w:szCs w:val="24"/>
          <w:lang w:eastAsia="ru-RU"/>
        </w:rPr>
        <w:softHyphen/>
        <w:t>вательному, речевому, художественно-эстетическому.</w:t>
      </w:r>
    </w:p>
    <w:p w:rsidR="005F607E" w:rsidRPr="00BA035B" w:rsidRDefault="005F607E"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направлена на:</w:t>
      </w:r>
    </w:p>
    <w:p w:rsidR="005F607E" w:rsidRPr="00BA035B" w:rsidRDefault="005F607E" w:rsidP="00DD0917">
      <w:pPr>
        <w:pStyle w:val="Bodytext20"/>
        <w:numPr>
          <w:ilvl w:val="0"/>
          <w:numId w:val="19"/>
        </w:numPr>
        <w:shd w:val="clear" w:color="auto" w:fill="auto"/>
        <w:tabs>
          <w:tab w:val="left" w:pos="681"/>
        </w:tabs>
        <w:spacing w:line="240" w:lineRule="auto"/>
        <w:ind w:firstLine="0"/>
        <w:jc w:val="both"/>
        <w:rPr>
          <w:sz w:val="24"/>
          <w:szCs w:val="24"/>
        </w:rPr>
      </w:pPr>
      <w:r w:rsidRPr="00BA035B">
        <w:rPr>
          <w:color w:val="000000"/>
          <w:sz w:val="24"/>
          <w:szCs w:val="24"/>
          <w:lang w:eastAsia="ru-RU"/>
        </w:rPr>
        <w:t>создание условий развития ребенка, открывающих воз</w:t>
      </w:r>
      <w:r w:rsidRPr="00BA035B">
        <w:rPr>
          <w:color w:val="000000"/>
          <w:sz w:val="24"/>
          <w:szCs w:val="24"/>
          <w:lang w:eastAsia="ru-RU"/>
        </w:rPr>
        <w:softHyphen/>
        <w:t>можности для его позитивной социализации, его лич</w:t>
      </w:r>
      <w:r w:rsidRPr="00BA035B">
        <w:rPr>
          <w:color w:val="000000"/>
          <w:sz w:val="24"/>
          <w:szCs w:val="24"/>
          <w:lang w:eastAsia="ru-RU"/>
        </w:rPr>
        <w:softHyphen/>
        <w:t>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w:t>
      </w:r>
      <w:r w:rsidRPr="00BA035B">
        <w:rPr>
          <w:color w:val="000000"/>
          <w:sz w:val="24"/>
          <w:szCs w:val="24"/>
          <w:lang w:eastAsia="ru-RU"/>
        </w:rPr>
        <w:softHyphen/>
        <w:t>тельности;</w:t>
      </w:r>
    </w:p>
    <w:p w:rsidR="005F607E" w:rsidRPr="00BA035B" w:rsidRDefault="005F607E" w:rsidP="00DD0917">
      <w:pPr>
        <w:pStyle w:val="Bodytext20"/>
        <w:numPr>
          <w:ilvl w:val="0"/>
          <w:numId w:val="19"/>
        </w:numPr>
        <w:shd w:val="clear" w:color="auto" w:fill="auto"/>
        <w:tabs>
          <w:tab w:val="left" w:pos="681"/>
        </w:tabs>
        <w:spacing w:line="240" w:lineRule="auto"/>
        <w:ind w:firstLine="0"/>
        <w:jc w:val="both"/>
        <w:rPr>
          <w:sz w:val="24"/>
          <w:szCs w:val="24"/>
        </w:rPr>
      </w:pPr>
      <w:r w:rsidRPr="00BA035B">
        <w:rPr>
          <w:color w:val="000000"/>
          <w:sz w:val="24"/>
          <w:szCs w:val="24"/>
          <w:lang w:eastAsia="ru-RU"/>
        </w:rPr>
        <w:t>на создание развивающей образовательной среды, кото</w:t>
      </w:r>
      <w:r w:rsidRPr="00BA035B">
        <w:rPr>
          <w:color w:val="000000"/>
          <w:sz w:val="24"/>
          <w:szCs w:val="24"/>
          <w:lang w:eastAsia="ru-RU"/>
        </w:rPr>
        <w:softHyphen/>
        <w:t>рая представляет собой систему условий социализации и индивидуализации детей;</w:t>
      </w:r>
    </w:p>
    <w:p w:rsidR="005F607E" w:rsidRPr="00BA035B" w:rsidRDefault="005F607E" w:rsidP="008C17E0">
      <w:pPr>
        <w:pStyle w:val="Bodytext20"/>
        <w:numPr>
          <w:ilvl w:val="0"/>
          <w:numId w:val="19"/>
        </w:numPr>
        <w:shd w:val="clear" w:color="auto" w:fill="auto"/>
        <w:tabs>
          <w:tab w:val="left" w:pos="681"/>
        </w:tabs>
        <w:spacing w:line="240" w:lineRule="auto"/>
        <w:ind w:firstLine="0"/>
        <w:jc w:val="both"/>
        <w:rPr>
          <w:sz w:val="24"/>
          <w:szCs w:val="24"/>
        </w:rPr>
      </w:pPr>
      <w:r w:rsidRPr="00BA035B">
        <w:rPr>
          <w:color w:val="000000"/>
          <w:sz w:val="24"/>
          <w:szCs w:val="24"/>
          <w:lang w:eastAsia="ru-RU"/>
        </w:rPr>
        <w:t>на решение задач федерального государственного стан</w:t>
      </w:r>
      <w:r w:rsidRPr="00BA035B">
        <w:rPr>
          <w:color w:val="000000"/>
          <w:sz w:val="24"/>
          <w:szCs w:val="24"/>
          <w:lang w:eastAsia="ru-RU"/>
        </w:rPr>
        <w:softHyphen/>
        <w:t>дарта дошкольного образования.</w:t>
      </w:r>
    </w:p>
    <w:p w:rsidR="005F607E" w:rsidRPr="00BA035B" w:rsidRDefault="005F607E" w:rsidP="008C17E0">
      <w:pPr>
        <w:pStyle w:val="Bodytext20"/>
        <w:shd w:val="clear" w:color="auto" w:fill="auto"/>
        <w:tabs>
          <w:tab w:val="left" w:pos="681"/>
        </w:tabs>
        <w:spacing w:line="240" w:lineRule="auto"/>
        <w:ind w:firstLine="0"/>
        <w:jc w:val="both"/>
        <w:rPr>
          <w:sz w:val="24"/>
          <w:szCs w:val="24"/>
        </w:rPr>
      </w:pPr>
    </w:p>
    <w:p w:rsidR="005F607E" w:rsidRPr="00BA035B" w:rsidRDefault="005F607E" w:rsidP="008C17E0">
      <w:pPr>
        <w:pStyle w:val="Bodytext30"/>
        <w:shd w:val="clear" w:color="auto" w:fill="auto"/>
        <w:spacing w:after="0" w:line="240" w:lineRule="auto"/>
        <w:rPr>
          <w:b/>
          <w:bCs/>
          <w:sz w:val="24"/>
          <w:szCs w:val="24"/>
        </w:rPr>
      </w:pPr>
      <w:r w:rsidRPr="00BA035B">
        <w:rPr>
          <w:b/>
          <w:bCs/>
          <w:color w:val="000000"/>
          <w:sz w:val="24"/>
          <w:szCs w:val="24"/>
          <w:lang w:eastAsia="ru-RU"/>
        </w:rPr>
        <w:t>1.2. Принципы и подходы к формированию Программы</w:t>
      </w:r>
    </w:p>
    <w:p w:rsidR="005F607E" w:rsidRPr="00BA035B" w:rsidRDefault="005F607E" w:rsidP="008C17E0">
      <w:pPr>
        <w:pStyle w:val="Bodytext20"/>
        <w:shd w:val="clear" w:color="auto" w:fill="auto"/>
        <w:spacing w:line="240" w:lineRule="auto"/>
        <w:ind w:firstLine="0"/>
        <w:rPr>
          <w:sz w:val="24"/>
          <w:szCs w:val="24"/>
        </w:rPr>
      </w:pPr>
      <w:r w:rsidRPr="00BA035B">
        <w:rPr>
          <w:color w:val="000000"/>
          <w:sz w:val="24"/>
          <w:szCs w:val="24"/>
          <w:lang w:eastAsia="ru-RU"/>
        </w:rPr>
        <w:t>Программа разработана на основе требований Федерального государственного стандарта дошкольного образования, утверж</w:t>
      </w:r>
      <w:r w:rsidRPr="00BA035B">
        <w:rPr>
          <w:color w:val="000000"/>
          <w:sz w:val="24"/>
          <w:szCs w:val="24"/>
          <w:lang w:eastAsia="ru-RU"/>
        </w:rPr>
        <w:softHyphen/>
        <w:t>денного приказом Министерства образования и науки Россий</w:t>
      </w:r>
      <w:r w:rsidRPr="00BA035B">
        <w:rPr>
          <w:color w:val="000000"/>
          <w:sz w:val="24"/>
          <w:szCs w:val="24"/>
          <w:lang w:eastAsia="ru-RU"/>
        </w:rPr>
        <w:softHyphen/>
        <w:t>ской Федерации от 17 октября 2013 года № 1155;</w:t>
      </w:r>
    </w:p>
    <w:p w:rsidR="005F607E" w:rsidRPr="00BA035B" w:rsidRDefault="005F607E" w:rsidP="008C17E0">
      <w:pPr>
        <w:pStyle w:val="Bodytext20"/>
        <w:shd w:val="clear" w:color="auto" w:fill="auto"/>
        <w:spacing w:line="240" w:lineRule="auto"/>
        <w:ind w:firstLine="0"/>
        <w:rPr>
          <w:sz w:val="24"/>
          <w:szCs w:val="24"/>
        </w:rPr>
      </w:pPr>
      <w:r w:rsidRPr="00BA035B">
        <w:rPr>
          <w:color w:val="000000"/>
          <w:sz w:val="24"/>
          <w:szCs w:val="24"/>
          <w:lang w:eastAsia="ru-RU"/>
        </w:rPr>
        <w:t>С использованием следующих нормативов:</w:t>
      </w:r>
    </w:p>
    <w:p w:rsidR="005F607E" w:rsidRPr="00BA035B" w:rsidRDefault="005F607E" w:rsidP="008C17E0">
      <w:pPr>
        <w:pStyle w:val="Bodytext20"/>
        <w:numPr>
          <w:ilvl w:val="0"/>
          <w:numId w:val="20"/>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Приказ Министерства образования и науки РФ от 30 ав</w:t>
      </w:r>
      <w:r w:rsidRPr="00BA035B">
        <w:rPr>
          <w:color w:val="000000"/>
          <w:sz w:val="24"/>
          <w:szCs w:val="24"/>
          <w:lang w:eastAsia="ru-RU"/>
        </w:rPr>
        <w:softHyphen/>
        <w:t>густа 2013 г. № 1014 «Об утверждении Порядка органи</w:t>
      </w:r>
      <w:r w:rsidRPr="00BA035B">
        <w:rPr>
          <w:color w:val="000000"/>
          <w:sz w:val="24"/>
          <w:szCs w:val="24"/>
          <w:lang w:eastAsia="ru-RU"/>
        </w:rPr>
        <w:softHyphen/>
        <w:t>зации и осуществления образовательной деятельности по основным общеобразовательным программам — обра</w:t>
      </w:r>
      <w:r w:rsidRPr="00BA035B">
        <w:rPr>
          <w:color w:val="000000"/>
          <w:sz w:val="24"/>
          <w:szCs w:val="24"/>
          <w:lang w:eastAsia="ru-RU"/>
        </w:rPr>
        <w:softHyphen/>
        <w:t>зовательным программам дошкольного образования»;</w:t>
      </w:r>
    </w:p>
    <w:p w:rsidR="005F607E" w:rsidRPr="00BA035B" w:rsidRDefault="005F607E" w:rsidP="008C17E0">
      <w:pPr>
        <w:pStyle w:val="Bodytext20"/>
        <w:numPr>
          <w:ilvl w:val="0"/>
          <w:numId w:val="20"/>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Федеральный закон от 29.12.2012 № 273—ФЗ «Об образо</w:t>
      </w:r>
      <w:r w:rsidRPr="00BA035B">
        <w:rPr>
          <w:color w:val="000000"/>
          <w:sz w:val="24"/>
          <w:szCs w:val="24"/>
          <w:lang w:eastAsia="ru-RU"/>
        </w:rPr>
        <w:softHyphen/>
        <w:t>вании в Российской Федерации» от 29 декабря 2012 года № 273—ФЗ;</w:t>
      </w:r>
    </w:p>
    <w:p w:rsidR="005F607E" w:rsidRPr="00BA035B" w:rsidRDefault="005F607E" w:rsidP="008C17E0">
      <w:pPr>
        <w:pStyle w:val="Bodytext20"/>
        <w:numPr>
          <w:ilvl w:val="0"/>
          <w:numId w:val="20"/>
        </w:numPr>
        <w:shd w:val="clear" w:color="auto" w:fill="auto"/>
        <w:tabs>
          <w:tab w:val="left" w:pos="714"/>
        </w:tabs>
        <w:spacing w:line="240" w:lineRule="auto"/>
        <w:ind w:left="700" w:firstLine="0"/>
        <w:jc w:val="both"/>
        <w:rPr>
          <w:sz w:val="24"/>
          <w:szCs w:val="24"/>
        </w:rPr>
      </w:pPr>
      <w:r w:rsidRPr="00BA035B">
        <w:rPr>
          <w:color w:val="000000"/>
          <w:sz w:val="24"/>
          <w:szCs w:val="24"/>
          <w:lang w:eastAsia="ru-RU"/>
        </w:rPr>
        <w:t xml:space="preserve">Постановление Главного государственного санитарного врача Российской Федерации от 15 мая 2013 г. </w:t>
      </w:r>
      <w:r w:rsidRPr="00BA035B">
        <w:rPr>
          <w:color w:val="000000"/>
          <w:sz w:val="24"/>
          <w:szCs w:val="24"/>
          <w:lang w:val="en-US"/>
        </w:rPr>
        <w:t>N</w:t>
      </w:r>
      <w:r w:rsidRPr="00BA035B">
        <w:rPr>
          <w:color w:val="000000"/>
          <w:sz w:val="24"/>
          <w:szCs w:val="24"/>
        </w:rPr>
        <w:t xml:space="preserve"> </w:t>
      </w:r>
      <w:r w:rsidRPr="00BA035B">
        <w:rPr>
          <w:color w:val="000000"/>
          <w:sz w:val="24"/>
          <w:szCs w:val="24"/>
          <w:lang w:eastAsia="ru-RU"/>
        </w:rPr>
        <w:t>26 г. Мос</w:t>
      </w:r>
      <w:r w:rsidRPr="00BA035B">
        <w:rPr>
          <w:color w:val="000000"/>
          <w:sz w:val="24"/>
          <w:szCs w:val="24"/>
          <w:lang w:eastAsia="ru-RU"/>
        </w:rPr>
        <w:softHyphen/>
        <w:t>ква «Об утверждении СанПиН 2.4.1.3049—13 «Санитарно- эпидемиологические требования к устройству, содержанию и организации режима работы дошкольных образователь</w:t>
      </w:r>
      <w:r w:rsidRPr="00BA035B">
        <w:rPr>
          <w:color w:val="000000"/>
          <w:sz w:val="24"/>
          <w:szCs w:val="24"/>
          <w:lang w:eastAsia="ru-RU"/>
        </w:rPr>
        <w:softHyphen/>
        <w:t>ных организаций»;</w:t>
      </w:r>
    </w:p>
    <w:p w:rsidR="005F607E" w:rsidRPr="00BA035B" w:rsidRDefault="005F607E" w:rsidP="00DD0917">
      <w:pPr>
        <w:pStyle w:val="Bodytext20"/>
        <w:shd w:val="clear" w:color="auto" w:fill="auto"/>
        <w:spacing w:line="240" w:lineRule="auto"/>
        <w:ind w:firstLine="0"/>
        <w:jc w:val="both"/>
        <w:rPr>
          <w:sz w:val="24"/>
          <w:szCs w:val="24"/>
        </w:rPr>
      </w:pPr>
      <w:r w:rsidRPr="00BA035B">
        <w:rPr>
          <w:color w:val="000000"/>
          <w:sz w:val="24"/>
          <w:szCs w:val="24"/>
          <w:lang w:eastAsia="ru-RU"/>
        </w:rPr>
        <w:t>Программа разработана с учетом:</w:t>
      </w:r>
    </w:p>
    <w:p w:rsidR="005F607E" w:rsidRPr="00BA035B" w:rsidRDefault="005F607E" w:rsidP="00DD0917">
      <w:pPr>
        <w:pStyle w:val="ListParagraph"/>
        <w:numPr>
          <w:ilvl w:val="0"/>
          <w:numId w:val="21"/>
        </w:numPr>
        <w:jc w:val="both"/>
      </w:pPr>
      <w:r w:rsidRPr="00BA035B">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5F607E" w:rsidRPr="00BA035B" w:rsidRDefault="005F607E" w:rsidP="00DD0917">
      <w:pPr>
        <w:pStyle w:val="ListParagraph"/>
        <w:numPr>
          <w:ilvl w:val="0"/>
          <w:numId w:val="21"/>
        </w:numPr>
        <w:tabs>
          <w:tab w:val="left" w:pos="705"/>
        </w:tabs>
        <w:jc w:val="both"/>
      </w:pPr>
      <w:r w:rsidRPr="00BA035B">
        <w:rPr>
          <w:color w:val="000000"/>
        </w:rPr>
        <w:t>Программы «От рождения до школы» под редакцией Н.Е. Вераксы, Т.С. Комаровой, М.А. Васильевой.</w:t>
      </w:r>
    </w:p>
    <w:p w:rsidR="005F607E" w:rsidRDefault="005F607E" w:rsidP="00DD0917">
      <w:pPr>
        <w:pStyle w:val="Bodytext30"/>
        <w:shd w:val="clear" w:color="auto" w:fill="auto"/>
        <w:spacing w:after="0" w:line="240" w:lineRule="auto"/>
        <w:rPr>
          <w:color w:val="000000"/>
          <w:sz w:val="24"/>
          <w:szCs w:val="24"/>
          <w:lang w:eastAsia="ru-RU"/>
        </w:rPr>
      </w:pPr>
    </w:p>
    <w:p w:rsidR="005F607E" w:rsidRPr="0025108B" w:rsidRDefault="005F607E" w:rsidP="00DD0917">
      <w:pPr>
        <w:pStyle w:val="Bodytext30"/>
        <w:shd w:val="clear" w:color="auto" w:fill="auto"/>
        <w:spacing w:after="0" w:line="240" w:lineRule="auto"/>
        <w:rPr>
          <w:b/>
          <w:bCs/>
          <w:sz w:val="24"/>
          <w:szCs w:val="24"/>
        </w:rPr>
      </w:pPr>
      <w:r w:rsidRPr="0025108B">
        <w:rPr>
          <w:b/>
          <w:bCs/>
          <w:color w:val="000000"/>
          <w:sz w:val="24"/>
          <w:szCs w:val="24"/>
          <w:lang w:eastAsia="ru-RU"/>
        </w:rPr>
        <w:t>1.3. Сведения о семьях воспитанников</w:t>
      </w:r>
    </w:p>
    <w:p w:rsidR="005F607E" w:rsidRPr="00BA035B" w:rsidRDefault="005F607E" w:rsidP="00DD0917">
      <w:pPr>
        <w:pStyle w:val="Bodytext20"/>
        <w:shd w:val="clear" w:color="auto" w:fill="auto"/>
        <w:spacing w:line="240" w:lineRule="auto"/>
        <w:ind w:firstLine="460"/>
        <w:jc w:val="both"/>
        <w:rPr>
          <w:b/>
          <w:bCs/>
          <w:sz w:val="24"/>
          <w:szCs w:val="24"/>
        </w:rPr>
      </w:pPr>
      <w:r>
        <w:rPr>
          <w:color w:val="000000"/>
          <w:sz w:val="24"/>
          <w:szCs w:val="24"/>
          <w:lang w:eastAsia="ru-RU"/>
        </w:rPr>
        <w:t>Педагоги средн</w:t>
      </w:r>
      <w:r w:rsidRPr="00BA035B">
        <w:rPr>
          <w:color w:val="000000"/>
          <w:sz w:val="24"/>
          <w:szCs w:val="24"/>
          <w:lang w:eastAsia="ru-RU"/>
        </w:rPr>
        <w:t>ей группы  МАДОУ «Детский сад № 35» строят свою работу по воспитанию и обучению детей в т</w:t>
      </w:r>
      <w:r>
        <w:rPr>
          <w:color w:val="000000"/>
          <w:sz w:val="24"/>
          <w:szCs w:val="24"/>
          <w:lang w:eastAsia="ru-RU"/>
        </w:rPr>
        <w:t>есном контакте с семьей. В средней группе</w:t>
      </w:r>
      <w:r w:rsidRPr="00BA035B">
        <w:rPr>
          <w:color w:val="000000"/>
          <w:sz w:val="24"/>
          <w:szCs w:val="24"/>
          <w:lang w:eastAsia="ru-RU"/>
        </w:rPr>
        <w:t xml:space="preserve">  изучает</w:t>
      </w:r>
      <w:r w:rsidRPr="00BA035B">
        <w:rPr>
          <w:color w:val="000000"/>
          <w:sz w:val="24"/>
          <w:szCs w:val="24"/>
          <w:lang w:eastAsia="ru-RU"/>
        </w:rPr>
        <w:softHyphen/>
        <w:t>ся контингент родителей, социальный и образовательный статус членов семей воспитанников.</w:t>
      </w:r>
    </w:p>
    <w:p w:rsidR="005F607E" w:rsidRPr="00BA035B" w:rsidRDefault="005F607E" w:rsidP="00B96C48">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0"/>
        <w:gridCol w:w="1050"/>
        <w:gridCol w:w="1051"/>
        <w:gridCol w:w="1051"/>
        <w:gridCol w:w="1051"/>
        <w:gridCol w:w="1042"/>
        <w:gridCol w:w="1042"/>
        <w:gridCol w:w="1042"/>
        <w:gridCol w:w="1042"/>
      </w:tblGrid>
      <w:tr w:rsidR="005F607E" w:rsidRPr="00D51D13">
        <w:tc>
          <w:tcPr>
            <w:tcW w:w="1200" w:type="dxa"/>
          </w:tcPr>
          <w:p w:rsidR="005F607E" w:rsidRPr="00835CD6" w:rsidRDefault="005F607E" w:rsidP="00FD4978">
            <w:pPr>
              <w:jc w:val="both"/>
              <w:rPr>
                <w:b/>
                <w:bCs/>
              </w:rPr>
            </w:pPr>
          </w:p>
        </w:tc>
        <w:tc>
          <w:tcPr>
            <w:tcW w:w="4203" w:type="dxa"/>
            <w:gridSpan w:val="4"/>
          </w:tcPr>
          <w:p w:rsidR="005F607E" w:rsidRPr="00835CD6" w:rsidRDefault="005F607E" w:rsidP="00FD4978">
            <w:pPr>
              <w:jc w:val="center"/>
              <w:rPr>
                <w:b/>
                <w:bCs/>
              </w:rPr>
            </w:pPr>
            <w:r w:rsidRPr="00835CD6">
              <w:rPr>
                <w:b/>
                <w:bCs/>
              </w:rPr>
              <w:t>Возраст</w:t>
            </w:r>
          </w:p>
        </w:tc>
        <w:tc>
          <w:tcPr>
            <w:tcW w:w="4168" w:type="dxa"/>
            <w:gridSpan w:val="4"/>
          </w:tcPr>
          <w:p w:rsidR="005F607E" w:rsidRPr="00835CD6" w:rsidRDefault="005F607E" w:rsidP="00FD4978">
            <w:pPr>
              <w:jc w:val="center"/>
              <w:rPr>
                <w:b/>
                <w:bCs/>
              </w:rPr>
            </w:pPr>
            <w:r w:rsidRPr="00D51D13">
              <w:t>Образование</w:t>
            </w:r>
          </w:p>
        </w:tc>
      </w:tr>
      <w:tr w:rsidR="005F607E" w:rsidRPr="00D51D13">
        <w:trPr>
          <w:cantSplit/>
          <w:trHeight w:val="1386"/>
        </w:trPr>
        <w:tc>
          <w:tcPr>
            <w:tcW w:w="1200" w:type="dxa"/>
          </w:tcPr>
          <w:p w:rsidR="005F607E" w:rsidRPr="00835CD6" w:rsidRDefault="005F607E" w:rsidP="00FD4978">
            <w:pPr>
              <w:jc w:val="both"/>
              <w:rPr>
                <w:b/>
                <w:bCs/>
              </w:rPr>
            </w:pPr>
          </w:p>
        </w:tc>
        <w:tc>
          <w:tcPr>
            <w:tcW w:w="1050" w:type="dxa"/>
            <w:textDirection w:val="btLr"/>
          </w:tcPr>
          <w:p w:rsidR="005F607E" w:rsidRPr="00835CD6" w:rsidRDefault="005F607E" w:rsidP="00FD4978">
            <w:pPr>
              <w:ind w:left="113" w:right="113"/>
              <w:jc w:val="both"/>
              <w:rPr>
                <w:b/>
                <w:bCs/>
              </w:rPr>
            </w:pPr>
            <w:r w:rsidRPr="00835CD6">
              <w:rPr>
                <w:b/>
                <w:bCs/>
              </w:rPr>
              <w:t>До 30</w:t>
            </w:r>
          </w:p>
        </w:tc>
        <w:tc>
          <w:tcPr>
            <w:tcW w:w="1051" w:type="dxa"/>
            <w:textDirection w:val="btLr"/>
          </w:tcPr>
          <w:p w:rsidR="005F607E" w:rsidRPr="00835CD6" w:rsidRDefault="005F607E" w:rsidP="00FD4978">
            <w:pPr>
              <w:ind w:left="113" w:right="113"/>
              <w:jc w:val="both"/>
              <w:rPr>
                <w:b/>
                <w:bCs/>
              </w:rPr>
            </w:pPr>
            <w:r w:rsidRPr="00835CD6">
              <w:rPr>
                <w:b/>
                <w:bCs/>
              </w:rPr>
              <w:t>31-40</w:t>
            </w:r>
          </w:p>
        </w:tc>
        <w:tc>
          <w:tcPr>
            <w:tcW w:w="1051" w:type="dxa"/>
            <w:textDirection w:val="btLr"/>
          </w:tcPr>
          <w:p w:rsidR="005F607E" w:rsidRPr="00835CD6" w:rsidRDefault="005F607E" w:rsidP="00FD4978">
            <w:pPr>
              <w:ind w:left="113" w:right="113"/>
              <w:jc w:val="both"/>
              <w:rPr>
                <w:b/>
                <w:bCs/>
              </w:rPr>
            </w:pPr>
            <w:r w:rsidRPr="00835CD6">
              <w:rPr>
                <w:b/>
                <w:bCs/>
              </w:rPr>
              <w:t>41-50</w:t>
            </w:r>
          </w:p>
        </w:tc>
        <w:tc>
          <w:tcPr>
            <w:tcW w:w="1051" w:type="dxa"/>
            <w:textDirection w:val="btLr"/>
          </w:tcPr>
          <w:p w:rsidR="005F607E" w:rsidRPr="00835CD6" w:rsidRDefault="005F607E" w:rsidP="00FD4978">
            <w:pPr>
              <w:ind w:left="113" w:right="113"/>
              <w:jc w:val="both"/>
              <w:rPr>
                <w:b/>
                <w:bCs/>
              </w:rPr>
            </w:pPr>
            <w:r w:rsidRPr="00835CD6">
              <w:rPr>
                <w:b/>
                <w:bCs/>
              </w:rPr>
              <w:t>51-60</w:t>
            </w:r>
          </w:p>
        </w:tc>
        <w:tc>
          <w:tcPr>
            <w:tcW w:w="1042" w:type="dxa"/>
            <w:textDirection w:val="btLr"/>
          </w:tcPr>
          <w:p w:rsidR="005F607E" w:rsidRPr="00835CD6" w:rsidRDefault="005F607E" w:rsidP="00FD4978">
            <w:pPr>
              <w:ind w:left="113" w:right="113"/>
              <w:jc w:val="both"/>
              <w:rPr>
                <w:b/>
                <w:bCs/>
              </w:rPr>
            </w:pPr>
            <w:r w:rsidRPr="00835CD6">
              <w:rPr>
                <w:b/>
                <w:bCs/>
              </w:rPr>
              <w:t>Высшее</w:t>
            </w:r>
          </w:p>
        </w:tc>
        <w:tc>
          <w:tcPr>
            <w:tcW w:w="1042" w:type="dxa"/>
            <w:textDirection w:val="btLr"/>
          </w:tcPr>
          <w:p w:rsidR="005F607E" w:rsidRPr="00835CD6" w:rsidRDefault="005F607E" w:rsidP="00FD4978">
            <w:pPr>
              <w:ind w:left="113" w:right="113"/>
              <w:jc w:val="both"/>
              <w:rPr>
                <w:b/>
                <w:bCs/>
              </w:rPr>
            </w:pPr>
            <w:r w:rsidRPr="00835CD6">
              <w:rPr>
                <w:b/>
                <w:bCs/>
              </w:rPr>
              <w:t>Н.высшее</w:t>
            </w:r>
          </w:p>
        </w:tc>
        <w:tc>
          <w:tcPr>
            <w:tcW w:w="1042" w:type="dxa"/>
            <w:textDirection w:val="btLr"/>
          </w:tcPr>
          <w:p w:rsidR="005F607E" w:rsidRPr="00835CD6" w:rsidRDefault="005F607E" w:rsidP="00FD4978">
            <w:pPr>
              <w:ind w:left="113" w:right="113"/>
              <w:jc w:val="both"/>
              <w:rPr>
                <w:b/>
                <w:bCs/>
              </w:rPr>
            </w:pPr>
            <w:r w:rsidRPr="00835CD6">
              <w:rPr>
                <w:b/>
                <w:bCs/>
              </w:rPr>
              <w:t>Ср. спец.</w:t>
            </w:r>
          </w:p>
        </w:tc>
        <w:tc>
          <w:tcPr>
            <w:tcW w:w="1042" w:type="dxa"/>
            <w:textDirection w:val="btLr"/>
          </w:tcPr>
          <w:p w:rsidR="005F607E" w:rsidRPr="00835CD6" w:rsidRDefault="005F607E" w:rsidP="00FD4978">
            <w:pPr>
              <w:ind w:left="113" w:right="113"/>
              <w:jc w:val="both"/>
              <w:rPr>
                <w:b/>
                <w:bCs/>
              </w:rPr>
            </w:pPr>
            <w:r w:rsidRPr="00835CD6">
              <w:rPr>
                <w:b/>
                <w:bCs/>
              </w:rPr>
              <w:t>Среднее</w:t>
            </w:r>
          </w:p>
        </w:tc>
      </w:tr>
      <w:tr w:rsidR="005F607E" w:rsidRPr="00D51D13">
        <w:tc>
          <w:tcPr>
            <w:tcW w:w="1200" w:type="dxa"/>
          </w:tcPr>
          <w:p w:rsidR="005F607E" w:rsidRPr="00835CD6" w:rsidRDefault="005F607E" w:rsidP="00FD4978">
            <w:pPr>
              <w:jc w:val="both"/>
              <w:rPr>
                <w:b/>
                <w:bCs/>
              </w:rPr>
            </w:pPr>
            <w:r w:rsidRPr="00835CD6">
              <w:rPr>
                <w:b/>
                <w:bCs/>
              </w:rPr>
              <w:t>Отцы</w:t>
            </w:r>
          </w:p>
        </w:tc>
        <w:tc>
          <w:tcPr>
            <w:tcW w:w="1050" w:type="dxa"/>
          </w:tcPr>
          <w:p w:rsidR="005F607E" w:rsidRPr="00835CD6" w:rsidRDefault="005F607E" w:rsidP="00FD4978">
            <w:pPr>
              <w:jc w:val="both"/>
              <w:rPr>
                <w:b/>
                <w:bCs/>
              </w:rPr>
            </w:pPr>
            <w:r w:rsidRPr="00835CD6">
              <w:rPr>
                <w:b/>
                <w:bCs/>
              </w:rPr>
              <w:t>38%</w:t>
            </w:r>
          </w:p>
        </w:tc>
        <w:tc>
          <w:tcPr>
            <w:tcW w:w="1051" w:type="dxa"/>
          </w:tcPr>
          <w:p w:rsidR="005F607E" w:rsidRPr="00835CD6" w:rsidRDefault="005F607E" w:rsidP="00FD4978">
            <w:pPr>
              <w:jc w:val="both"/>
              <w:rPr>
                <w:b/>
                <w:bCs/>
              </w:rPr>
            </w:pPr>
            <w:r w:rsidRPr="00835CD6">
              <w:rPr>
                <w:b/>
                <w:bCs/>
              </w:rPr>
              <w:t>33%</w:t>
            </w:r>
          </w:p>
        </w:tc>
        <w:tc>
          <w:tcPr>
            <w:tcW w:w="1051" w:type="dxa"/>
          </w:tcPr>
          <w:p w:rsidR="005F607E" w:rsidRPr="00835CD6" w:rsidRDefault="005F607E" w:rsidP="00FD4978">
            <w:pPr>
              <w:jc w:val="both"/>
              <w:rPr>
                <w:b/>
                <w:bCs/>
              </w:rPr>
            </w:pPr>
            <w:r w:rsidRPr="00835CD6">
              <w:rPr>
                <w:b/>
                <w:bCs/>
              </w:rPr>
              <w:t>24%</w:t>
            </w:r>
          </w:p>
        </w:tc>
        <w:tc>
          <w:tcPr>
            <w:tcW w:w="1051" w:type="dxa"/>
          </w:tcPr>
          <w:p w:rsidR="005F607E" w:rsidRPr="00835CD6" w:rsidRDefault="005F607E" w:rsidP="00FD4978">
            <w:pPr>
              <w:jc w:val="both"/>
              <w:rPr>
                <w:b/>
                <w:bCs/>
              </w:rPr>
            </w:pPr>
            <w:r w:rsidRPr="00835CD6">
              <w:rPr>
                <w:b/>
                <w:bCs/>
              </w:rPr>
              <w:t>5%</w:t>
            </w:r>
          </w:p>
        </w:tc>
        <w:tc>
          <w:tcPr>
            <w:tcW w:w="1042" w:type="dxa"/>
          </w:tcPr>
          <w:p w:rsidR="005F607E" w:rsidRPr="00835CD6" w:rsidRDefault="005F607E" w:rsidP="00FD4978">
            <w:pPr>
              <w:jc w:val="both"/>
              <w:rPr>
                <w:b/>
                <w:bCs/>
              </w:rPr>
            </w:pPr>
            <w:r w:rsidRPr="00835CD6">
              <w:rPr>
                <w:b/>
                <w:bCs/>
              </w:rPr>
              <w:t>90%</w:t>
            </w:r>
          </w:p>
        </w:tc>
        <w:tc>
          <w:tcPr>
            <w:tcW w:w="1042" w:type="dxa"/>
          </w:tcPr>
          <w:p w:rsidR="005F607E" w:rsidRPr="00835CD6" w:rsidRDefault="005F607E" w:rsidP="00FD4978">
            <w:pPr>
              <w:jc w:val="both"/>
              <w:rPr>
                <w:b/>
                <w:bCs/>
              </w:rPr>
            </w:pPr>
            <w:r w:rsidRPr="00835CD6">
              <w:rPr>
                <w:b/>
                <w:bCs/>
              </w:rPr>
              <w:t>0%</w:t>
            </w:r>
          </w:p>
        </w:tc>
        <w:tc>
          <w:tcPr>
            <w:tcW w:w="1042" w:type="dxa"/>
          </w:tcPr>
          <w:p w:rsidR="005F607E" w:rsidRPr="00835CD6" w:rsidRDefault="005F607E" w:rsidP="00FD4978">
            <w:pPr>
              <w:jc w:val="both"/>
              <w:rPr>
                <w:b/>
                <w:bCs/>
              </w:rPr>
            </w:pPr>
            <w:r w:rsidRPr="00835CD6">
              <w:rPr>
                <w:b/>
                <w:bCs/>
              </w:rPr>
              <w:t>0%</w:t>
            </w:r>
          </w:p>
        </w:tc>
        <w:tc>
          <w:tcPr>
            <w:tcW w:w="1042" w:type="dxa"/>
          </w:tcPr>
          <w:p w:rsidR="005F607E" w:rsidRPr="00835CD6" w:rsidRDefault="005F607E" w:rsidP="00FD4978">
            <w:pPr>
              <w:jc w:val="both"/>
              <w:rPr>
                <w:b/>
                <w:bCs/>
              </w:rPr>
            </w:pPr>
            <w:r w:rsidRPr="00835CD6">
              <w:rPr>
                <w:b/>
                <w:bCs/>
              </w:rPr>
              <w:t>10%</w:t>
            </w:r>
          </w:p>
        </w:tc>
      </w:tr>
      <w:tr w:rsidR="005F607E" w:rsidRPr="00D51D13">
        <w:tc>
          <w:tcPr>
            <w:tcW w:w="1200" w:type="dxa"/>
          </w:tcPr>
          <w:p w:rsidR="005F607E" w:rsidRPr="00835CD6" w:rsidRDefault="005F607E" w:rsidP="00FD4978">
            <w:pPr>
              <w:jc w:val="both"/>
              <w:rPr>
                <w:b/>
                <w:bCs/>
              </w:rPr>
            </w:pPr>
            <w:r w:rsidRPr="00835CD6">
              <w:rPr>
                <w:b/>
                <w:bCs/>
              </w:rPr>
              <w:t>Матери</w:t>
            </w:r>
          </w:p>
        </w:tc>
        <w:tc>
          <w:tcPr>
            <w:tcW w:w="1050" w:type="dxa"/>
          </w:tcPr>
          <w:p w:rsidR="005F607E" w:rsidRPr="00835CD6" w:rsidRDefault="005F607E" w:rsidP="00FD4978">
            <w:pPr>
              <w:jc w:val="both"/>
              <w:rPr>
                <w:b/>
                <w:bCs/>
              </w:rPr>
            </w:pPr>
            <w:r w:rsidRPr="00835CD6">
              <w:rPr>
                <w:b/>
                <w:bCs/>
              </w:rPr>
              <w:t>32%</w:t>
            </w:r>
          </w:p>
        </w:tc>
        <w:tc>
          <w:tcPr>
            <w:tcW w:w="1051" w:type="dxa"/>
          </w:tcPr>
          <w:p w:rsidR="005F607E" w:rsidRPr="00835CD6" w:rsidRDefault="005F607E" w:rsidP="00FD4978">
            <w:pPr>
              <w:jc w:val="both"/>
              <w:rPr>
                <w:b/>
                <w:bCs/>
              </w:rPr>
            </w:pPr>
            <w:r w:rsidRPr="00835CD6">
              <w:rPr>
                <w:b/>
                <w:bCs/>
              </w:rPr>
              <w:t>64%</w:t>
            </w:r>
          </w:p>
        </w:tc>
        <w:tc>
          <w:tcPr>
            <w:tcW w:w="1051" w:type="dxa"/>
          </w:tcPr>
          <w:p w:rsidR="005F607E" w:rsidRPr="00835CD6" w:rsidRDefault="005F607E" w:rsidP="00FD4978">
            <w:pPr>
              <w:jc w:val="both"/>
              <w:rPr>
                <w:b/>
                <w:bCs/>
              </w:rPr>
            </w:pPr>
            <w:r w:rsidRPr="00835CD6">
              <w:rPr>
                <w:b/>
                <w:bCs/>
              </w:rPr>
              <w:t>4%</w:t>
            </w:r>
          </w:p>
        </w:tc>
        <w:tc>
          <w:tcPr>
            <w:tcW w:w="1051" w:type="dxa"/>
          </w:tcPr>
          <w:p w:rsidR="005F607E" w:rsidRPr="00835CD6" w:rsidRDefault="005F607E" w:rsidP="00FD4978">
            <w:pPr>
              <w:jc w:val="both"/>
              <w:rPr>
                <w:b/>
                <w:bCs/>
              </w:rPr>
            </w:pPr>
            <w:r w:rsidRPr="00835CD6">
              <w:rPr>
                <w:b/>
                <w:bCs/>
              </w:rPr>
              <w:t>0%</w:t>
            </w:r>
          </w:p>
        </w:tc>
        <w:tc>
          <w:tcPr>
            <w:tcW w:w="1042" w:type="dxa"/>
          </w:tcPr>
          <w:p w:rsidR="005F607E" w:rsidRPr="00835CD6" w:rsidRDefault="005F607E" w:rsidP="00FD4978">
            <w:pPr>
              <w:jc w:val="both"/>
              <w:rPr>
                <w:b/>
                <w:bCs/>
              </w:rPr>
            </w:pPr>
            <w:r w:rsidRPr="00835CD6">
              <w:rPr>
                <w:b/>
                <w:bCs/>
              </w:rPr>
              <w:t>96%</w:t>
            </w:r>
          </w:p>
        </w:tc>
        <w:tc>
          <w:tcPr>
            <w:tcW w:w="1042" w:type="dxa"/>
          </w:tcPr>
          <w:p w:rsidR="005F607E" w:rsidRPr="00835CD6" w:rsidRDefault="005F607E" w:rsidP="00FD4978">
            <w:pPr>
              <w:jc w:val="both"/>
              <w:rPr>
                <w:b/>
                <w:bCs/>
              </w:rPr>
            </w:pPr>
            <w:r w:rsidRPr="00835CD6">
              <w:rPr>
                <w:b/>
                <w:bCs/>
              </w:rPr>
              <w:t>0%</w:t>
            </w:r>
          </w:p>
        </w:tc>
        <w:tc>
          <w:tcPr>
            <w:tcW w:w="1042" w:type="dxa"/>
          </w:tcPr>
          <w:p w:rsidR="005F607E" w:rsidRPr="00835CD6" w:rsidRDefault="005F607E" w:rsidP="00FD4978">
            <w:pPr>
              <w:jc w:val="both"/>
              <w:rPr>
                <w:b/>
                <w:bCs/>
              </w:rPr>
            </w:pPr>
            <w:r w:rsidRPr="00835CD6">
              <w:rPr>
                <w:b/>
                <w:bCs/>
              </w:rPr>
              <w:t>4%</w:t>
            </w:r>
          </w:p>
        </w:tc>
        <w:tc>
          <w:tcPr>
            <w:tcW w:w="1042" w:type="dxa"/>
          </w:tcPr>
          <w:p w:rsidR="005F607E" w:rsidRPr="00835CD6" w:rsidRDefault="005F607E" w:rsidP="00FD4978">
            <w:pPr>
              <w:jc w:val="both"/>
              <w:rPr>
                <w:b/>
                <w:bCs/>
              </w:rPr>
            </w:pPr>
            <w:r w:rsidRPr="00835CD6">
              <w:rPr>
                <w:b/>
                <w:bCs/>
              </w:rPr>
              <w:t>0%</w:t>
            </w:r>
          </w:p>
        </w:tc>
      </w:tr>
    </w:tbl>
    <w:p w:rsidR="005F607E" w:rsidRPr="00BA035B" w:rsidRDefault="005F607E" w:rsidP="00B96C48">
      <w:pPr>
        <w:jc w:val="both"/>
        <w:rPr>
          <w:b/>
          <w:bCs/>
        </w:rPr>
      </w:pPr>
    </w:p>
    <w:p w:rsidR="005F607E" w:rsidRPr="00BA035B" w:rsidRDefault="005F607E" w:rsidP="00A05E95">
      <w:pPr>
        <w:jc w:val="center"/>
        <w:rPr>
          <w:b/>
          <w:bCs/>
        </w:rPr>
      </w:pPr>
      <w:r w:rsidRPr="00BA035B">
        <w:rPr>
          <w:b/>
          <w:bCs/>
        </w:rPr>
        <w:t>Социальный статус семей</w:t>
      </w:r>
    </w:p>
    <w:p w:rsidR="005F607E" w:rsidRPr="00BA035B" w:rsidRDefault="005F607E" w:rsidP="00B96C48">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F607E" w:rsidRPr="00D51D13">
        <w:tc>
          <w:tcPr>
            <w:tcW w:w="3190" w:type="dxa"/>
          </w:tcPr>
          <w:p w:rsidR="005F607E" w:rsidRPr="00835CD6" w:rsidRDefault="005F607E" w:rsidP="00FD4978">
            <w:pPr>
              <w:jc w:val="center"/>
              <w:rPr>
                <w:b/>
                <w:bCs/>
              </w:rPr>
            </w:pPr>
            <w:r w:rsidRPr="00835CD6">
              <w:rPr>
                <w:b/>
                <w:bCs/>
              </w:rPr>
              <w:t>Статус</w:t>
            </w:r>
          </w:p>
        </w:tc>
        <w:tc>
          <w:tcPr>
            <w:tcW w:w="3190" w:type="dxa"/>
          </w:tcPr>
          <w:p w:rsidR="005F607E" w:rsidRPr="00835CD6" w:rsidRDefault="005F607E" w:rsidP="00FD4978">
            <w:pPr>
              <w:jc w:val="center"/>
              <w:rPr>
                <w:b/>
                <w:bCs/>
              </w:rPr>
            </w:pPr>
            <w:r w:rsidRPr="00835CD6">
              <w:rPr>
                <w:b/>
                <w:bCs/>
              </w:rPr>
              <w:t>Отцы</w:t>
            </w:r>
          </w:p>
        </w:tc>
        <w:tc>
          <w:tcPr>
            <w:tcW w:w="3191" w:type="dxa"/>
          </w:tcPr>
          <w:p w:rsidR="005F607E" w:rsidRPr="00835CD6" w:rsidRDefault="005F607E" w:rsidP="00FD4978">
            <w:pPr>
              <w:jc w:val="center"/>
              <w:rPr>
                <w:b/>
                <w:bCs/>
              </w:rPr>
            </w:pPr>
            <w:r w:rsidRPr="00835CD6">
              <w:rPr>
                <w:b/>
                <w:bCs/>
              </w:rPr>
              <w:t>Матери</w:t>
            </w:r>
          </w:p>
        </w:tc>
      </w:tr>
      <w:tr w:rsidR="005F607E" w:rsidRPr="00D51D13">
        <w:tc>
          <w:tcPr>
            <w:tcW w:w="3190" w:type="dxa"/>
          </w:tcPr>
          <w:p w:rsidR="005F607E" w:rsidRPr="00D51D13" w:rsidRDefault="005F607E" w:rsidP="00FD4978">
            <w:r w:rsidRPr="00D51D13">
              <w:t>Служащие</w:t>
            </w:r>
          </w:p>
        </w:tc>
        <w:tc>
          <w:tcPr>
            <w:tcW w:w="3190" w:type="dxa"/>
          </w:tcPr>
          <w:p w:rsidR="005F607E" w:rsidRPr="00835CD6" w:rsidRDefault="005F607E" w:rsidP="00FD4978">
            <w:pPr>
              <w:jc w:val="both"/>
              <w:rPr>
                <w:b/>
                <w:bCs/>
              </w:rPr>
            </w:pPr>
            <w:r w:rsidRPr="00835CD6">
              <w:rPr>
                <w:b/>
                <w:bCs/>
              </w:rPr>
              <w:t>58%</w:t>
            </w:r>
          </w:p>
        </w:tc>
        <w:tc>
          <w:tcPr>
            <w:tcW w:w="3191" w:type="dxa"/>
          </w:tcPr>
          <w:p w:rsidR="005F607E" w:rsidRPr="00835CD6" w:rsidRDefault="005F607E" w:rsidP="00FD4978">
            <w:pPr>
              <w:jc w:val="both"/>
              <w:rPr>
                <w:b/>
                <w:bCs/>
              </w:rPr>
            </w:pPr>
            <w:r w:rsidRPr="00835CD6">
              <w:rPr>
                <w:b/>
                <w:bCs/>
              </w:rPr>
              <w:t>59%</w:t>
            </w:r>
          </w:p>
        </w:tc>
      </w:tr>
      <w:tr w:rsidR="005F607E" w:rsidRPr="00D51D13">
        <w:tc>
          <w:tcPr>
            <w:tcW w:w="3190" w:type="dxa"/>
          </w:tcPr>
          <w:p w:rsidR="005F607E" w:rsidRPr="00D51D13" w:rsidRDefault="005F607E" w:rsidP="00FD4978">
            <w:r w:rsidRPr="00D51D13">
              <w:t>Рабочие</w:t>
            </w:r>
          </w:p>
        </w:tc>
        <w:tc>
          <w:tcPr>
            <w:tcW w:w="3190" w:type="dxa"/>
          </w:tcPr>
          <w:p w:rsidR="005F607E" w:rsidRPr="00835CD6" w:rsidRDefault="005F607E" w:rsidP="00FD4978">
            <w:pPr>
              <w:jc w:val="both"/>
              <w:rPr>
                <w:b/>
                <w:bCs/>
              </w:rPr>
            </w:pPr>
            <w:r w:rsidRPr="00835CD6">
              <w:rPr>
                <w:b/>
                <w:bCs/>
              </w:rPr>
              <w:t>19%</w:t>
            </w:r>
          </w:p>
        </w:tc>
        <w:tc>
          <w:tcPr>
            <w:tcW w:w="3191" w:type="dxa"/>
          </w:tcPr>
          <w:p w:rsidR="005F607E" w:rsidRPr="00835CD6" w:rsidRDefault="005F607E" w:rsidP="00FD4978">
            <w:pPr>
              <w:jc w:val="both"/>
              <w:rPr>
                <w:b/>
                <w:bCs/>
              </w:rPr>
            </w:pPr>
            <w:r w:rsidRPr="00835CD6">
              <w:rPr>
                <w:b/>
                <w:bCs/>
              </w:rPr>
              <w:t>9%</w:t>
            </w:r>
          </w:p>
        </w:tc>
      </w:tr>
      <w:tr w:rsidR="005F607E" w:rsidRPr="00D51D13">
        <w:tc>
          <w:tcPr>
            <w:tcW w:w="3190" w:type="dxa"/>
          </w:tcPr>
          <w:p w:rsidR="005F607E" w:rsidRPr="00D51D13" w:rsidRDefault="005F607E" w:rsidP="00FD4978">
            <w:r w:rsidRPr="00D51D13">
              <w:t>Бизнесмены</w:t>
            </w:r>
          </w:p>
        </w:tc>
        <w:tc>
          <w:tcPr>
            <w:tcW w:w="3190" w:type="dxa"/>
          </w:tcPr>
          <w:p w:rsidR="005F607E" w:rsidRPr="00835CD6" w:rsidRDefault="005F607E" w:rsidP="00FD4978">
            <w:pPr>
              <w:jc w:val="both"/>
              <w:rPr>
                <w:b/>
                <w:bCs/>
              </w:rPr>
            </w:pPr>
            <w:r w:rsidRPr="00835CD6">
              <w:rPr>
                <w:b/>
                <w:bCs/>
              </w:rPr>
              <w:t>23%</w:t>
            </w:r>
          </w:p>
        </w:tc>
        <w:tc>
          <w:tcPr>
            <w:tcW w:w="3191" w:type="dxa"/>
          </w:tcPr>
          <w:p w:rsidR="005F607E" w:rsidRPr="00835CD6" w:rsidRDefault="005F607E" w:rsidP="00FD4978">
            <w:pPr>
              <w:jc w:val="both"/>
              <w:rPr>
                <w:b/>
                <w:bCs/>
              </w:rPr>
            </w:pPr>
            <w:r w:rsidRPr="00835CD6">
              <w:rPr>
                <w:b/>
                <w:bCs/>
              </w:rPr>
              <w:t>5%</w:t>
            </w:r>
          </w:p>
        </w:tc>
      </w:tr>
      <w:tr w:rsidR="005F607E" w:rsidRPr="00D51D13">
        <w:tc>
          <w:tcPr>
            <w:tcW w:w="3190" w:type="dxa"/>
          </w:tcPr>
          <w:p w:rsidR="005F607E" w:rsidRPr="00D51D13" w:rsidRDefault="005F607E" w:rsidP="00FD4978">
            <w:r w:rsidRPr="00D51D13">
              <w:t>Занятые домашним хозяйством</w:t>
            </w:r>
          </w:p>
        </w:tc>
        <w:tc>
          <w:tcPr>
            <w:tcW w:w="3190" w:type="dxa"/>
          </w:tcPr>
          <w:p w:rsidR="005F607E" w:rsidRPr="00835CD6" w:rsidRDefault="005F607E" w:rsidP="00FD4978">
            <w:pPr>
              <w:jc w:val="both"/>
              <w:rPr>
                <w:b/>
                <w:bCs/>
              </w:rPr>
            </w:pPr>
            <w:r w:rsidRPr="00835CD6">
              <w:rPr>
                <w:b/>
                <w:bCs/>
              </w:rPr>
              <w:t>0%</w:t>
            </w:r>
          </w:p>
        </w:tc>
        <w:tc>
          <w:tcPr>
            <w:tcW w:w="3191" w:type="dxa"/>
          </w:tcPr>
          <w:p w:rsidR="005F607E" w:rsidRPr="00835CD6" w:rsidRDefault="005F607E" w:rsidP="00FD4978">
            <w:pPr>
              <w:jc w:val="both"/>
              <w:rPr>
                <w:b/>
                <w:bCs/>
              </w:rPr>
            </w:pPr>
            <w:r w:rsidRPr="00835CD6">
              <w:rPr>
                <w:b/>
                <w:bCs/>
              </w:rPr>
              <w:t>27%</w:t>
            </w:r>
          </w:p>
        </w:tc>
      </w:tr>
    </w:tbl>
    <w:p w:rsidR="005F607E" w:rsidRPr="00BA035B" w:rsidRDefault="005F607E" w:rsidP="00B96C48">
      <w:pPr>
        <w:jc w:val="both"/>
        <w:rPr>
          <w:b/>
          <w:bCs/>
        </w:rPr>
      </w:pPr>
    </w:p>
    <w:p w:rsidR="005F607E" w:rsidRDefault="005F607E" w:rsidP="00B96C48">
      <w:pPr>
        <w:jc w:val="both"/>
        <w:rPr>
          <w:i/>
          <w:iCs/>
        </w:rPr>
      </w:pPr>
    </w:p>
    <w:p w:rsidR="005F607E" w:rsidRDefault="005F607E" w:rsidP="00B96C48">
      <w:pPr>
        <w:jc w:val="both"/>
        <w:rPr>
          <w:i/>
          <w:iCs/>
        </w:rPr>
      </w:pPr>
    </w:p>
    <w:p w:rsidR="005F607E" w:rsidRDefault="005F607E" w:rsidP="00B96C48">
      <w:pPr>
        <w:jc w:val="both"/>
        <w:rPr>
          <w:i/>
          <w:iCs/>
        </w:rPr>
      </w:pPr>
    </w:p>
    <w:p w:rsidR="005F607E" w:rsidRPr="0025108B" w:rsidRDefault="005F607E" w:rsidP="00B96C48">
      <w:pPr>
        <w:jc w:val="both"/>
        <w:rPr>
          <w:b/>
          <w:bCs/>
          <w:i/>
          <w:iCs/>
        </w:rPr>
      </w:pPr>
      <w:r>
        <w:rPr>
          <w:b/>
          <w:bCs/>
          <w:i/>
          <w:iCs/>
        </w:rPr>
        <w:br w:type="page"/>
      </w:r>
      <w:r w:rsidRPr="0025108B">
        <w:rPr>
          <w:b/>
          <w:bCs/>
          <w:i/>
          <w:iCs/>
        </w:rPr>
        <w:t>1.4. Возрастные характеристики детей 4-5лет:</w:t>
      </w:r>
    </w:p>
    <w:p w:rsidR="005F607E" w:rsidRPr="0025108B" w:rsidRDefault="005F607E" w:rsidP="0025108B">
      <w:pPr>
        <w:ind w:firstLine="708"/>
        <w:jc w:val="both"/>
      </w:pPr>
      <w:r w:rsidRPr="0025108B">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5F607E" w:rsidRDefault="005F607E" w:rsidP="0025108B">
      <w:pPr>
        <w:ind w:firstLine="708"/>
        <w:jc w:val="both"/>
        <w:rPr>
          <w:i/>
          <w:iCs/>
        </w:rPr>
      </w:pPr>
    </w:p>
    <w:p w:rsidR="005F607E" w:rsidRPr="0025108B" w:rsidRDefault="005F607E" w:rsidP="0025108B">
      <w:pPr>
        <w:ind w:firstLine="708"/>
        <w:jc w:val="both"/>
        <w:rPr>
          <w:i/>
          <w:iCs/>
        </w:rPr>
      </w:pPr>
      <w:r w:rsidRPr="0025108B">
        <w:rPr>
          <w:i/>
          <w:iCs/>
        </w:rPr>
        <w:t>Физическое развитие:</w:t>
      </w:r>
    </w:p>
    <w:p w:rsidR="005F607E" w:rsidRPr="0025108B" w:rsidRDefault="005F607E" w:rsidP="0025108B">
      <w:pPr>
        <w:ind w:firstLine="708"/>
        <w:jc w:val="both"/>
      </w:pPr>
      <w:r w:rsidRPr="0025108B">
        <w:t xml:space="preserve">В этом возрасте продолжается рост всех органов и систем, сохраняется потребность в </w:t>
      </w:r>
      <w:r w:rsidRPr="0025108B">
        <w:rPr>
          <w:i/>
          <w:iCs/>
        </w:rPr>
        <w:t>движении</w:t>
      </w:r>
      <w:r w:rsidRPr="0025108B">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5F607E" w:rsidRPr="0025108B" w:rsidRDefault="005F607E" w:rsidP="0025108B">
      <w:pPr>
        <w:ind w:firstLine="708"/>
        <w:jc w:val="both"/>
      </w:pPr>
      <w:r w:rsidRPr="0025108B">
        <w:t xml:space="preserve">Позитивные изменения наблюдаются в развитии </w:t>
      </w:r>
      <w:r w:rsidRPr="0025108B">
        <w:rPr>
          <w:i/>
          <w:iCs/>
        </w:rPr>
        <w:t>моторики</w:t>
      </w:r>
      <w:r w:rsidRPr="0025108B">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5F607E" w:rsidRPr="0025108B" w:rsidRDefault="005F607E" w:rsidP="0025108B">
      <w:pPr>
        <w:ind w:firstLine="708"/>
        <w:jc w:val="both"/>
      </w:pPr>
      <w:r w:rsidRPr="0025108B">
        <w:t xml:space="preserve">В 4-5 лет у детей совершенствуются </w:t>
      </w:r>
      <w:r w:rsidRPr="0025108B">
        <w:rPr>
          <w:i/>
          <w:iCs/>
        </w:rPr>
        <w:t>культурно-гигиенические навыки (</w:t>
      </w:r>
      <w:r w:rsidRPr="0025108B">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5F607E" w:rsidRDefault="005F607E" w:rsidP="0025108B">
      <w:pPr>
        <w:ind w:firstLine="708"/>
        <w:jc w:val="both"/>
        <w:rPr>
          <w:i/>
          <w:iCs/>
        </w:rPr>
      </w:pPr>
    </w:p>
    <w:p w:rsidR="005F607E" w:rsidRPr="0025108B" w:rsidRDefault="005F607E" w:rsidP="0025108B">
      <w:pPr>
        <w:ind w:firstLine="708"/>
        <w:jc w:val="both"/>
        <w:rPr>
          <w:i/>
          <w:iCs/>
        </w:rPr>
      </w:pPr>
      <w:r w:rsidRPr="0025108B">
        <w:rPr>
          <w:i/>
          <w:iCs/>
        </w:rPr>
        <w:t>Социально-личностное развитие:</w:t>
      </w:r>
    </w:p>
    <w:p w:rsidR="005F607E" w:rsidRPr="0025108B" w:rsidRDefault="005F607E" w:rsidP="0025108B">
      <w:pPr>
        <w:ind w:firstLine="708"/>
        <w:jc w:val="both"/>
      </w:pPr>
      <w:r w:rsidRPr="0025108B">
        <w:t xml:space="preserve">К 5 годам у детей возрастает интерес и потребность </w:t>
      </w:r>
      <w:r w:rsidRPr="0025108B">
        <w:rPr>
          <w:i/>
          <w:iCs/>
        </w:rPr>
        <w:t>в общении, особенно со сверстниками</w:t>
      </w:r>
      <w:r w:rsidRPr="0025108B">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5F607E" w:rsidRPr="0025108B" w:rsidRDefault="005F607E" w:rsidP="0025108B">
      <w:pPr>
        <w:ind w:firstLine="708"/>
        <w:jc w:val="both"/>
      </w:pPr>
      <w:r w:rsidRPr="0025108B">
        <w:rPr>
          <w:i/>
          <w:iCs/>
        </w:rPr>
        <w:t>В игровой деятельности</w:t>
      </w:r>
      <w:r w:rsidRPr="0025108B">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5F607E" w:rsidRPr="0025108B" w:rsidRDefault="005F607E" w:rsidP="0025108B">
      <w:pPr>
        <w:ind w:firstLine="708"/>
        <w:jc w:val="both"/>
      </w:pPr>
      <w:r w:rsidRPr="0025108B">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5F607E" w:rsidRPr="0025108B" w:rsidRDefault="005F607E" w:rsidP="0025108B">
      <w:pPr>
        <w:ind w:firstLine="708"/>
        <w:jc w:val="both"/>
      </w:pPr>
      <w:r w:rsidRPr="0025108B">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5F607E" w:rsidRPr="0025108B" w:rsidRDefault="005F607E" w:rsidP="0025108B">
      <w:pPr>
        <w:ind w:firstLine="708"/>
        <w:jc w:val="both"/>
      </w:pPr>
      <w:r w:rsidRPr="0025108B">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5F607E" w:rsidRDefault="005F607E" w:rsidP="0025108B">
      <w:pPr>
        <w:ind w:firstLine="708"/>
        <w:jc w:val="both"/>
        <w:rPr>
          <w:i/>
          <w:iCs/>
        </w:rPr>
      </w:pPr>
    </w:p>
    <w:p w:rsidR="005F607E" w:rsidRDefault="005F607E" w:rsidP="0025108B">
      <w:pPr>
        <w:ind w:firstLine="708"/>
        <w:jc w:val="both"/>
        <w:rPr>
          <w:i/>
          <w:iCs/>
        </w:rPr>
      </w:pPr>
    </w:p>
    <w:p w:rsidR="005F607E" w:rsidRPr="0025108B" w:rsidRDefault="005F607E" w:rsidP="0025108B">
      <w:pPr>
        <w:ind w:firstLine="708"/>
        <w:jc w:val="both"/>
        <w:rPr>
          <w:i/>
          <w:iCs/>
        </w:rPr>
      </w:pPr>
      <w:r w:rsidRPr="0025108B">
        <w:rPr>
          <w:i/>
          <w:iCs/>
        </w:rPr>
        <w:t>Познавательно-речевое развитие:</w:t>
      </w:r>
    </w:p>
    <w:p w:rsidR="005F607E" w:rsidRPr="0025108B" w:rsidRDefault="005F607E" w:rsidP="0025108B">
      <w:pPr>
        <w:ind w:firstLine="708"/>
        <w:jc w:val="both"/>
      </w:pPr>
      <w:r w:rsidRPr="0025108B">
        <w:t xml:space="preserve">Изменяется содержание </w:t>
      </w:r>
      <w:r w:rsidRPr="0025108B">
        <w:rPr>
          <w:i/>
          <w:iCs/>
        </w:rPr>
        <w:t xml:space="preserve">общения </w:t>
      </w:r>
      <w:r w:rsidRPr="0025108B">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5F607E" w:rsidRPr="0025108B" w:rsidRDefault="005F607E" w:rsidP="0025108B">
      <w:pPr>
        <w:ind w:firstLine="708"/>
        <w:jc w:val="both"/>
      </w:pPr>
      <w:r w:rsidRPr="0025108B">
        <w:t xml:space="preserve">В </w:t>
      </w:r>
      <w:r w:rsidRPr="0025108B">
        <w:rPr>
          <w:i/>
          <w:iCs/>
        </w:rPr>
        <w:t>речевом развитии</w:t>
      </w:r>
      <w:r w:rsidRPr="0025108B">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5F607E" w:rsidRPr="0025108B" w:rsidRDefault="005F607E" w:rsidP="0025108B">
      <w:pPr>
        <w:ind w:firstLine="708"/>
        <w:jc w:val="both"/>
      </w:pPr>
      <w:r w:rsidRPr="0025108B">
        <w:rPr>
          <w:i/>
          <w:iCs/>
        </w:rPr>
        <w:t>В познавательном развитии</w:t>
      </w:r>
      <w:r w:rsidRPr="0025108B">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5F607E" w:rsidRPr="0025108B" w:rsidRDefault="005F607E" w:rsidP="0025108B">
      <w:pPr>
        <w:ind w:firstLine="708"/>
        <w:jc w:val="both"/>
      </w:pPr>
      <w:r w:rsidRPr="0025108B">
        <w:t xml:space="preserve">Усложняется </w:t>
      </w:r>
      <w:r w:rsidRPr="0025108B">
        <w:rPr>
          <w:i/>
          <w:iCs/>
        </w:rPr>
        <w:t>конструирование</w:t>
      </w:r>
      <w:r w:rsidRPr="0025108B">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F607E" w:rsidRDefault="005F607E" w:rsidP="0025108B">
      <w:pPr>
        <w:ind w:firstLine="708"/>
        <w:jc w:val="both"/>
        <w:rPr>
          <w:i/>
          <w:iCs/>
        </w:rPr>
      </w:pPr>
    </w:p>
    <w:p w:rsidR="005F607E" w:rsidRPr="0025108B" w:rsidRDefault="005F607E" w:rsidP="0025108B">
      <w:pPr>
        <w:ind w:firstLine="708"/>
        <w:jc w:val="both"/>
        <w:rPr>
          <w:i/>
          <w:iCs/>
        </w:rPr>
      </w:pPr>
      <w:r w:rsidRPr="0025108B">
        <w:rPr>
          <w:i/>
          <w:iCs/>
        </w:rPr>
        <w:t>Художественно-эстетическое развитие:</w:t>
      </w:r>
    </w:p>
    <w:p w:rsidR="005F607E" w:rsidRPr="0025108B" w:rsidRDefault="005F607E" w:rsidP="0025108B">
      <w:pPr>
        <w:ind w:firstLine="708"/>
        <w:jc w:val="both"/>
      </w:pPr>
      <w:r w:rsidRPr="0025108B">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F607E" w:rsidRPr="0025108B" w:rsidRDefault="005F607E" w:rsidP="0025108B">
      <w:pPr>
        <w:ind w:firstLine="708"/>
        <w:jc w:val="both"/>
      </w:pPr>
      <w:r w:rsidRPr="0025108B">
        <w:t xml:space="preserve">Значительное развитие получает </w:t>
      </w:r>
      <w:r w:rsidRPr="0025108B">
        <w:rPr>
          <w:i/>
          <w:iCs/>
        </w:rPr>
        <w:t>изобразительная деятельность</w:t>
      </w:r>
      <w:r w:rsidRPr="0025108B">
        <w:t xml:space="preserve">. </w:t>
      </w:r>
      <w:r w:rsidRPr="0025108B">
        <w:rPr>
          <w:i/>
          <w:iCs/>
        </w:rPr>
        <w:t>Рисунки</w:t>
      </w:r>
      <w:r w:rsidRPr="0025108B">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25108B">
        <w:rPr>
          <w:i/>
          <w:iCs/>
        </w:rPr>
        <w:t>вырезать</w:t>
      </w:r>
      <w:r w:rsidRPr="0025108B">
        <w:t xml:space="preserve"> ножницами по прямой, диагонали, к 5 годам овладевают приемами вырезывания предметов круглой и овальной формы. </w:t>
      </w:r>
      <w:r w:rsidRPr="0025108B">
        <w:rPr>
          <w:i/>
          <w:iCs/>
        </w:rPr>
        <w:t>Лепят</w:t>
      </w:r>
      <w:r w:rsidRPr="0025108B">
        <w:t xml:space="preserve"> предметы круглой, овальной, цилиндрической формы, простейших животных, рыб, птиц.</w:t>
      </w:r>
    </w:p>
    <w:p w:rsidR="005F607E" w:rsidRDefault="005F607E" w:rsidP="0025108B">
      <w:pPr>
        <w:ind w:firstLine="708"/>
        <w:jc w:val="both"/>
      </w:pPr>
      <w:r w:rsidRPr="0025108B">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5F607E" w:rsidRPr="0025108B" w:rsidRDefault="005F607E" w:rsidP="0025108B">
      <w:pPr>
        <w:ind w:firstLine="708"/>
        <w:jc w:val="both"/>
      </w:pPr>
    </w:p>
    <w:p w:rsidR="005F607E" w:rsidRPr="0025108B" w:rsidRDefault="005F607E" w:rsidP="00B96C48">
      <w:pPr>
        <w:jc w:val="both"/>
        <w:rPr>
          <w:b/>
          <w:bCs/>
        </w:rPr>
      </w:pPr>
      <w:r w:rsidRPr="0025108B">
        <w:rPr>
          <w:b/>
          <w:bCs/>
          <w:i/>
          <w:iCs/>
        </w:rPr>
        <w:t>1.5. Планируемые результаты освоения программы:</w:t>
      </w:r>
    </w:p>
    <w:p w:rsidR="005F607E" w:rsidRPr="00BA035B" w:rsidRDefault="005F607E" w:rsidP="00B96C48">
      <w:pPr>
        <w:jc w:val="both"/>
      </w:pPr>
      <w:r w:rsidRPr="00BA035B">
        <w:t xml:space="preserve">1.Ребенок интересуется окружающими предметами и активно действует с ними. </w:t>
      </w:r>
    </w:p>
    <w:p w:rsidR="005F607E" w:rsidRPr="00BA035B" w:rsidRDefault="005F607E" w:rsidP="00B96C48">
      <w:pPr>
        <w:jc w:val="both"/>
      </w:pPr>
      <w:r w:rsidRPr="00BA035B">
        <w:t xml:space="preserve">2.Эмоционально вовлечен в  действия с игрушками и другими предметами, стремиться проявлять настойчивость в достижении результата своих действий. </w:t>
      </w:r>
    </w:p>
    <w:p w:rsidR="005F607E" w:rsidRPr="00BA035B" w:rsidRDefault="005F607E" w:rsidP="00B96C48">
      <w:pPr>
        <w:jc w:val="both"/>
      </w:pPr>
      <w:r w:rsidRPr="00BA035B">
        <w:t xml:space="preserve">3.Соблюдает правила элементарной вежливости (самостоятельно или по напоминанию  говорят «спасибо», «здравствуйте», «до свидания», «спокойной ночи» (в семье, в группе)). </w:t>
      </w:r>
    </w:p>
    <w:p w:rsidR="005F607E" w:rsidRPr="00BA035B" w:rsidRDefault="005F607E" w:rsidP="00B96C48">
      <w:pPr>
        <w:jc w:val="both"/>
      </w:pPr>
      <w:r w:rsidRPr="00BA035B">
        <w:t>4.Имеет первичные представления об элементарных правилах поведения в детском саду, дома, на улице и старается соблюдать их.</w:t>
      </w:r>
    </w:p>
    <w:p w:rsidR="005F607E" w:rsidRPr="00BA035B" w:rsidRDefault="005F607E" w:rsidP="00B96C48">
      <w:pPr>
        <w:jc w:val="both"/>
      </w:pPr>
      <w:r w:rsidRPr="00BA035B">
        <w:t>5.У ребенка развита крупная моторика, он стремится осваивать различные виды движений (бег, лазанье, перешагивание и пр.)</w:t>
      </w:r>
    </w:p>
    <w:p w:rsidR="005F607E" w:rsidRPr="00BA035B" w:rsidRDefault="005F607E" w:rsidP="00B96C48">
      <w:pPr>
        <w:jc w:val="both"/>
      </w:pPr>
      <w:r w:rsidRPr="00BA035B">
        <w:t>6.С интересом участвует в подвижных играх с простым содержанием, несложными движениями  и активно подражает им в движениях и действиях.</w:t>
      </w:r>
    </w:p>
    <w:p w:rsidR="005F607E" w:rsidRPr="00BA035B" w:rsidRDefault="005F607E" w:rsidP="00B96C48">
      <w:pPr>
        <w:jc w:val="both"/>
      </w:pPr>
      <w:r w:rsidRPr="00BA035B">
        <w:t>7.Появляются игры, в которых ребенок воспроизводит действия взрослого.</w:t>
      </w:r>
    </w:p>
    <w:p w:rsidR="005F607E" w:rsidRPr="00BA035B" w:rsidRDefault="005F607E" w:rsidP="00B96C48">
      <w:pPr>
        <w:jc w:val="both"/>
      </w:pPr>
      <w:r w:rsidRPr="00BA035B">
        <w:t>Эмоционально откликается на игру, предложенную взрослым, принимает игровую задачу.</w:t>
      </w:r>
    </w:p>
    <w:p w:rsidR="005F607E" w:rsidRPr="00BA035B" w:rsidRDefault="005F607E" w:rsidP="00B96C48">
      <w:pPr>
        <w:jc w:val="both"/>
      </w:pPr>
      <w:r w:rsidRPr="00BA035B">
        <w:t>8.Использует спецефические, культурно фиксированные предметные действия, знает назначение бытовых предметов (ложки расчески карандаши и пр.) и умеет пользоваться ими.</w:t>
      </w:r>
    </w:p>
    <w:p w:rsidR="005F607E" w:rsidRPr="00BA035B" w:rsidRDefault="005F607E" w:rsidP="00B96C48">
      <w:pPr>
        <w:jc w:val="both"/>
      </w:pPr>
      <w:r w:rsidRPr="00BA035B">
        <w:t>9.Владеет простейшими навыками самообслуживания.</w:t>
      </w:r>
    </w:p>
    <w:p w:rsidR="005F607E" w:rsidRPr="00BA035B" w:rsidRDefault="005F607E" w:rsidP="00B96C48">
      <w:pPr>
        <w:jc w:val="both"/>
      </w:pPr>
      <w:r w:rsidRPr="00BA035B">
        <w:t>10.Стремится проявлять самостоятельность в бытовом и игровом поведении.</w:t>
      </w:r>
    </w:p>
    <w:p w:rsidR="005F607E" w:rsidRPr="00BA035B" w:rsidRDefault="005F607E" w:rsidP="00B96C48">
      <w:pPr>
        <w:jc w:val="both"/>
      </w:pPr>
      <w:r w:rsidRPr="00BA035B">
        <w:t>11.Проявляет навыки опрятности.</w:t>
      </w:r>
    </w:p>
    <w:p w:rsidR="005F607E" w:rsidRPr="00BA035B" w:rsidRDefault="005F607E" w:rsidP="00B96C48">
      <w:pPr>
        <w:jc w:val="both"/>
      </w:pPr>
      <w:r w:rsidRPr="00BA035B">
        <w:t>12.Проявляет интерес к продуктивной деятельности (рисование лепка конструирование аппликация).</w:t>
      </w:r>
    </w:p>
    <w:p w:rsidR="005F607E" w:rsidRPr="00BA035B" w:rsidRDefault="005F607E" w:rsidP="00B96C48">
      <w:pPr>
        <w:jc w:val="both"/>
      </w:pPr>
      <w:r w:rsidRPr="00BA035B">
        <w:t>13.Стремится к общению со взрослы.</w:t>
      </w:r>
    </w:p>
    <w:p w:rsidR="005F607E" w:rsidRPr="00BA035B" w:rsidRDefault="005F607E" w:rsidP="00B96C48">
      <w:pPr>
        <w:jc w:val="both"/>
      </w:pPr>
      <w:r w:rsidRPr="00BA035B">
        <w:t xml:space="preserve">14.Проявляет интерес к сверстникам (наблюдает за их действиями и подражает им). </w:t>
      </w:r>
    </w:p>
    <w:p w:rsidR="005F607E" w:rsidRPr="00BA035B" w:rsidRDefault="005F607E" w:rsidP="00B96C48">
      <w:pPr>
        <w:jc w:val="both"/>
      </w:pPr>
      <w:r w:rsidRPr="00BA035B">
        <w:t>15.Умеет играть рядом со сверстниками, не мешая им. Проявляет интерес к совместным играм небольшими группами.</w:t>
      </w:r>
    </w:p>
    <w:p w:rsidR="005F607E" w:rsidRPr="00BA035B" w:rsidRDefault="005F607E" w:rsidP="00B96C48">
      <w:pPr>
        <w:jc w:val="both"/>
      </w:pPr>
      <w:r w:rsidRPr="00BA035B">
        <w:t>16.Владеет активной речью, включенной в общение(может обращаться с вопросами и просьбами, понимает речь взрослых.</w:t>
      </w:r>
    </w:p>
    <w:p w:rsidR="005F607E" w:rsidRPr="00BA035B" w:rsidRDefault="005F607E" w:rsidP="00B96C48">
      <w:pPr>
        <w:jc w:val="both"/>
      </w:pPr>
      <w:r w:rsidRPr="00BA035B">
        <w:t>17.Знает названия окружающих предметов и игрушек.</w:t>
      </w:r>
    </w:p>
    <w:p w:rsidR="005F607E" w:rsidRPr="00BA035B" w:rsidRDefault="005F607E" w:rsidP="00B96C48">
      <w:pPr>
        <w:jc w:val="both"/>
      </w:pPr>
      <w:r w:rsidRPr="00BA035B">
        <w:t>18.Речь становится полноценным средством общения с другими детьми.</w:t>
      </w:r>
    </w:p>
    <w:p w:rsidR="005F607E" w:rsidRPr="00BA035B" w:rsidRDefault="005F607E" w:rsidP="00B96C48">
      <w:pPr>
        <w:jc w:val="both"/>
      </w:pPr>
      <w:r w:rsidRPr="00BA035B">
        <w:t>19.Проявляет интерес к совместным играм небольшими группами.</w:t>
      </w:r>
    </w:p>
    <w:p w:rsidR="005F607E" w:rsidRPr="00BA035B" w:rsidRDefault="005F607E" w:rsidP="00B96C48">
      <w:pPr>
        <w:jc w:val="both"/>
      </w:pPr>
      <w:r w:rsidRPr="00BA035B">
        <w:t>20.Проявляет интерес к окружающему миру природы, с интересом участвует в сезонных наблюдениях.</w:t>
      </w:r>
    </w:p>
    <w:p w:rsidR="005F607E" w:rsidRPr="00BA035B" w:rsidRDefault="005F607E" w:rsidP="00B96C48">
      <w:pPr>
        <w:jc w:val="both"/>
      </w:pPr>
      <w:r w:rsidRPr="00BA035B">
        <w:t>21.Проявляет отрицательное отношение к грубости, жадности.</w:t>
      </w:r>
    </w:p>
    <w:p w:rsidR="005F607E" w:rsidRPr="00BA035B" w:rsidRDefault="005F607E" w:rsidP="00B96C48">
      <w:pPr>
        <w:jc w:val="both"/>
      </w:pPr>
      <w:r w:rsidRPr="00BA035B">
        <w:t>22.С пониманием следит за действиями героев кукольного  театра.</w:t>
      </w:r>
    </w:p>
    <w:p w:rsidR="005F607E" w:rsidRPr="00BA035B" w:rsidRDefault="005F607E" w:rsidP="00B96C48">
      <w:pPr>
        <w:jc w:val="both"/>
      </w:pPr>
      <w:r w:rsidRPr="00BA035B">
        <w:t>23.Проявляет желание участвовать в театрализованных и сюжетно-ролевых играх.</w:t>
      </w:r>
    </w:p>
    <w:p w:rsidR="005F607E" w:rsidRDefault="005F607E" w:rsidP="00A5018F">
      <w:pPr>
        <w:jc w:val="both"/>
      </w:pPr>
      <w:r w:rsidRPr="00BA035B">
        <w:t xml:space="preserve"> </w:t>
      </w:r>
    </w:p>
    <w:p w:rsidR="005F607E" w:rsidRDefault="005F607E" w:rsidP="00965720">
      <w:pPr>
        <w:jc w:val="center"/>
        <w:rPr>
          <w:b/>
          <w:bCs/>
          <w:sz w:val="28"/>
          <w:szCs w:val="28"/>
        </w:rPr>
      </w:pPr>
      <w:r>
        <w:br w:type="page"/>
      </w:r>
      <w:r>
        <w:rPr>
          <w:b/>
          <w:bCs/>
          <w:sz w:val="28"/>
          <w:szCs w:val="28"/>
          <w:lang w:val="en-US"/>
        </w:rPr>
        <w:t>II</w:t>
      </w:r>
      <w:r w:rsidRPr="00732FE4">
        <w:rPr>
          <w:b/>
          <w:bCs/>
          <w:sz w:val="28"/>
          <w:szCs w:val="28"/>
        </w:rPr>
        <w:t>.Содержательный раздел</w:t>
      </w:r>
    </w:p>
    <w:p w:rsidR="005F607E" w:rsidRPr="00732FE4" w:rsidRDefault="005F607E" w:rsidP="00732FE4">
      <w:pPr>
        <w:jc w:val="center"/>
        <w:rPr>
          <w:b/>
          <w:bCs/>
          <w:sz w:val="28"/>
          <w:szCs w:val="28"/>
        </w:rPr>
      </w:pPr>
    </w:p>
    <w:p w:rsidR="005F607E" w:rsidRPr="00BA035B" w:rsidRDefault="005F607E" w:rsidP="00965720">
      <w:pPr>
        <w:ind w:firstLine="708"/>
        <w:jc w:val="both"/>
        <w:rPr>
          <w:b/>
          <w:bCs/>
        </w:rPr>
      </w:pPr>
      <w:r w:rsidRPr="00BA035B">
        <w:t>Содержательный раздел разработан и сформирован с учетом примерной образовательной программы дошкольного образования «От рождения до школы»</w:t>
      </w:r>
      <w:r>
        <w:t>.</w:t>
      </w:r>
    </w:p>
    <w:p w:rsidR="005F607E" w:rsidRDefault="005F607E" w:rsidP="00965720">
      <w:pPr>
        <w:jc w:val="both"/>
        <w:rPr>
          <w:i/>
          <w:iCs/>
        </w:rPr>
      </w:pPr>
    </w:p>
    <w:p w:rsidR="005F607E" w:rsidRPr="00965720" w:rsidRDefault="005F607E" w:rsidP="00965720">
      <w:pPr>
        <w:jc w:val="both"/>
        <w:rPr>
          <w:b/>
          <w:bCs/>
        </w:rPr>
      </w:pPr>
      <w:r w:rsidRPr="00965720">
        <w:rPr>
          <w:b/>
          <w:bCs/>
          <w:i/>
          <w:iCs/>
        </w:rPr>
        <w:t>2.1. Направления развития:</w:t>
      </w:r>
    </w:p>
    <w:p w:rsidR="005F607E" w:rsidRPr="00BA035B" w:rsidRDefault="005F607E" w:rsidP="00965720">
      <w:pPr>
        <w:jc w:val="both"/>
        <w:rPr>
          <w:b/>
          <w:bCs/>
        </w:rPr>
      </w:pPr>
      <w:r w:rsidRPr="00BA035B">
        <w:rPr>
          <w:b/>
          <w:bCs/>
        </w:rPr>
        <w:t>Социально-коммуникативное развитие включает:</w:t>
      </w:r>
    </w:p>
    <w:p w:rsidR="005F607E" w:rsidRPr="00BA035B" w:rsidRDefault="005F607E" w:rsidP="00965720">
      <w:pPr>
        <w:jc w:val="both"/>
      </w:pPr>
      <w:r w:rsidRPr="00BA035B">
        <w:t>Социализацию, развитие общения, нравственное воспитание.</w:t>
      </w:r>
    </w:p>
    <w:p w:rsidR="005F607E" w:rsidRPr="00BA035B" w:rsidRDefault="005F607E" w:rsidP="00965720">
      <w:pPr>
        <w:jc w:val="both"/>
      </w:pPr>
      <w:r w:rsidRPr="00BA035B">
        <w:t>Ребенок в семье и сообществе.</w:t>
      </w:r>
    </w:p>
    <w:p w:rsidR="005F607E" w:rsidRPr="00BA035B" w:rsidRDefault="005F607E" w:rsidP="00965720">
      <w:pPr>
        <w:jc w:val="both"/>
      </w:pPr>
      <w:r w:rsidRPr="00BA035B">
        <w:t>Самообслуживание, самостоятельность, трудовое воспитание.</w:t>
      </w:r>
    </w:p>
    <w:p w:rsidR="005F607E" w:rsidRPr="00BA035B" w:rsidRDefault="005F607E" w:rsidP="00965720">
      <w:pPr>
        <w:jc w:val="both"/>
        <w:rPr>
          <w:b/>
          <w:bCs/>
        </w:rPr>
      </w:pPr>
      <w:r w:rsidRPr="00BA035B">
        <w:t>Формирование основ безопасности.</w:t>
      </w:r>
    </w:p>
    <w:p w:rsidR="005F607E" w:rsidRPr="00BA035B" w:rsidRDefault="005F607E" w:rsidP="00965720">
      <w:pPr>
        <w:jc w:val="both"/>
        <w:rPr>
          <w:b/>
          <w:bCs/>
        </w:rPr>
      </w:pPr>
      <w:r w:rsidRPr="00BA035B">
        <w:rPr>
          <w:b/>
          <w:bCs/>
        </w:rPr>
        <w:t>Познавательное развитие включает:</w:t>
      </w:r>
    </w:p>
    <w:p w:rsidR="005F607E" w:rsidRPr="00BA035B" w:rsidRDefault="005F607E" w:rsidP="00965720">
      <w:pPr>
        <w:jc w:val="both"/>
      </w:pPr>
      <w:r w:rsidRPr="00BA035B">
        <w:t>Формирование элементарных математических представлений (количество, величина, форма, ориентировка в пространстве.</w:t>
      </w:r>
    </w:p>
    <w:p w:rsidR="005F607E" w:rsidRPr="00BA035B" w:rsidRDefault="005F607E" w:rsidP="00B96C48">
      <w:pPr>
        <w:jc w:val="both"/>
      </w:pPr>
      <w:r w:rsidRPr="00BA035B">
        <w:t>Развитие познавательно-исследовательской деятельности (сенсорное развитие, дидактические игры).</w:t>
      </w:r>
    </w:p>
    <w:p w:rsidR="005F607E" w:rsidRPr="00BA035B" w:rsidRDefault="005F607E" w:rsidP="00B96C48">
      <w:pPr>
        <w:jc w:val="both"/>
      </w:pPr>
      <w:r w:rsidRPr="00BA035B">
        <w:t>Ознакомление с предметным окружением.</w:t>
      </w:r>
    </w:p>
    <w:p w:rsidR="005F607E" w:rsidRPr="00BA035B" w:rsidRDefault="005F607E" w:rsidP="00B96C48">
      <w:pPr>
        <w:jc w:val="both"/>
      </w:pPr>
      <w:r w:rsidRPr="00BA035B">
        <w:t>Ознакомление с социальным миром.</w:t>
      </w:r>
    </w:p>
    <w:p w:rsidR="005F607E" w:rsidRPr="00BA035B" w:rsidRDefault="005F607E" w:rsidP="00B96C48">
      <w:pPr>
        <w:jc w:val="both"/>
      </w:pPr>
      <w:r w:rsidRPr="00BA035B">
        <w:t>Ознакомление с миром природы (сезонные наблюдения).</w:t>
      </w:r>
    </w:p>
    <w:p w:rsidR="005F607E" w:rsidRPr="00BA035B" w:rsidRDefault="005F607E" w:rsidP="00B96C48">
      <w:pPr>
        <w:jc w:val="both"/>
        <w:rPr>
          <w:b/>
          <w:bCs/>
        </w:rPr>
      </w:pPr>
      <w:r w:rsidRPr="00BA035B">
        <w:rPr>
          <w:b/>
          <w:bCs/>
        </w:rPr>
        <w:t>Речевое развитие включает:</w:t>
      </w:r>
    </w:p>
    <w:p w:rsidR="005F607E" w:rsidRPr="00BA035B" w:rsidRDefault="005F607E" w:rsidP="00B96C48">
      <w:pPr>
        <w:jc w:val="both"/>
      </w:pPr>
      <w:r w:rsidRPr="00BA035B">
        <w:t>Развитие речи (развивающая речевая среда, формирование словаря, звуковая культура речи, грамматический строй речи, связная речь).</w:t>
      </w:r>
    </w:p>
    <w:p w:rsidR="005F607E" w:rsidRPr="00BA035B" w:rsidRDefault="005F607E" w:rsidP="00B96C48">
      <w:pPr>
        <w:jc w:val="both"/>
      </w:pPr>
      <w:r w:rsidRPr="00BA035B">
        <w:t>Художественная  литература.</w:t>
      </w:r>
    </w:p>
    <w:p w:rsidR="005F607E" w:rsidRPr="00BA035B" w:rsidRDefault="005F607E" w:rsidP="00B96C48">
      <w:pPr>
        <w:jc w:val="both"/>
        <w:rPr>
          <w:b/>
          <w:bCs/>
        </w:rPr>
      </w:pPr>
      <w:r w:rsidRPr="00BA035B">
        <w:rPr>
          <w:b/>
          <w:bCs/>
        </w:rPr>
        <w:t>Художественно-эстетическое развитие включает:</w:t>
      </w:r>
    </w:p>
    <w:p w:rsidR="005F607E" w:rsidRPr="00BA035B" w:rsidRDefault="005F607E" w:rsidP="00B96C48">
      <w:pPr>
        <w:jc w:val="both"/>
      </w:pPr>
      <w:r w:rsidRPr="00BA035B">
        <w:t>Приобщение к искусству.</w:t>
      </w:r>
    </w:p>
    <w:p w:rsidR="005F607E" w:rsidRPr="00BA035B" w:rsidRDefault="005F607E" w:rsidP="00B96C48">
      <w:pPr>
        <w:jc w:val="both"/>
      </w:pPr>
      <w:r w:rsidRPr="00BA035B">
        <w:t>Изобразительная деятельность(рисование, лепка, аппликация).</w:t>
      </w:r>
    </w:p>
    <w:p w:rsidR="005F607E" w:rsidRPr="00BA035B" w:rsidRDefault="005F607E" w:rsidP="00B96C48">
      <w:pPr>
        <w:jc w:val="both"/>
      </w:pPr>
      <w:r w:rsidRPr="00BA035B">
        <w:t xml:space="preserve">Конструктивно-модельная деятельность. </w:t>
      </w:r>
    </w:p>
    <w:p w:rsidR="005F607E" w:rsidRPr="00BA035B" w:rsidRDefault="005F607E" w:rsidP="00B96C48">
      <w:pPr>
        <w:jc w:val="both"/>
      </w:pPr>
      <w:r w:rsidRPr="00BA035B">
        <w:t>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rsidR="005F607E" w:rsidRPr="00BA035B" w:rsidRDefault="005F607E" w:rsidP="00B96C48">
      <w:pPr>
        <w:jc w:val="both"/>
        <w:rPr>
          <w:b/>
          <w:bCs/>
        </w:rPr>
      </w:pPr>
      <w:r w:rsidRPr="00BA035B">
        <w:rPr>
          <w:b/>
          <w:bCs/>
        </w:rPr>
        <w:t>Физическое развитие включает:</w:t>
      </w:r>
    </w:p>
    <w:p w:rsidR="005F607E" w:rsidRPr="00BA035B" w:rsidRDefault="005F607E" w:rsidP="00B96C48">
      <w:pPr>
        <w:jc w:val="both"/>
      </w:pPr>
      <w:r w:rsidRPr="00BA035B">
        <w:t>Формирование начальных представлений о здоровом образе жизни.</w:t>
      </w:r>
    </w:p>
    <w:p w:rsidR="005F607E" w:rsidRPr="00BA035B" w:rsidRDefault="005F607E" w:rsidP="00B96C48">
      <w:pPr>
        <w:jc w:val="both"/>
      </w:pPr>
      <w:r w:rsidRPr="00BA035B">
        <w:t>Физическая культура.</w:t>
      </w:r>
    </w:p>
    <w:p w:rsidR="005F607E" w:rsidRDefault="005F607E" w:rsidP="00E93647">
      <w:pPr>
        <w:rPr>
          <w:b/>
          <w:bCs/>
          <w:i/>
          <w:iCs/>
        </w:rPr>
      </w:pPr>
    </w:p>
    <w:p w:rsidR="005F607E" w:rsidRPr="00A80206" w:rsidRDefault="005F607E" w:rsidP="00E93647">
      <w:pPr>
        <w:rPr>
          <w:b/>
          <w:bCs/>
          <w:i/>
          <w:iCs/>
        </w:rPr>
      </w:pPr>
      <w:r w:rsidRPr="00A80206">
        <w:rPr>
          <w:b/>
          <w:bCs/>
          <w:i/>
          <w:iCs/>
        </w:rPr>
        <w:t>2.2 Организация образовательного процесса:</w:t>
      </w:r>
    </w:p>
    <w:p w:rsidR="005F607E" w:rsidRPr="00BA035B" w:rsidRDefault="005F607E" w:rsidP="00A5018F">
      <w:pPr>
        <w:jc w:val="center"/>
        <w:rPr>
          <w:b/>
          <w:bCs/>
        </w:rPr>
      </w:pPr>
      <w:r w:rsidRPr="00BA035B">
        <w:rPr>
          <w:b/>
          <w:bCs/>
        </w:rPr>
        <w:t>Выбор и комплексирование программ воспитания,</w:t>
      </w:r>
    </w:p>
    <w:p w:rsidR="005F607E" w:rsidRPr="00BA035B" w:rsidRDefault="005F607E" w:rsidP="00A5018F">
      <w:pPr>
        <w:jc w:val="center"/>
        <w:rPr>
          <w:b/>
          <w:bCs/>
        </w:rPr>
      </w:pPr>
      <w:r w:rsidRPr="00BA035B">
        <w:rPr>
          <w:b/>
          <w:bCs/>
        </w:rPr>
        <w:t>образования и раз</w:t>
      </w:r>
      <w:r>
        <w:rPr>
          <w:b/>
          <w:bCs/>
        </w:rPr>
        <w:t>вития детей 4-5</w:t>
      </w:r>
      <w:r w:rsidRPr="00BA035B">
        <w:rPr>
          <w:b/>
          <w:bCs/>
        </w:rPr>
        <w:t>лет.</w:t>
      </w:r>
    </w:p>
    <w:p w:rsidR="005F607E" w:rsidRPr="00BA035B" w:rsidRDefault="005F607E" w:rsidP="007052DE">
      <w:pPr>
        <w:jc w:val="center"/>
        <w:rPr>
          <w:b/>
          <w:bCs/>
        </w:rPr>
      </w:pPr>
    </w:p>
    <w:tbl>
      <w:tblPr>
        <w:tblW w:w="11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41"/>
        <w:gridCol w:w="1843"/>
        <w:gridCol w:w="1701"/>
      </w:tblGrid>
      <w:tr w:rsidR="005F607E" w:rsidRPr="00BA035B">
        <w:trPr>
          <w:jc w:val="center"/>
        </w:trPr>
        <w:tc>
          <w:tcPr>
            <w:tcW w:w="7641" w:type="dxa"/>
            <w:tcBorders>
              <w:top w:val="single" w:sz="12" w:space="0" w:color="auto"/>
              <w:left w:val="single" w:sz="12" w:space="0" w:color="auto"/>
              <w:bottom w:val="single" w:sz="12" w:space="0" w:color="auto"/>
            </w:tcBorders>
            <w:vAlign w:val="center"/>
          </w:tcPr>
          <w:p w:rsidR="005F607E" w:rsidRPr="00BA035B" w:rsidRDefault="005F607E" w:rsidP="003F2BDC">
            <w:pPr>
              <w:jc w:val="center"/>
              <w:rPr>
                <w:b/>
                <w:bCs/>
              </w:rPr>
            </w:pPr>
            <w:r w:rsidRPr="00BA035B">
              <w:rPr>
                <w:b/>
                <w:bCs/>
              </w:rPr>
              <w:t>Направления развития и цели</w:t>
            </w:r>
          </w:p>
        </w:tc>
        <w:tc>
          <w:tcPr>
            <w:tcW w:w="1843" w:type="dxa"/>
            <w:tcBorders>
              <w:top w:val="single" w:sz="12" w:space="0" w:color="auto"/>
              <w:bottom w:val="single" w:sz="12" w:space="0" w:color="auto"/>
            </w:tcBorders>
            <w:vAlign w:val="center"/>
          </w:tcPr>
          <w:p w:rsidR="005F607E" w:rsidRPr="00BA035B" w:rsidRDefault="005F607E" w:rsidP="003F2BDC">
            <w:pPr>
              <w:jc w:val="center"/>
              <w:rPr>
                <w:b/>
                <w:bCs/>
              </w:rPr>
            </w:pPr>
            <w:r w:rsidRPr="00BA035B">
              <w:rPr>
                <w:b/>
                <w:bCs/>
              </w:rPr>
              <w:t>Программы</w:t>
            </w:r>
          </w:p>
        </w:tc>
        <w:tc>
          <w:tcPr>
            <w:tcW w:w="1701" w:type="dxa"/>
            <w:tcBorders>
              <w:top w:val="single" w:sz="12" w:space="0" w:color="auto"/>
              <w:bottom w:val="single" w:sz="12" w:space="0" w:color="auto"/>
              <w:right w:val="single" w:sz="12" w:space="0" w:color="auto"/>
            </w:tcBorders>
            <w:vAlign w:val="center"/>
          </w:tcPr>
          <w:p w:rsidR="005F607E" w:rsidRPr="00BA035B" w:rsidRDefault="005F607E" w:rsidP="003F2BDC">
            <w:pPr>
              <w:jc w:val="center"/>
              <w:rPr>
                <w:b/>
                <w:bCs/>
              </w:rPr>
            </w:pPr>
            <w:r w:rsidRPr="00BA035B">
              <w:rPr>
                <w:b/>
                <w:bCs/>
              </w:rPr>
              <w:t xml:space="preserve">Парц. </w:t>
            </w:r>
          </w:p>
          <w:p w:rsidR="005F607E" w:rsidRPr="00BA035B" w:rsidRDefault="005F607E" w:rsidP="003F2BDC">
            <w:pPr>
              <w:jc w:val="center"/>
              <w:rPr>
                <w:b/>
                <w:bCs/>
              </w:rPr>
            </w:pPr>
            <w:r w:rsidRPr="00BA035B">
              <w:rPr>
                <w:b/>
                <w:bCs/>
              </w:rPr>
              <w:t>Программы, технологии</w:t>
            </w:r>
          </w:p>
        </w:tc>
      </w:tr>
      <w:tr w:rsidR="005F607E" w:rsidRPr="00BA035B">
        <w:trPr>
          <w:jc w:val="center"/>
        </w:trPr>
        <w:tc>
          <w:tcPr>
            <w:tcW w:w="7641" w:type="dxa"/>
            <w:tcBorders>
              <w:top w:val="single" w:sz="12" w:space="0" w:color="auto"/>
              <w:left w:val="single" w:sz="12" w:space="0" w:color="auto"/>
            </w:tcBorders>
          </w:tcPr>
          <w:p w:rsidR="005F607E" w:rsidRPr="00BA035B" w:rsidRDefault="005F607E" w:rsidP="003F2BDC">
            <w:pPr>
              <w:rPr>
                <w:b/>
                <w:bCs/>
              </w:rPr>
            </w:pPr>
            <w:r w:rsidRPr="00BA035B">
              <w:rPr>
                <w:b/>
                <w:bCs/>
              </w:rPr>
              <w:t>1.Социально-коммуникативное развитие.</w:t>
            </w:r>
          </w:p>
          <w:p w:rsidR="005F607E" w:rsidRPr="00BF00EE" w:rsidRDefault="005F607E" w:rsidP="003F2BDC">
            <w:pPr>
              <w:rPr>
                <w:b/>
                <w:bCs/>
                <w:i/>
                <w:iCs/>
              </w:rPr>
            </w:pPr>
            <w:r w:rsidRPr="00BF00EE">
              <w:rPr>
                <w:b/>
                <w:bCs/>
                <w:i/>
                <w:iCs/>
              </w:rPr>
              <w:t xml:space="preserve">1.Социализация, развитие общения, нравственное воспитание: </w:t>
            </w:r>
          </w:p>
          <w:p w:rsidR="005F607E" w:rsidRPr="00A80206" w:rsidRDefault="005F607E" w:rsidP="003F2BDC">
            <w:r>
              <w:t xml:space="preserve">- </w:t>
            </w:r>
            <w:r w:rsidRPr="00A80206">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
          <w:p w:rsidR="005F607E" w:rsidRPr="00A80206" w:rsidRDefault="005F607E" w:rsidP="003F2BDC">
            <w:r w:rsidRPr="00A80206">
              <w:t>кубики поровну).</w:t>
            </w:r>
          </w:p>
          <w:p w:rsidR="005F607E" w:rsidRPr="00A80206" w:rsidRDefault="005F607E" w:rsidP="003F2BDC">
            <w:r>
              <w:t xml:space="preserve">- </w:t>
            </w:r>
            <w:r w:rsidRPr="00A80206">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5F607E" w:rsidRPr="00A80206" w:rsidRDefault="005F607E" w:rsidP="003F2BDC">
            <w:r>
              <w:t xml:space="preserve">- </w:t>
            </w:r>
            <w:r w:rsidRPr="00A80206">
              <w:t xml:space="preserve">Учить коллективным играм, правилам добрых взаимоотношений. </w:t>
            </w:r>
            <w:r>
              <w:t xml:space="preserve">                 - </w:t>
            </w:r>
            <w:r w:rsidRPr="00A80206">
              <w:t>Воспитывать скромность, отзывчивость, желание быть справедливым, сильным и смелым; учить испытывать чувство стыда за неблаговидный поступок.</w:t>
            </w:r>
          </w:p>
          <w:p w:rsidR="005F607E" w:rsidRPr="00BA035B" w:rsidRDefault="005F607E" w:rsidP="003F2BDC">
            <w:r>
              <w:t xml:space="preserve">- </w:t>
            </w:r>
            <w:r w:rsidRPr="00A80206">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r w:rsidRPr="00BA035B">
              <w:t xml:space="preserve"> </w:t>
            </w:r>
          </w:p>
          <w:p w:rsidR="005F607E" w:rsidRPr="00BF00EE" w:rsidRDefault="005F607E" w:rsidP="003F2BDC">
            <w:pPr>
              <w:rPr>
                <w:b/>
                <w:bCs/>
                <w:i/>
                <w:iCs/>
              </w:rPr>
            </w:pPr>
            <w:r w:rsidRPr="00BF00EE">
              <w:rPr>
                <w:b/>
                <w:bCs/>
                <w:i/>
                <w:iCs/>
              </w:rPr>
              <w:t>2.Ребенок в семье и сообществе:</w:t>
            </w:r>
          </w:p>
          <w:p w:rsidR="005F607E" w:rsidRPr="00BA035B" w:rsidRDefault="005F607E" w:rsidP="003F2BDC">
            <w:pPr>
              <w:rPr>
                <w:u w:val="single"/>
              </w:rPr>
            </w:pPr>
            <w:r w:rsidRPr="00BA035B">
              <w:rPr>
                <w:u w:val="single"/>
              </w:rPr>
              <w:t>Образ Я:</w:t>
            </w:r>
          </w:p>
          <w:p w:rsidR="005F607E" w:rsidRDefault="005F607E" w:rsidP="003F2BDC">
            <w:pPr>
              <w:autoSpaceDE w:val="0"/>
              <w:autoSpaceDN w:val="0"/>
              <w:adjustRightInd w:val="0"/>
            </w:pPr>
            <w:r w:rsidRPr="00BA035B">
              <w:t>-</w:t>
            </w:r>
            <w:r w:rsidRPr="00EE0B7E">
              <w:t xml:space="preserve"> </w:t>
            </w:r>
            <w:r w:rsidRPr="00D47B96">
              <w:t xml:space="preserve">Формировать представления о росте и развитии ребенка, его прошлом, настоящем и будущем («я был маленьким, я расту, я буду взрослым»). </w:t>
            </w:r>
          </w:p>
          <w:p w:rsidR="005F607E" w:rsidRDefault="005F607E" w:rsidP="003F2BDC">
            <w:pPr>
              <w:autoSpaceDE w:val="0"/>
              <w:autoSpaceDN w:val="0"/>
              <w:adjustRightInd w:val="0"/>
            </w:pPr>
            <w:r>
              <w:t xml:space="preserve">- </w:t>
            </w:r>
            <w:r w:rsidRPr="00D47B96">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w:t>
            </w:r>
          </w:p>
          <w:p w:rsidR="005F607E" w:rsidRDefault="005F607E" w:rsidP="003F2BDC">
            <w:pPr>
              <w:autoSpaceDE w:val="0"/>
              <w:autoSpaceDN w:val="0"/>
              <w:adjustRightInd w:val="0"/>
            </w:pPr>
            <w:r>
              <w:t xml:space="preserve">- </w:t>
            </w:r>
            <w:r w:rsidRPr="00D47B96">
              <w:t xml:space="preserve">Формировать у каждого ребенка уверенность в том, что он хороший, что его любят. </w:t>
            </w:r>
          </w:p>
          <w:p w:rsidR="005F607E" w:rsidRPr="00EE0B7E" w:rsidRDefault="005F607E" w:rsidP="003F2BDC">
            <w:pPr>
              <w:autoSpaceDE w:val="0"/>
              <w:autoSpaceDN w:val="0"/>
              <w:adjustRightInd w:val="0"/>
            </w:pPr>
            <w:r>
              <w:t xml:space="preserve">- </w:t>
            </w:r>
            <w:r w:rsidRPr="00D47B96">
              <w:t>Формировать первичные гендерны</w:t>
            </w:r>
            <w:r>
              <w:t>е представления (мальчики силь</w:t>
            </w:r>
            <w:r w:rsidRPr="00D47B96">
              <w:t>ные, смелые; девочки нежные, женственные).</w:t>
            </w:r>
          </w:p>
          <w:p w:rsidR="005F607E" w:rsidRDefault="005F607E" w:rsidP="003F2BDC">
            <w:pPr>
              <w:rPr>
                <w:u w:val="single"/>
              </w:rPr>
            </w:pPr>
            <w:r w:rsidRPr="00BA035B">
              <w:rPr>
                <w:u w:val="single"/>
              </w:rPr>
              <w:t>Семья:</w:t>
            </w:r>
          </w:p>
          <w:p w:rsidR="005F607E" w:rsidRDefault="005F607E" w:rsidP="003F2BDC">
            <w:r>
              <w:t xml:space="preserve">- </w:t>
            </w:r>
            <w:r w:rsidRPr="00D47B96">
              <w:t xml:space="preserve">Углублять представления детей о семье, ее членах. </w:t>
            </w:r>
          </w:p>
          <w:p w:rsidR="005F607E" w:rsidRDefault="005F607E" w:rsidP="003F2BDC">
            <w:r>
              <w:t xml:space="preserve">- </w:t>
            </w:r>
            <w:r w:rsidRPr="00D47B96">
              <w:t xml:space="preserve">Дать первоначальные представления о родственных отношениях (сын, мама, папа, дочь и т. д.). </w:t>
            </w:r>
          </w:p>
          <w:p w:rsidR="005F607E" w:rsidRPr="00BA035B" w:rsidRDefault="005F607E" w:rsidP="003F2BDC">
            <w:pPr>
              <w:rPr>
                <w:u w:val="single"/>
              </w:rPr>
            </w:pPr>
            <w:r>
              <w:t xml:space="preserve">- </w:t>
            </w:r>
            <w:r w:rsidRPr="00D47B96">
              <w:t>Интересоваться тем, какие обязанности по дому есть у ребенка (убирать игрушки,</w:t>
            </w:r>
            <w:r>
              <w:t xml:space="preserve"> </w:t>
            </w:r>
            <w:r w:rsidRPr="00D47B96">
              <w:t>помогать накрывать на стол и т. п.).</w:t>
            </w:r>
          </w:p>
          <w:p w:rsidR="005F607E" w:rsidRPr="00BA035B" w:rsidRDefault="005F607E" w:rsidP="003F2BDC">
            <w:pPr>
              <w:rPr>
                <w:u w:val="single"/>
              </w:rPr>
            </w:pPr>
            <w:r w:rsidRPr="00BA035B">
              <w:rPr>
                <w:u w:val="single"/>
              </w:rPr>
              <w:t>Детский сад:</w:t>
            </w:r>
          </w:p>
          <w:p w:rsidR="005F607E" w:rsidRPr="00D47B96" w:rsidRDefault="005F607E" w:rsidP="003F2BDC">
            <w:pPr>
              <w:autoSpaceDE w:val="0"/>
              <w:autoSpaceDN w:val="0"/>
              <w:adjustRightInd w:val="0"/>
            </w:pPr>
            <w:r w:rsidRPr="00BA035B">
              <w:t>-</w:t>
            </w:r>
            <w:r w:rsidRPr="00D47B96">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5F607E" w:rsidRPr="00D47B96" w:rsidRDefault="005F607E" w:rsidP="003F2BDC">
            <w:pPr>
              <w:autoSpaceDE w:val="0"/>
              <w:autoSpaceDN w:val="0"/>
              <w:adjustRightInd w:val="0"/>
            </w:pPr>
            <w:r w:rsidRPr="00D47B96">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p>
          <w:p w:rsidR="005F607E" w:rsidRPr="00D47B96" w:rsidRDefault="005F607E" w:rsidP="003F2BDC">
            <w:pPr>
              <w:autoSpaceDE w:val="0"/>
              <w:autoSpaceDN w:val="0"/>
              <w:adjustRightInd w:val="0"/>
            </w:pPr>
            <w:r w:rsidRPr="00D47B96">
              <w:t>нарядные игрушки, рисунки детей и т. п.). Привлекать к обсуждению и посильному участию в оформлении группы, к созданию ее символики и традиций.</w:t>
            </w:r>
          </w:p>
          <w:p w:rsidR="005F607E" w:rsidRDefault="005F607E" w:rsidP="003F2BDC">
            <w:pPr>
              <w:autoSpaceDE w:val="0"/>
              <w:autoSpaceDN w:val="0"/>
              <w:adjustRightInd w:val="0"/>
            </w:pPr>
            <w:r w:rsidRPr="00EE0B7E">
              <w:rPr>
                <w:i/>
                <w:iCs/>
                <w:u w:val="single"/>
              </w:rPr>
              <w:t>Родная страна</w:t>
            </w:r>
            <w:r w:rsidRPr="00D47B96">
              <w:rPr>
                <w:b/>
                <w:bCs/>
              </w:rPr>
              <w:t>.</w:t>
            </w:r>
            <w:r w:rsidRPr="00D47B96">
              <w:t xml:space="preserve"> </w:t>
            </w:r>
          </w:p>
          <w:p w:rsidR="005F607E" w:rsidRDefault="005F607E" w:rsidP="003F2BDC">
            <w:pPr>
              <w:autoSpaceDE w:val="0"/>
              <w:autoSpaceDN w:val="0"/>
              <w:adjustRightInd w:val="0"/>
            </w:pPr>
            <w:r>
              <w:t xml:space="preserve">- </w:t>
            </w:r>
            <w:r w:rsidRPr="00D47B96">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5F607E" w:rsidRPr="00D47B96" w:rsidRDefault="005F607E" w:rsidP="003F2BDC">
            <w:pPr>
              <w:autoSpaceDE w:val="0"/>
              <w:autoSpaceDN w:val="0"/>
              <w:adjustRightInd w:val="0"/>
            </w:pPr>
            <w:r>
              <w:t xml:space="preserve">- </w:t>
            </w:r>
            <w:r w:rsidRPr="00D47B96">
              <w:t>Дать детям доступные их пониманию представления о государственных праздниках.</w:t>
            </w:r>
          </w:p>
          <w:p w:rsidR="005F607E" w:rsidRPr="00D47B96" w:rsidRDefault="005F607E" w:rsidP="003F2BDC">
            <w:pPr>
              <w:autoSpaceDE w:val="0"/>
              <w:autoSpaceDN w:val="0"/>
              <w:adjustRightInd w:val="0"/>
            </w:pPr>
            <w:r>
              <w:t xml:space="preserve">- </w:t>
            </w:r>
            <w:r w:rsidRPr="00D47B96">
              <w:t>Рассказывать о Российской армии, о воинах, которые охраняют нашу</w:t>
            </w:r>
          </w:p>
          <w:p w:rsidR="005F607E" w:rsidRPr="00BA035B" w:rsidRDefault="005F607E" w:rsidP="003F2BDC">
            <w:r w:rsidRPr="00D47B96">
              <w:t>Родину (пограничники, моряки, летчики).</w:t>
            </w:r>
          </w:p>
          <w:p w:rsidR="005F607E" w:rsidRPr="00BF00EE" w:rsidRDefault="005F607E" w:rsidP="003F2BDC">
            <w:pPr>
              <w:rPr>
                <w:b/>
                <w:bCs/>
                <w:i/>
                <w:iCs/>
              </w:rPr>
            </w:pPr>
            <w:r w:rsidRPr="00BF00EE">
              <w:rPr>
                <w:b/>
                <w:bCs/>
                <w:i/>
                <w:iCs/>
              </w:rPr>
              <w:t>3.Самообслуживание, самостоятельность, трудовое воспитание:</w:t>
            </w:r>
          </w:p>
          <w:p w:rsidR="005F607E" w:rsidRDefault="005F607E" w:rsidP="003F2BDC">
            <w:pPr>
              <w:autoSpaceDE w:val="0"/>
              <w:autoSpaceDN w:val="0"/>
              <w:adjustRightInd w:val="0"/>
            </w:pPr>
            <w:r w:rsidRPr="0046151D">
              <w:rPr>
                <w:i/>
                <w:iCs/>
                <w:u w:val="single"/>
              </w:rPr>
              <w:t>Культурно-гигиенические навыки.</w:t>
            </w:r>
            <w:r w:rsidRPr="00D47B96">
              <w:t xml:space="preserve"> </w:t>
            </w:r>
          </w:p>
          <w:p w:rsidR="005F607E" w:rsidRDefault="005F607E" w:rsidP="003F2BDC">
            <w:pPr>
              <w:autoSpaceDE w:val="0"/>
              <w:autoSpaceDN w:val="0"/>
              <w:adjustRightInd w:val="0"/>
            </w:pPr>
            <w:r>
              <w:t xml:space="preserve">- </w:t>
            </w:r>
            <w:r w:rsidRPr="00D47B96">
              <w:t xml:space="preserve">Продолжать воспитывать у детей опрятность, привычку следить за своим внешним видом. </w:t>
            </w:r>
          </w:p>
          <w:p w:rsidR="005F607E" w:rsidRDefault="005F607E" w:rsidP="003F2BDC">
            <w:pPr>
              <w:autoSpaceDE w:val="0"/>
              <w:autoSpaceDN w:val="0"/>
              <w:adjustRightInd w:val="0"/>
            </w:pPr>
            <w:r>
              <w:t xml:space="preserve">- </w:t>
            </w:r>
            <w:r w:rsidRPr="00D47B96">
              <w:t>Воспитывать привычку самостоятельно умываться, мыть руки с мылом перед едой, по мере загрязнения, после пользования туалетом.</w:t>
            </w:r>
          </w:p>
          <w:p w:rsidR="005F607E" w:rsidRDefault="005F607E" w:rsidP="003F2BDC">
            <w:pPr>
              <w:autoSpaceDE w:val="0"/>
              <w:autoSpaceDN w:val="0"/>
              <w:adjustRightInd w:val="0"/>
            </w:pPr>
            <w:r>
              <w:t xml:space="preserve">- </w:t>
            </w:r>
            <w:r w:rsidRPr="00D47B96">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5F607E" w:rsidRPr="00D47B96" w:rsidRDefault="005F607E" w:rsidP="003F2BDC">
            <w:pPr>
              <w:autoSpaceDE w:val="0"/>
              <w:autoSpaceDN w:val="0"/>
              <w:adjustRightInd w:val="0"/>
            </w:pPr>
            <w:r>
              <w:t xml:space="preserve">- </w:t>
            </w:r>
            <w:r w:rsidRPr="00D47B96">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5F607E" w:rsidRDefault="005F607E" w:rsidP="003F2BDC">
            <w:pPr>
              <w:autoSpaceDE w:val="0"/>
              <w:autoSpaceDN w:val="0"/>
              <w:adjustRightInd w:val="0"/>
            </w:pPr>
            <w:r w:rsidRPr="0046151D">
              <w:rPr>
                <w:i/>
                <w:iCs/>
                <w:u w:val="single"/>
              </w:rPr>
              <w:t>Самообслуживание.</w:t>
            </w:r>
            <w:r w:rsidRPr="00D47B96">
              <w:t xml:space="preserve"> </w:t>
            </w:r>
          </w:p>
          <w:p w:rsidR="005F607E" w:rsidRDefault="005F607E" w:rsidP="003F2BDC">
            <w:pPr>
              <w:autoSpaceDE w:val="0"/>
              <w:autoSpaceDN w:val="0"/>
              <w:adjustRightInd w:val="0"/>
            </w:pPr>
            <w:r>
              <w:t xml:space="preserve">- </w:t>
            </w:r>
            <w:r w:rsidRPr="00D47B96">
              <w:t>Совершенствовать умение самостоятельн</w:t>
            </w:r>
            <w:r>
              <w:t>о одеваться, раздеваться.</w:t>
            </w:r>
          </w:p>
          <w:p w:rsidR="005F607E" w:rsidRDefault="005F607E" w:rsidP="003F2BDC">
            <w:pPr>
              <w:autoSpaceDE w:val="0"/>
              <w:autoSpaceDN w:val="0"/>
              <w:adjustRightInd w:val="0"/>
            </w:pPr>
            <w:r>
              <w:t xml:space="preserve">- </w:t>
            </w:r>
            <w:r w:rsidRPr="00D47B96">
              <w:t>Приучать аккуратно складывать и вешать одежду, с помощью взрослого приводить ее в порядок (чистить, просушивать).</w:t>
            </w:r>
          </w:p>
          <w:p w:rsidR="005F607E" w:rsidRPr="00D47B96" w:rsidRDefault="005F607E" w:rsidP="003F2BDC">
            <w:pPr>
              <w:autoSpaceDE w:val="0"/>
              <w:autoSpaceDN w:val="0"/>
              <w:adjustRightInd w:val="0"/>
            </w:pPr>
            <w:r>
              <w:t xml:space="preserve">- </w:t>
            </w:r>
            <w:r w:rsidRPr="00D47B96">
              <w:t>Воспитывать стремление быть аккуратным, опрятным.</w:t>
            </w:r>
          </w:p>
          <w:p w:rsidR="005F607E" w:rsidRPr="00D47B96" w:rsidRDefault="005F607E" w:rsidP="003F2BDC">
            <w:pPr>
              <w:autoSpaceDE w:val="0"/>
              <w:autoSpaceDN w:val="0"/>
              <w:adjustRightInd w:val="0"/>
            </w:pPr>
            <w:r>
              <w:t xml:space="preserve">- </w:t>
            </w:r>
            <w:r w:rsidRPr="00D47B96">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5F607E" w:rsidRDefault="005F607E" w:rsidP="003F2BDC">
            <w:pPr>
              <w:autoSpaceDE w:val="0"/>
              <w:autoSpaceDN w:val="0"/>
              <w:adjustRightInd w:val="0"/>
            </w:pPr>
            <w:r w:rsidRPr="0046151D">
              <w:rPr>
                <w:i/>
                <w:iCs/>
                <w:u w:val="single"/>
              </w:rPr>
              <w:t>Общественно-полезный труд</w:t>
            </w:r>
            <w:r w:rsidRPr="00D47B96">
              <w:t xml:space="preserve">. </w:t>
            </w:r>
          </w:p>
          <w:p w:rsidR="005F607E" w:rsidRDefault="005F607E" w:rsidP="003F2BDC">
            <w:pPr>
              <w:autoSpaceDE w:val="0"/>
              <w:autoSpaceDN w:val="0"/>
              <w:adjustRightInd w:val="0"/>
            </w:pPr>
            <w:r>
              <w:t xml:space="preserve">- </w:t>
            </w:r>
            <w:r w:rsidRPr="00D47B96">
              <w:t xml:space="preserve">Воспитывать у детей положительное отношение к труду, желание трудиться. </w:t>
            </w:r>
          </w:p>
          <w:p w:rsidR="005F607E" w:rsidRDefault="005F607E" w:rsidP="003F2BDC">
            <w:pPr>
              <w:autoSpaceDE w:val="0"/>
              <w:autoSpaceDN w:val="0"/>
              <w:adjustRightInd w:val="0"/>
            </w:pPr>
            <w:r>
              <w:t xml:space="preserve">- </w:t>
            </w:r>
            <w:r w:rsidRPr="00D47B96">
              <w:t xml:space="preserve">Формировать ответственное отношение к порученному заданию (умение и желание доводить дело до конца, стремление сделать его хорошо). </w:t>
            </w:r>
          </w:p>
          <w:p w:rsidR="005F607E" w:rsidRDefault="005F607E" w:rsidP="003F2BDC">
            <w:pPr>
              <w:autoSpaceDE w:val="0"/>
              <w:autoSpaceDN w:val="0"/>
              <w:adjustRightInd w:val="0"/>
            </w:pPr>
            <w:r>
              <w:t xml:space="preserve">- </w:t>
            </w:r>
            <w:r w:rsidRPr="00D47B96">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5F607E" w:rsidRDefault="005F607E" w:rsidP="003F2BDC">
            <w:pPr>
              <w:autoSpaceDE w:val="0"/>
              <w:autoSpaceDN w:val="0"/>
              <w:adjustRightInd w:val="0"/>
            </w:pPr>
            <w:r>
              <w:t xml:space="preserve">- </w:t>
            </w:r>
            <w:r w:rsidRPr="00D47B96">
              <w:t xml:space="preserve">Поощрять инициативу в оказании помощи товарищам, взрослым.  </w:t>
            </w:r>
          </w:p>
          <w:p w:rsidR="005F607E" w:rsidRPr="00D47B96" w:rsidRDefault="005F607E" w:rsidP="003F2BDC">
            <w:pPr>
              <w:autoSpaceDE w:val="0"/>
              <w:autoSpaceDN w:val="0"/>
              <w:adjustRightInd w:val="0"/>
            </w:pPr>
            <w:r>
              <w:t xml:space="preserve">- </w:t>
            </w:r>
            <w:r w:rsidRPr="00D47B96">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5F607E" w:rsidRPr="00D47B96" w:rsidRDefault="005F607E" w:rsidP="003F2BDC">
            <w:pPr>
              <w:autoSpaceDE w:val="0"/>
              <w:autoSpaceDN w:val="0"/>
              <w:adjustRightInd w:val="0"/>
            </w:pPr>
            <w:r>
              <w:t xml:space="preserve">- </w:t>
            </w:r>
            <w:r w:rsidRPr="00D47B96">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5F607E" w:rsidRDefault="005F607E" w:rsidP="003F2BDC">
            <w:pPr>
              <w:autoSpaceDE w:val="0"/>
              <w:autoSpaceDN w:val="0"/>
              <w:adjustRightInd w:val="0"/>
            </w:pPr>
            <w:r w:rsidRPr="0046151D">
              <w:rPr>
                <w:i/>
                <w:iCs/>
                <w:u w:val="single"/>
              </w:rPr>
              <w:t>Труд в природе</w:t>
            </w:r>
            <w:r w:rsidRPr="00D47B96">
              <w:t xml:space="preserve">. </w:t>
            </w:r>
          </w:p>
          <w:p w:rsidR="005F607E" w:rsidRDefault="005F607E" w:rsidP="003F2BDC">
            <w:pPr>
              <w:autoSpaceDE w:val="0"/>
              <w:autoSpaceDN w:val="0"/>
              <w:adjustRightInd w:val="0"/>
            </w:pPr>
            <w:r>
              <w:t xml:space="preserve">- </w:t>
            </w:r>
            <w:r w:rsidRPr="00D47B96">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5F607E" w:rsidRDefault="005F607E" w:rsidP="003F2BDC">
            <w:pPr>
              <w:autoSpaceDE w:val="0"/>
              <w:autoSpaceDN w:val="0"/>
              <w:adjustRightInd w:val="0"/>
            </w:pPr>
            <w:r>
              <w:t xml:space="preserve">- </w:t>
            </w:r>
            <w:r w:rsidRPr="00D47B96">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5F607E" w:rsidRPr="00D47B96" w:rsidRDefault="005F607E" w:rsidP="003F2BDC">
            <w:pPr>
              <w:autoSpaceDE w:val="0"/>
              <w:autoSpaceDN w:val="0"/>
              <w:adjustRightInd w:val="0"/>
            </w:pPr>
            <w:r>
              <w:t xml:space="preserve">- </w:t>
            </w:r>
            <w:r w:rsidRPr="00D47B96">
              <w:t>Приобщать детей к работе по выращиванию зелени для корма птицам</w:t>
            </w:r>
          </w:p>
          <w:p w:rsidR="005F607E" w:rsidRDefault="005F607E" w:rsidP="003F2BDC">
            <w:pPr>
              <w:autoSpaceDE w:val="0"/>
              <w:autoSpaceDN w:val="0"/>
              <w:adjustRightInd w:val="0"/>
            </w:pPr>
            <w:r w:rsidRPr="00D47B96">
              <w:t xml:space="preserve">в зимнее время; к подкормке зимующих птиц. </w:t>
            </w:r>
          </w:p>
          <w:p w:rsidR="005F607E" w:rsidRPr="00D47B96" w:rsidRDefault="005F607E" w:rsidP="003F2BDC">
            <w:pPr>
              <w:autoSpaceDE w:val="0"/>
              <w:autoSpaceDN w:val="0"/>
              <w:adjustRightInd w:val="0"/>
            </w:pPr>
            <w:r>
              <w:t xml:space="preserve">- </w:t>
            </w:r>
            <w:r w:rsidRPr="00D47B96">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5F607E" w:rsidRDefault="005F607E" w:rsidP="003F2BDC">
            <w:r w:rsidRPr="0046151D">
              <w:rPr>
                <w:i/>
                <w:iCs/>
                <w:u w:val="single"/>
              </w:rPr>
              <w:t>Уважение к труду взрослых.</w:t>
            </w:r>
            <w:r w:rsidRPr="00D47B96">
              <w:t xml:space="preserve"> </w:t>
            </w:r>
          </w:p>
          <w:p w:rsidR="005F607E" w:rsidRDefault="005F607E" w:rsidP="003F2BDC">
            <w:r>
              <w:t xml:space="preserve">- </w:t>
            </w:r>
            <w:r w:rsidRPr="00D47B96">
              <w:t xml:space="preserve">Знакомить детей с профессиями близких людей, подчеркивая значимость их труда. Формировать интерес к профессиям родителей. </w:t>
            </w:r>
          </w:p>
          <w:p w:rsidR="005F607E" w:rsidRPr="00BF00EE" w:rsidRDefault="005F607E" w:rsidP="003F2BDC">
            <w:pPr>
              <w:jc w:val="both"/>
              <w:rPr>
                <w:b/>
                <w:bCs/>
                <w:i/>
                <w:iCs/>
              </w:rPr>
            </w:pPr>
            <w:r w:rsidRPr="00BF00EE">
              <w:rPr>
                <w:b/>
                <w:bCs/>
                <w:i/>
                <w:iCs/>
              </w:rPr>
              <w:t>4.Формирование основ безопасности:</w:t>
            </w:r>
          </w:p>
          <w:p w:rsidR="005F607E" w:rsidRPr="002D6F64" w:rsidRDefault="005F607E" w:rsidP="003F2BDC">
            <w:pPr>
              <w:autoSpaceDE w:val="0"/>
              <w:autoSpaceDN w:val="0"/>
              <w:adjustRightInd w:val="0"/>
              <w:rPr>
                <w:i/>
                <w:iCs/>
                <w:u w:val="single"/>
              </w:rPr>
            </w:pPr>
            <w:r w:rsidRPr="002D6F64">
              <w:rPr>
                <w:i/>
                <w:iCs/>
                <w:u w:val="single"/>
              </w:rPr>
              <w:t xml:space="preserve">Безопасное поведение в природе. </w:t>
            </w:r>
          </w:p>
          <w:p w:rsidR="005F607E" w:rsidRPr="00D47B96" w:rsidRDefault="005F607E" w:rsidP="003F2BDC">
            <w:pPr>
              <w:autoSpaceDE w:val="0"/>
              <w:autoSpaceDN w:val="0"/>
              <w:adjustRightInd w:val="0"/>
            </w:pPr>
            <w:r>
              <w:t xml:space="preserve">- </w:t>
            </w:r>
            <w:r w:rsidRPr="00D47B96">
              <w:t>Продолжать знакомить с многообразием животного и растительного мира, с явлениями неживой природы.</w:t>
            </w:r>
          </w:p>
          <w:p w:rsidR="005F607E" w:rsidRPr="00D47B96" w:rsidRDefault="005F607E" w:rsidP="003F2BDC">
            <w:pPr>
              <w:autoSpaceDE w:val="0"/>
              <w:autoSpaceDN w:val="0"/>
              <w:adjustRightInd w:val="0"/>
            </w:pPr>
            <w:r>
              <w:t xml:space="preserve">- </w:t>
            </w:r>
            <w:r w:rsidRPr="00D47B96">
              <w:t>Формировать элементарные представления о способах взаимодействия с животными и растениями, о правилах поведения в природе.</w:t>
            </w:r>
          </w:p>
          <w:p w:rsidR="005F607E" w:rsidRDefault="005F607E" w:rsidP="003F2BDC">
            <w:pPr>
              <w:autoSpaceDE w:val="0"/>
              <w:autoSpaceDN w:val="0"/>
              <w:adjustRightInd w:val="0"/>
            </w:pPr>
            <w:r w:rsidRPr="00D47B96">
              <w:t xml:space="preserve"> </w:t>
            </w:r>
            <w:r>
              <w:t xml:space="preserve">- </w:t>
            </w:r>
            <w:r w:rsidRPr="00D47B96">
              <w:t>Формировать понятия: «съедобное», «несъедобное», «лекарственные растения».</w:t>
            </w:r>
          </w:p>
          <w:p w:rsidR="005F607E" w:rsidRPr="00D47B96" w:rsidRDefault="005F607E" w:rsidP="003F2BDC">
            <w:pPr>
              <w:autoSpaceDE w:val="0"/>
              <w:autoSpaceDN w:val="0"/>
              <w:adjustRightInd w:val="0"/>
            </w:pPr>
            <w:r>
              <w:t xml:space="preserve">- </w:t>
            </w:r>
            <w:r w:rsidRPr="00D47B96">
              <w:t>Знакомить с опасными насекомыми и ядовитыми растениями.</w:t>
            </w:r>
          </w:p>
          <w:p w:rsidR="005F607E" w:rsidRDefault="005F607E" w:rsidP="003F2BDC">
            <w:pPr>
              <w:autoSpaceDE w:val="0"/>
              <w:autoSpaceDN w:val="0"/>
              <w:adjustRightInd w:val="0"/>
            </w:pPr>
            <w:r w:rsidRPr="002D6F64">
              <w:rPr>
                <w:i/>
                <w:iCs/>
                <w:u w:val="single"/>
              </w:rPr>
              <w:t>Безопасность на дорогах.</w:t>
            </w:r>
            <w:r w:rsidRPr="00D47B96">
              <w:t xml:space="preserve"> </w:t>
            </w:r>
          </w:p>
          <w:p w:rsidR="005F607E" w:rsidRPr="00D47B96" w:rsidRDefault="005F607E" w:rsidP="003F2BDC">
            <w:pPr>
              <w:autoSpaceDE w:val="0"/>
              <w:autoSpaceDN w:val="0"/>
              <w:adjustRightInd w:val="0"/>
            </w:pPr>
            <w:r>
              <w:t xml:space="preserve">- </w:t>
            </w:r>
            <w:r w:rsidRPr="00D47B96">
              <w:t xml:space="preserve">Развивать наблюдательность, умение ориентироваться в помещении и на участке детского сада, в ближайшей местности. </w:t>
            </w:r>
          </w:p>
          <w:p w:rsidR="005F607E" w:rsidRPr="00D47B96" w:rsidRDefault="005F607E" w:rsidP="003F2BDC">
            <w:pPr>
              <w:autoSpaceDE w:val="0"/>
              <w:autoSpaceDN w:val="0"/>
              <w:adjustRightInd w:val="0"/>
            </w:pPr>
            <w:r>
              <w:t xml:space="preserve">- </w:t>
            </w:r>
            <w:r w:rsidRPr="00D47B96">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5F607E" w:rsidRDefault="005F607E" w:rsidP="003F2BDC">
            <w:pPr>
              <w:autoSpaceDE w:val="0"/>
              <w:autoSpaceDN w:val="0"/>
              <w:adjustRightInd w:val="0"/>
            </w:pPr>
            <w:r>
              <w:t xml:space="preserve">- </w:t>
            </w:r>
            <w:r w:rsidRPr="00D47B96">
              <w:t xml:space="preserve">Подводить детей к осознанию необходимости соблюдать правила дорожного движения. </w:t>
            </w:r>
          </w:p>
          <w:p w:rsidR="005F607E" w:rsidRPr="00D47B96" w:rsidRDefault="005F607E" w:rsidP="003F2BDC">
            <w:pPr>
              <w:autoSpaceDE w:val="0"/>
              <w:autoSpaceDN w:val="0"/>
              <w:adjustRightInd w:val="0"/>
            </w:pPr>
            <w:r>
              <w:t xml:space="preserve">- </w:t>
            </w:r>
            <w:r w:rsidRPr="00D47B96">
              <w:t>Уточнять знания детей о назначении светофора и работе полицейского.</w:t>
            </w:r>
          </w:p>
          <w:p w:rsidR="005F607E" w:rsidRPr="00D47B96" w:rsidRDefault="005F607E" w:rsidP="003F2BDC">
            <w:pPr>
              <w:autoSpaceDE w:val="0"/>
              <w:autoSpaceDN w:val="0"/>
              <w:adjustRightInd w:val="0"/>
            </w:pPr>
            <w:r w:rsidRPr="00D47B96">
              <w:t xml:space="preserve"> </w:t>
            </w:r>
            <w:r>
              <w:t xml:space="preserve">- </w:t>
            </w:r>
            <w:r w:rsidRPr="00D47B96">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5F607E" w:rsidRPr="00D47B96" w:rsidRDefault="005F607E" w:rsidP="003F2BDC">
            <w:pPr>
              <w:autoSpaceDE w:val="0"/>
              <w:autoSpaceDN w:val="0"/>
              <w:adjustRightInd w:val="0"/>
            </w:pPr>
            <w:r w:rsidRPr="00D47B96">
              <w:t xml:space="preserve">Знакомить со знаками дорожного движения «Пешеходный переход», «Остановка общественного транспорта». </w:t>
            </w:r>
          </w:p>
          <w:p w:rsidR="005F607E" w:rsidRPr="00D47B96" w:rsidRDefault="005F607E" w:rsidP="003F2BDC">
            <w:pPr>
              <w:autoSpaceDE w:val="0"/>
              <w:autoSpaceDN w:val="0"/>
              <w:adjustRightInd w:val="0"/>
            </w:pPr>
            <w:r>
              <w:t xml:space="preserve">- </w:t>
            </w:r>
            <w:r w:rsidRPr="00D47B96">
              <w:t>Формировать навыки культурного поведения в общественном транспорте.</w:t>
            </w:r>
          </w:p>
          <w:p w:rsidR="005F607E" w:rsidRPr="00D47B96" w:rsidRDefault="005F607E" w:rsidP="003F2BDC">
            <w:pPr>
              <w:autoSpaceDE w:val="0"/>
              <w:autoSpaceDN w:val="0"/>
              <w:adjustRightInd w:val="0"/>
            </w:pPr>
            <w:r w:rsidRPr="002D6F64">
              <w:rPr>
                <w:i/>
                <w:iCs/>
                <w:u w:val="single"/>
              </w:rPr>
              <w:t>Безопасность собственной жизнедеятельности</w:t>
            </w:r>
            <w:r w:rsidRPr="00D47B96">
              <w:rPr>
                <w:b/>
                <w:bCs/>
              </w:rPr>
              <w:t>.</w:t>
            </w:r>
            <w:r w:rsidRPr="00D47B96">
              <w:t xml:space="preserve"> </w:t>
            </w:r>
          </w:p>
          <w:p w:rsidR="005F607E" w:rsidRDefault="005F607E" w:rsidP="003F2BDC">
            <w:pPr>
              <w:autoSpaceDE w:val="0"/>
              <w:autoSpaceDN w:val="0"/>
              <w:adjustRightInd w:val="0"/>
            </w:pPr>
            <w:r>
              <w:t xml:space="preserve">- </w:t>
            </w:r>
            <w:r w:rsidRPr="00D47B96">
              <w:t>Знакомить с правилами безопасного поведения во время игр.</w:t>
            </w:r>
          </w:p>
          <w:p w:rsidR="005F607E" w:rsidRPr="00D47B96" w:rsidRDefault="005F607E" w:rsidP="003F2BDC">
            <w:pPr>
              <w:autoSpaceDE w:val="0"/>
              <w:autoSpaceDN w:val="0"/>
              <w:adjustRightInd w:val="0"/>
            </w:pPr>
            <w:r>
              <w:t xml:space="preserve">- </w:t>
            </w:r>
            <w:r w:rsidRPr="00D47B96">
              <w:t>Рассказывать о ситуациях, опасных для жизни и здоровья.</w:t>
            </w:r>
          </w:p>
          <w:p w:rsidR="005F607E" w:rsidRPr="00D47B96" w:rsidRDefault="005F607E" w:rsidP="003F2BDC">
            <w:pPr>
              <w:autoSpaceDE w:val="0"/>
              <w:autoSpaceDN w:val="0"/>
              <w:adjustRightInd w:val="0"/>
            </w:pPr>
            <w:r>
              <w:t xml:space="preserve">- </w:t>
            </w:r>
            <w:r w:rsidRPr="00D47B96">
              <w:t xml:space="preserve">Знакомить с назначением, работой и правилами пользования бытовыми электроприборами (пылесос, электрочайник, утюг и др.). </w:t>
            </w:r>
          </w:p>
          <w:p w:rsidR="005F607E" w:rsidRDefault="005F607E" w:rsidP="003F2BDC">
            <w:pPr>
              <w:autoSpaceDE w:val="0"/>
              <w:autoSpaceDN w:val="0"/>
              <w:adjustRightInd w:val="0"/>
            </w:pPr>
            <w:r>
              <w:t xml:space="preserve">- </w:t>
            </w:r>
            <w:r w:rsidRPr="00D47B96">
              <w:t xml:space="preserve">Закреплять умение пользоваться столовыми приборами (вилка, нож), ножницами. </w:t>
            </w:r>
          </w:p>
          <w:p w:rsidR="005F607E" w:rsidRPr="00D47B96" w:rsidRDefault="005F607E" w:rsidP="003F2BDC">
            <w:pPr>
              <w:autoSpaceDE w:val="0"/>
              <w:autoSpaceDN w:val="0"/>
              <w:adjustRightInd w:val="0"/>
            </w:pPr>
            <w:r>
              <w:t xml:space="preserve">- </w:t>
            </w:r>
            <w:r w:rsidRPr="00D47B96">
              <w:t xml:space="preserve">Знакомить с правилами езды на велосипеде. </w:t>
            </w:r>
          </w:p>
          <w:p w:rsidR="005F607E" w:rsidRPr="00D47B96" w:rsidRDefault="005F607E" w:rsidP="003F2BDC">
            <w:pPr>
              <w:autoSpaceDE w:val="0"/>
              <w:autoSpaceDN w:val="0"/>
              <w:adjustRightInd w:val="0"/>
            </w:pPr>
            <w:r>
              <w:t xml:space="preserve">- </w:t>
            </w:r>
            <w:r w:rsidRPr="00D47B96">
              <w:t xml:space="preserve">Знакомить с правилами поведения с незнакомыми людьми. </w:t>
            </w:r>
          </w:p>
          <w:p w:rsidR="005F607E" w:rsidRPr="00BA035B" w:rsidRDefault="005F607E" w:rsidP="003F2BDC">
            <w:r>
              <w:t xml:space="preserve">- </w:t>
            </w:r>
            <w:r w:rsidRPr="00D47B96">
              <w:t>Рассказывать детям о работе пожарных, причинах возникновения пожаров и правилах поведения при пожаре.</w:t>
            </w:r>
          </w:p>
        </w:tc>
        <w:tc>
          <w:tcPr>
            <w:tcW w:w="1843" w:type="dxa"/>
            <w:tcBorders>
              <w:top w:val="single" w:sz="12" w:space="0" w:color="auto"/>
            </w:tcBorders>
          </w:tcPr>
          <w:p w:rsidR="005F607E" w:rsidRPr="00BA035B" w:rsidRDefault="005F607E" w:rsidP="003F2BDC">
            <w:r w:rsidRPr="00BA035B">
              <w:t>«От рождения до школы. Примерная общеобразовательная программа дошкольного образования/ под редакцией Н.Е. Вераксы, Т.С. Комаровой, М.А. Васильевой.-3-е изд., испр. и доп.-М.:МОЗАЙКА- СИНТЕЗ, 2014-368с.</w:t>
            </w:r>
          </w:p>
          <w:p w:rsidR="005F607E" w:rsidRPr="00BA035B" w:rsidRDefault="005F607E" w:rsidP="003F2BDC">
            <w:pPr>
              <w:rPr>
                <w:b/>
                <w:bCs/>
              </w:rPr>
            </w:pPr>
          </w:p>
          <w:p w:rsidR="005F607E" w:rsidRPr="00BA035B" w:rsidRDefault="005F607E" w:rsidP="003F2BDC">
            <w:pPr>
              <w:rPr>
                <w:b/>
                <w:bCs/>
              </w:rPr>
            </w:pPr>
          </w:p>
        </w:tc>
        <w:tc>
          <w:tcPr>
            <w:tcW w:w="1701" w:type="dxa"/>
            <w:tcBorders>
              <w:top w:val="single" w:sz="12" w:space="0" w:color="auto"/>
              <w:right w:val="single" w:sz="12" w:space="0" w:color="auto"/>
            </w:tcBorders>
          </w:tcPr>
          <w:p w:rsidR="005F607E" w:rsidRDefault="005F607E" w:rsidP="003F2BDC">
            <w:r w:rsidRPr="00770329">
              <w:t>Вострухина Т.Н., Кондрыкинская Л.А. Знакомим с окружающим миром детей 3-5 лет. 2-е изд., испр. и доп. – М.: ТЦ Сфера, 2015.-128с.</w:t>
            </w:r>
          </w:p>
          <w:p w:rsidR="005F607E" w:rsidRDefault="005F607E" w:rsidP="003F2BDC">
            <w:r>
              <w:t>Соломенникава О.А.</w:t>
            </w:r>
          </w:p>
          <w:p w:rsidR="005F607E" w:rsidRDefault="005F607E" w:rsidP="003F2BDC">
            <w:r>
              <w:t>Ознакомление с природой в детском саду: средняя группа. – М., МОЗАИКА-СИНТЕЗ, 2014.- 96 с.</w:t>
            </w:r>
          </w:p>
          <w:p w:rsidR="005F607E" w:rsidRDefault="005F607E" w:rsidP="003F2BDC">
            <w:r>
              <w:t>Вахрушева А.А., Кочемасова Е.Е.</w:t>
            </w:r>
          </w:p>
          <w:p w:rsidR="005F607E" w:rsidRDefault="005F607E" w:rsidP="003F2BDC">
            <w:r>
              <w:t>Здравствуй мир! Окружающий мир для дошкольников.</w:t>
            </w:r>
          </w:p>
          <w:p w:rsidR="005F607E" w:rsidRDefault="005F607E" w:rsidP="003F2BDC">
            <w:r>
              <w:t>Методические рекомендации для воспитателей, учителей и родителей – М.:Баласс, 2006. – 304с.</w:t>
            </w:r>
          </w:p>
          <w:p w:rsidR="005F607E" w:rsidRPr="00770329" w:rsidRDefault="005F607E" w:rsidP="003F2BDC">
            <w:r>
              <w:t>Данилова Т.И Программа «Светофор». Обучение детей дошкольного возраста Правилам дорожного движения. – СПб., издательство «ДЕТСТВО-ПРЕСС», 2009.-208с.</w:t>
            </w:r>
          </w:p>
          <w:p w:rsidR="005F607E" w:rsidRPr="00770329" w:rsidRDefault="005F607E" w:rsidP="003F2BDC">
            <w:r w:rsidRPr="00770329">
              <w:t>Организация деятельности детей на прогулке : средняя группа/ авт.-сост. В.Н. Кастрыкина, Г.П. Попова. –Изд. 2-е.- Волгоград: Учитель, 2014.-200с.</w:t>
            </w:r>
          </w:p>
          <w:p w:rsidR="005F607E" w:rsidRDefault="005F607E" w:rsidP="003F2BDC">
            <w:r>
              <w:t>Гарнышева Т.П. ОБЖ для дошкольников.Планирование работы, конспектв, занятия, игры.СПб.: ООО «ИЗДАТЕЛЬСТВО «ДЕТСТВО-ПРЕСС», 2011, 128с.</w:t>
            </w:r>
          </w:p>
          <w:p w:rsidR="005F607E" w:rsidRPr="00BA035B" w:rsidRDefault="005F607E" w:rsidP="003F2BDC">
            <w:r>
              <w:t>Зеленова Н.Г., Осипова Л.Е. Мы живём в России. Гражданско-патриотическое воспитание дошкольников. (Средняя группа) – М.:»Издательство Скрипторий 2003», 2011. – 104.</w:t>
            </w:r>
          </w:p>
        </w:tc>
      </w:tr>
      <w:tr w:rsidR="005F607E" w:rsidRPr="00BA035B">
        <w:trPr>
          <w:trHeight w:val="2541"/>
          <w:jc w:val="center"/>
        </w:trPr>
        <w:tc>
          <w:tcPr>
            <w:tcW w:w="7641" w:type="dxa"/>
            <w:tcBorders>
              <w:left w:val="single" w:sz="12" w:space="0" w:color="auto"/>
            </w:tcBorders>
          </w:tcPr>
          <w:p w:rsidR="005F607E" w:rsidRPr="00BA035B" w:rsidRDefault="005F607E" w:rsidP="003F2BDC">
            <w:pPr>
              <w:rPr>
                <w:b/>
                <w:bCs/>
              </w:rPr>
            </w:pPr>
            <w:r w:rsidRPr="00BA035B">
              <w:rPr>
                <w:b/>
                <w:bCs/>
              </w:rPr>
              <w:t>2.Познавательное развитие.</w:t>
            </w:r>
          </w:p>
          <w:p w:rsidR="005F607E" w:rsidRPr="002D6F64" w:rsidRDefault="005F607E" w:rsidP="003F2BDC">
            <w:pPr>
              <w:rPr>
                <w:b/>
                <w:bCs/>
                <w:i/>
                <w:iCs/>
              </w:rPr>
            </w:pPr>
            <w:r w:rsidRPr="002D6F64">
              <w:rPr>
                <w:b/>
                <w:bCs/>
                <w:i/>
                <w:iCs/>
              </w:rPr>
              <w:t xml:space="preserve"> 1.Формирование элементарных математических представлений:</w:t>
            </w:r>
          </w:p>
          <w:p w:rsidR="005F607E" w:rsidRPr="002D6F64" w:rsidRDefault="005F607E" w:rsidP="003F2BDC">
            <w:pPr>
              <w:autoSpaceDE w:val="0"/>
              <w:autoSpaceDN w:val="0"/>
              <w:adjustRightInd w:val="0"/>
              <w:rPr>
                <w:i/>
                <w:iCs/>
                <w:u w:val="single"/>
              </w:rPr>
            </w:pPr>
            <w:r w:rsidRPr="002D6F64">
              <w:rPr>
                <w:i/>
                <w:iCs/>
                <w:u w:val="single"/>
              </w:rPr>
              <w:t>Количество и счет.</w:t>
            </w:r>
          </w:p>
          <w:p w:rsidR="005F607E" w:rsidRDefault="005F607E" w:rsidP="003F2BDC">
            <w:pPr>
              <w:autoSpaceDE w:val="0"/>
              <w:autoSpaceDN w:val="0"/>
              <w:adjustRightInd w:val="0"/>
            </w:pPr>
            <w:r w:rsidRPr="00D47B96">
              <w:rPr>
                <w:b/>
                <w:bCs/>
              </w:rPr>
              <w:t xml:space="preserve"> </w:t>
            </w:r>
            <w:r>
              <w:rPr>
                <w:b/>
                <w:bCs/>
              </w:rPr>
              <w:t xml:space="preserve">- </w:t>
            </w:r>
            <w:r w:rsidRPr="00D47B96">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5F607E" w:rsidRDefault="005F607E" w:rsidP="003F2BDC">
            <w:pPr>
              <w:autoSpaceDE w:val="0"/>
              <w:autoSpaceDN w:val="0"/>
              <w:adjustRightInd w:val="0"/>
            </w:pPr>
            <w:r>
              <w:t xml:space="preserve">- </w:t>
            </w:r>
            <w:r w:rsidRPr="00D47B96">
              <w:t xml:space="preserve">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5F607E" w:rsidRDefault="005F607E" w:rsidP="003F2BDC">
            <w:pPr>
              <w:autoSpaceDE w:val="0"/>
              <w:autoSpaceDN w:val="0"/>
              <w:adjustRightInd w:val="0"/>
            </w:pPr>
            <w:r>
              <w:t xml:space="preserve">- </w:t>
            </w:r>
            <w:r w:rsidRPr="00D47B96">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5F607E" w:rsidRDefault="005F607E" w:rsidP="003F2BDC">
            <w:pPr>
              <w:autoSpaceDE w:val="0"/>
              <w:autoSpaceDN w:val="0"/>
              <w:adjustRightInd w:val="0"/>
            </w:pPr>
            <w:r>
              <w:t xml:space="preserve">- </w:t>
            </w:r>
            <w:r w:rsidRPr="00D47B96">
              <w:t xml:space="preserve">Сравнивать две группы предметов, именуемые числами 1–2, 2–2, 2–3, 3–3, 3–4, 4–4, 4–5, 5–5. </w:t>
            </w:r>
          </w:p>
          <w:p w:rsidR="005F607E" w:rsidRPr="00D47B96" w:rsidRDefault="005F607E" w:rsidP="003F2BDC">
            <w:pPr>
              <w:autoSpaceDE w:val="0"/>
              <w:autoSpaceDN w:val="0"/>
              <w:adjustRightInd w:val="0"/>
            </w:pPr>
            <w:r>
              <w:t xml:space="preserve">- </w:t>
            </w:r>
            <w:r w:rsidRPr="00D47B96">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w:t>
            </w:r>
            <w:r>
              <w:t xml:space="preserve"> </w:t>
            </w:r>
            <w:r w:rsidRPr="00D47B96">
              <w:t>счету?», «На котором месте?».</w:t>
            </w:r>
          </w:p>
          <w:p w:rsidR="005F607E" w:rsidRPr="00D47B96" w:rsidRDefault="005F607E" w:rsidP="003F2BDC">
            <w:pPr>
              <w:autoSpaceDE w:val="0"/>
              <w:autoSpaceDN w:val="0"/>
              <w:adjustRightInd w:val="0"/>
            </w:pPr>
            <w:r>
              <w:t xml:space="preserve">- </w:t>
            </w:r>
            <w:r w:rsidRPr="00D47B96">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F607E" w:rsidRPr="00D47B96" w:rsidRDefault="005F607E" w:rsidP="003F2BDC">
            <w:pPr>
              <w:autoSpaceDE w:val="0"/>
              <w:autoSpaceDN w:val="0"/>
              <w:adjustRightInd w:val="0"/>
            </w:pPr>
            <w:r>
              <w:t xml:space="preserve">- </w:t>
            </w:r>
            <w:r w:rsidRPr="00D47B96">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w:t>
            </w:r>
            <w:r>
              <w:t xml:space="preserve"> зайчиков поровну — 3 и 3» или: </w:t>
            </w:r>
            <w:r w:rsidRPr="00D47B96">
              <w:t>«Елочек больше (3), а зайчиков меньше (2). Убрали 1 елочку, их стало  тоже 2. Елочек и зайчиков стало поровну: 2 и 2»).</w:t>
            </w:r>
          </w:p>
          <w:p w:rsidR="005F607E" w:rsidRDefault="005F607E" w:rsidP="003F2BDC">
            <w:pPr>
              <w:autoSpaceDE w:val="0"/>
              <w:autoSpaceDN w:val="0"/>
              <w:adjustRightInd w:val="0"/>
            </w:pPr>
            <w:r>
              <w:t xml:space="preserve">- </w:t>
            </w:r>
            <w:r w:rsidRPr="00D47B96">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5F607E" w:rsidRPr="00D47B96" w:rsidRDefault="005F607E" w:rsidP="003F2BDC">
            <w:pPr>
              <w:autoSpaceDE w:val="0"/>
              <w:autoSpaceDN w:val="0"/>
              <w:adjustRightInd w:val="0"/>
            </w:pPr>
            <w:r>
              <w:t xml:space="preserve">- </w:t>
            </w:r>
            <w:r w:rsidRPr="00D47B96">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F607E" w:rsidRDefault="005F607E" w:rsidP="003F2BDC">
            <w:pPr>
              <w:autoSpaceDE w:val="0"/>
              <w:autoSpaceDN w:val="0"/>
              <w:adjustRightInd w:val="0"/>
            </w:pPr>
            <w:r w:rsidRPr="002D6F64">
              <w:rPr>
                <w:i/>
                <w:iCs/>
                <w:u w:val="single"/>
              </w:rPr>
              <w:t>Величина.</w:t>
            </w:r>
            <w:r w:rsidRPr="00D47B96">
              <w:rPr>
                <w:b/>
                <w:bCs/>
              </w:rPr>
              <w:t xml:space="preserve"> </w:t>
            </w:r>
          </w:p>
          <w:p w:rsidR="005F607E" w:rsidRPr="00D47B96" w:rsidRDefault="005F607E" w:rsidP="003F2BDC">
            <w:pPr>
              <w:autoSpaceDE w:val="0"/>
              <w:autoSpaceDN w:val="0"/>
              <w:adjustRightInd w:val="0"/>
            </w:pPr>
            <w:r>
              <w:t xml:space="preserve">- </w:t>
            </w:r>
            <w:r w:rsidRPr="00D47B96">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w:t>
            </w:r>
            <w:r>
              <w:t xml:space="preserve">и равные </w:t>
            </w:r>
            <w:r w:rsidRPr="00D47B96">
              <w:t>(одинаковые) по длине, ширине, высоте, толщине).</w:t>
            </w:r>
          </w:p>
          <w:p w:rsidR="005F607E" w:rsidRDefault="005F607E" w:rsidP="003F2BDC">
            <w:pPr>
              <w:autoSpaceDE w:val="0"/>
              <w:autoSpaceDN w:val="0"/>
              <w:adjustRightInd w:val="0"/>
            </w:pPr>
            <w:r>
              <w:t xml:space="preserve">- </w:t>
            </w:r>
            <w:r w:rsidRPr="00D47B96">
              <w:t xml:space="preserve">Учить сравнивать предметы по двум признакам величины (красная лента длиннее и шире зеленой, желтый шарфик короче и уже синего). </w:t>
            </w:r>
          </w:p>
          <w:p w:rsidR="005F607E" w:rsidRDefault="005F607E" w:rsidP="003F2BDC">
            <w:pPr>
              <w:autoSpaceDE w:val="0"/>
              <w:autoSpaceDN w:val="0"/>
              <w:adjustRightInd w:val="0"/>
            </w:pPr>
            <w:r>
              <w:t xml:space="preserve">- </w:t>
            </w:r>
            <w:r w:rsidRPr="00D47B96">
              <w:t>Устанавливать размерные отношения между 3–5 предметами разной длины (ширины, высоты), толщины, распо</w:t>
            </w:r>
            <w:r>
              <w:t>лагать их в определенной после</w:t>
            </w:r>
            <w:r w:rsidRPr="00D47B96">
              <w:t xml:space="preserve">довательности — в порядке убывания или нарастания величины. </w:t>
            </w:r>
          </w:p>
          <w:p w:rsidR="005F607E" w:rsidRPr="00D47B96" w:rsidRDefault="005F607E" w:rsidP="003F2BDC">
            <w:pPr>
              <w:autoSpaceDE w:val="0"/>
              <w:autoSpaceDN w:val="0"/>
              <w:adjustRightInd w:val="0"/>
            </w:pPr>
            <w:r>
              <w:t xml:space="preserve">- </w:t>
            </w:r>
            <w:r w:rsidRPr="00D47B96">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5F607E" w:rsidRDefault="005F607E" w:rsidP="003F2BDC">
            <w:pPr>
              <w:autoSpaceDE w:val="0"/>
              <w:autoSpaceDN w:val="0"/>
              <w:adjustRightInd w:val="0"/>
            </w:pPr>
            <w:r w:rsidRPr="002D6F64">
              <w:rPr>
                <w:i/>
                <w:iCs/>
                <w:u w:val="single"/>
              </w:rPr>
              <w:t>Форма.</w:t>
            </w:r>
            <w:r w:rsidRPr="00D47B96">
              <w:rPr>
                <w:b/>
                <w:bCs/>
              </w:rPr>
              <w:t xml:space="preserve"> </w:t>
            </w:r>
          </w:p>
          <w:p w:rsidR="005F607E" w:rsidRDefault="005F607E" w:rsidP="003F2BDC">
            <w:pPr>
              <w:autoSpaceDE w:val="0"/>
              <w:autoSpaceDN w:val="0"/>
              <w:adjustRightInd w:val="0"/>
            </w:pPr>
            <w:r>
              <w:t xml:space="preserve">- </w:t>
            </w:r>
            <w:r w:rsidRPr="00D47B96">
              <w:t xml:space="preserve">Развивать представление детей о геометрических фигурах: круге, квадрате, треугольнике, а также шаре, кубе. </w:t>
            </w:r>
          </w:p>
          <w:p w:rsidR="005F607E" w:rsidRPr="00D47B96" w:rsidRDefault="005F607E" w:rsidP="003F2BDC">
            <w:pPr>
              <w:autoSpaceDE w:val="0"/>
              <w:autoSpaceDN w:val="0"/>
              <w:adjustRightInd w:val="0"/>
            </w:pPr>
            <w:r>
              <w:t xml:space="preserve">- </w:t>
            </w:r>
            <w:r w:rsidRPr="00D47B96">
              <w:t>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F607E" w:rsidRDefault="005F607E" w:rsidP="003F2BDC">
            <w:pPr>
              <w:autoSpaceDE w:val="0"/>
              <w:autoSpaceDN w:val="0"/>
              <w:adjustRightInd w:val="0"/>
            </w:pPr>
            <w:r>
              <w:t xml:space="preserve">- </w:t>
            </w:r>
            <w:r w:rsidRPr="00D47B96">
              <w:t xml:space="preserve">Познакомить детей с прямоугольником, сравнивая его с кругом, квадратом, треугольником. </w:t>
            </w:r>
          </w:p>
          <w:p w:rsidR="005F607E" w:rsidRPr="00D47B96" w:rsidRDefault="005F607E" w:rsidP="003F2BDC">
            <w:pPr>
              <w:autoSpaceDE w:val="0"/>
              <w:autoSpaceDN w:val="0"/>
              <w:adjustRightInd w:val="0"/>
            </w:pPr>
            <w:r>
              <w:t xml:space="preserve">- </w:t>
            </w:r>
            <w:r w:rsidRPr="00D47B96">
              <w:t>Учить различать и называть прямоугольник, его элементы: углы и стороны.</w:t>
            </w:r>
          </w:p>
          <w:p w:rsidR="005F607E" w:rsidRPr="00D47B96" w:rsidRDefault="005F607E" w:rsidP="003F2BDC">
            <w:pPr>
              <w:autoSpaceDE w:val="0"/>
              <w:autoSpaceDN w:val="0"/>
              <w:adjustRightInd w:val="0"/>
            </w:pPr>
            <w:r>
              <w:t xml:space="preserve">- </w:t>
            </w:r>
            <w:r w:rsidRPr="00D47B96">
              <w:t>Формировать представление о том, что фигуры могут быть разных размеров: большой — маленький куб (шар, круг, квадрат, треугольник, прямоугольник).</w:t>
            </w:r>
          </w:p>
          <w:p w:rsidR="005F607E" w:rsidRPr="00D47B96" w:rsidRDefault="005F607E" w:rsidP="003F2BDC">
            <w:pPr>
              <w:autoSpaceDE w:val="0"/>
              <w:autoSpaceDN w:val="0"/>
              <w:adjustRightInd w:val="0"/>
            </w:pPr>
            <w:r>
              <w:t xml:space="preserve">- </w:t>
            </w:r>
            <w:r w:rsidRPr="00D47B96">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5F607E" w:rsidRDefault="005F607E" w:rsidP="003F2BDC">
            <w:pPr>
              <w:autoSpaceDE w:val="0"/>
              <w:autoSpaceDN w:val="0"/>
              <w:adjustRightInd w:val="0"/>
              <w:rPr>
                <w:b/>
                <w:bCs/>
              </w:rPr>
            </w:pPr>
            <w:r w:rsidRPr="002D6F64">
              <w:rPr>
                <w:i/>
                <w:iCs/>
                <w:u w:val="single"/>
              </w:rPr>
              <w:t>Ориентировка в пространстве.</w:t>
            </w:r>
            <w:r w:rsidRPr="00D47B96">
              <w:rPr>
                <w:b/>
                <w:bCs/>
              </w:rPr>
              <w:t xml:space="preserve"> </w:t>
            </w:r>
          </w:p>
          <w:p w:rsidR="005F607E" w:rsidRPr="00D47B96" w:rsidRDefault="005F607E" w:rsidP="003F2BDC">
            <w:pPr>
              <w:autoSpaceDE w:val="0"/>
              <w:autoSpaceDN w:val="0"/>
              <w:adjustRightInd w:val="0"/>
            </w:pPr>
            <w:r>
              <w:rPr>
                <w:b/>
                <w:bCs/>
              </w:rPr>
              <w:t xml:space="preserve">- </w:t>
            </w:r>
            <w:r w:rsidRPr="00D47B96">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w:t>
            </w:r>
            <w:r>
              <w:t xml:space="preserve"> </w:t>
            </w:r>
            <w:r w:rsidRPr="00D47B96">
              <w:t>меня дверь, слева — окно, сзади на полках — игрушки).</w:t>
            </w:r>
          </w:p>
          <w:p w:rsidR="005F607E" w:rsidRPr="00D47B96" w:rsidRDefault="005F607E" w:rsidP="003F2BDC">
            <w:pPr>
              <w:autoSpaceDE w:val="0"/>
              <w:autoSpaceDN w:val="0"/>
              <w:adjustRightInd w:val="0"/>
            </w:pPr>
            <w:r>
              <w:t xml:space="preserve">- </w:t>
            </w:r>
            <w:r w:rsidRPr="00D47B96">
              <w:t>Познакомить с пространственными отношениями: далеко — близко (дом стоит близко, а березка растет далеко).</w:t>
            </w:r>
          </w:p>
          <w:p w:rsidR="005F607E" w:rsidRDefault="005F607E" w:rsidP="003F2BDC">
            <w:pPr>
              <w:autoSpaceDE w:val="0"/>
              <w:autoSpaceDN w:val="0"/>
              <w:adjustRightInd w:val="0"/>
            </w:pPr>
            <w:r w:rsidRPr="002D6F64">
              <w:rPr>
                <w:i/>
                <w:iCs/>
                <w:u w:val="single"/>
              </w:rPr>
              <w:t>Ориентировка во времени.</w:t>
            </w:r>
            <w:r w:rsidRPr="00D47B96">
              <w:rPr>
                <w:b/>
                <w:bCs/>
              </w:rPr>
              <w:t xml:space="preserve"> </w:t>
            </w:r>
          </w:p>
          <w:p w:rsidR="005F607E" w:rsidRPr="00D47B96" w:rsidRDefault="005F607E" w:rsidP="003F2BDC">
            <w:pPr>
              <w:autoSpaceDE w:val="0"/>
              <w:autoSpaceDN w:val="0"/>
              <w:adjustRightInd w:val="0"/>
            </w:pPr>
            <w:r>
              <w:t xml:space="preserve">- </w:t>
            </w:r>
            <w:r w:rsidRPr="00D47B96">
              <w:t>Расширять представления детей о частях суток, их характерных особенностях, последовательности (утро — день — вечер — ночь).</w:t>
            </w:r>
          </w:p>
          <w:p w:rsidR="005F607E" w:rsidRPr="002D6F64" w:rsidRDefault="005F607E" w:rsidP="003F2BDC">
            <w:pPr>
              <w:autoSpaceDE w:val="0"/>
              <w:autoSpaceDN w:val="0"/>
              <w:adjustRightInd w:val="0"/>
            </w:pPr>
            <w:r>
              <w:t xml:space="preserve">- </w:t>
            </w:r>
            <w:r w:rsidRPr="00D47B96">
              <w:t>Объяснить значение слов: «вчера», «сегодня», «завтра».</w:t>
            </w:r>
          </w:p>
          <w:p w:rsidR="005F607E" w:rsidRPr="00BF00EE" w:rsidRDefault="005F607E" w:rsidP="003F2BDC">
            <w:pPr>
              <w:rPr>
                <w:b/>
                <w:bCs/>
                <w:i/>
                <w:iCs/>
              </w:rPr>
            </w:pPr>
            <w:r w:rsidRPr="00BF00EE">
              <w:rPr>
                <w:b/>
                <w:bCs/>
                <w:i/>
                <w:iCs/>
              </w:rPr>
              <w:t>2.Развитие познавательно - исследовательской деятельности:</w:t>
            </w:r>
          </w:p>
          <w:p w:rsidR="005F607E" w:rsidRPr="00BF00EE" w:rsidRDefault="005F607E" w:rsidP="003F2BDC">
            <w:pPr>
              <w:autoSpaceDE w:val="0"/>
              <w:autoSpaceDN w:val="0"/>
              <w:adjustRightInd w:val="0"/>
              <w:rPr>
                <w:i/>
                <w:iCs/>
                <w:u w:val="single"/>
              </w:rPr>
            </w:pPr>
            <w:r w:rsidRPr="00BF00EE">
              <w:rPr>
                <w:i/>
                <w:iCs/>
                <w:u w:val="single"/>
              </w:rPr>
              <w:t xml:space="preserve">Первичные представления об объектах окружающего мира. </w:t>
            </w:r>
          </w:p>
          <w:p w:rsidR="005F607E" w:rsidRDefault="005F607E" w:rsidP="003F2BDC">
            <w:pPr>
              <w:autoSpaceDE w:val="0"/>
              <w:autoSpaceDN w:val="0"/>
              <w:adjustRightInd w:val="0"/>
            </w:pPr>
            <w:r>
              <w:t xml:space="preserve">- </w:t>
            </w:r>
            <w:r w:rsidRPr="00D47B96">
              <w:t xml:space="preserve">Создавать условия для расширения представлений детей об окружающем мире, развивать наблюдательность и любознательность. </w:t>
            </w:r>
          </w:p>
          <w:p w:rsidR="005F607E" w:rsidRPr="00D47B96" w:rsidRDefault="005F607E" w:rsidP="003F2BDC">
            <w:pPr>
              <w:autoSpaceDE w:val="0"/>
              <w:autoSpaceDN w:val="0"/>
              <w:adjustRightInd w:val="0"/>
            </w:pPr>
            <w:r>
              <w:t xml:space="preserve">- </w:t>
            </w:r>
            <w:r w:rsidRPr="00D47B96">
              <w:t>Учить выделять отдельные части и характерные признаки предметов (цвет, форма, величина), продолжать развивать умение сравнивать и</w:t>
            </w:r>
          </w:p>
          <w:p w:rsidR="005F607E" w:rsidRDefault="005F607E" w:rsidP="003F2BDC">
            <w:pPr>
              <w:autoSpaceDE w:val="0"/>
              <w:autoSpaceDN w:val="0"/>
              <w:adjustRightInd w:val="0"/>
            </w:pPr>
            <w:r w:rsidRPr="00D47B96">
              <w:t xml:space="preserve">группировать их по этим признакам. </w:t>
            </w:r>
          </w:p>
          <w:p w:rsidR="005F607E" w:rsidRDefault="005F607E" w:rsidP="003F2BDC">
            <w:pPr>
              <w:autoSpaceDE w:val="0"/>
              <w:autoSpaceDN w:val="0"/>
              <w:adjustRightInd w:val="0"/>
            </w:pPr>
            <w:r>
              <w:t xml:space="preserve">- </w:t>
            </w:r>
            <w:r w:rsidRPr="00D47B96">
              <w:t xml:space="preserve">Формировать обобщенные представления о предметах и явлениях, умение устанавливать простейшие связи между ними. </w:t>
            </w:r>
          </w:p>
          <w:p w:rsidR="005F607E" w:rsidRDefault="005F607E" w:rsidP="003F2BDC">
            <w:pPr>
              <w:autoSpaceDE w:val="0"/>
              <w:autoSpaceDN w:val="0"/>
              <w:adjustRightInd w:val="0"/>
            </w:pPr>
            <w:r>
              <w:t xml:space="preserve">- </w:t>
            </w:r>
            <w:r w:rsidRPr="00D47B96">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5F607E" w:rsidRDefault="005F607E" w:rsidP="003F2BDC">
            <w:pPr>
              <w:autoSpaceDE w:val="0"/>
              <w:autoSpaceDN w:val="0"/>
              <w:adjustRightInd w:val="0"/>
            </w:pPr>
            <w:r>
              <w:t xml:space="preserve">- </w:t>
            </w:r>
            <w:r w:rsidRPr="00D47B96">
              <w:t xml:space="preserve"> Продолжать знакомить детей с признаками предметов, учить определять их цвет, форму, величину, вес. </w:t>
            </w:r>
          </w:p>
          <w:p w:rsidR="005F607E" w:rsidRDefault="005F607E" w:rsidP="003F2BDC">
            <w:pPr>
              <w:autoSpaceDE w:val="0"/>
              <w:autoSpaceDN w:val="0"/>
              <w:adjustRightInd w:val="0"/>
            </w:pPr>
            <w:r>
              <w:t xml:space="preserve">- </w:t>
            </w:r>
            <w:r w:rsidRPr="00D47B96">
              <w:t xml:space="preserve">Рассказывать о материалах, из которых сделаны предметы, об их свойствах и качествах. </w:t>
            </w:r>
          </w:p>
          <w:p w:rsidR="005F607E" w:rsidRPr="00D47B96" w:rsidRDefault="005F607E" w:rsidP="003F2BDC">
            <w:pPr>
              <w:autoSpaceDE w:val="0"/>
              <w:autoSpaceDN w:val="0"/>
              <w:adjustRightInd w:val="0"/>
            </w:pPr>
            <w:r>
              <w:t xml:space="preserve">- </w:t>
            </w:r>
            <w:r w:rsidRPr="00D47B96">
              <w:t>Объяснять целесообразность изготовления предмета из определенного матер</w:t>
            </w:r>
            <w:r>
              <w:t xml:space="preserve">иала (корпус </w:t>
            </w:r>
            <w:r w:rsidRPr="00D47B96">
              <w:t>машин — из металла, шины — из резины и т. п.).</w:t>
            </w:r>
          </w:p>
          <w:p w:rsidR="005F607E" w:rsidRPr="00D47B96" w:rsidRDefault="005F607E" w:rsidP="003F2BDC">
            <w:pPr>
              <w:autoSpaceDE w:val="0"/>
              <w:autoSpaceDN w:val="0"/>
              <w:adjustRightInd w:val="0"/>
            </w:pPr>
            <w:r w:rsidRPr="00D47B96">
              <w:t>Помогать детям устанавливать связь между назначением и строением, назначением и материалом предметов.</w:t>
            </w:r>
          </w:p>
          <w:p w:rsidR="005F607E" w:rsidRPr="00D47B96" w:rsidRDefault="005F607E" w:rsidP="003F2BDC">
            <w:pPr>
              <w:autoSpaceDE w:val="0"/>
              <w:autoSpaceDN w:val="0"/>
              <w:adjustRightInd w:val="0"/>
              <w:rPr>
                <w:b/>
                <w:bCs/>
              </w:rPr>
            </w:pPr>
            <w:r w:rsidRPr="00BF00EE">
              <w:rPr>
                <w:i/>
                <w:iCs/>
                <w:u w:val="single"/>
              </w:rPr>
              <w:t>Сенсорное развитие</w:t>
            </w:r>
            <w:r w:rsidRPr="00D47B96">
              <w:rPr>
                <w:b/>
                <w:bCs/>
              </w:rPr>
              <w:t xml:space="preserve">. </w:t>
            </w:r>
          </w:p>
          <w:p w:rsidR="005F607E" w:rsidRDefault="005F607E" w:rsidP="003F2BDC">
            <w:pPr>
              <w:autoSpaceDE w:val="0"/>
              <w:autoSpaceDN w:val="0"/>
              <w:adjustRightInd w:val="0"/>
            </w:pPr>
            <w:r>
              <w:t xml:space="preserve">- </w:t>
            </w:r>
            <w:r w:rsidRPr="00D47B96">
              <w:t xml:space="preserve">Продолжать работу по сенсорному развитию в разных видах деятельности. </w:t>
            </w:r>
          </w:p>
          <w:p w:rsidR="005F607E" w:rsidRDefault="005F607E" w:rsidP="003F2BDC">
            <w:pPr>
              <w:autoSpaceDE w:val="0"/>
              <w:autoSpaceDN w:val="0"/>
              <w:adjustRightInd w:val="0"/>
            </w:pPr>
            <w:r>
              <w:t xml:space="preserve">- </w:t>
            </w:r>
            <w:r w:rsidRPr="00D47B96">
              <w:t xml:space="preserve">Обогащать сенсорный опыт, знакомя детей с широким кругом предметов и объектов, с новыми способами их обследования. </w:t>
            </w:r>
          </w:p>
          <w:p w:rsidR="005F607E" w:rsidRDefault="005F607E" w:rsidP="003F2BDC">
            <w:pPr>
              <w:autoSpaceDE w:val="0"/>
              <w:autoSpaceDN w:val="0"/>
              <w:adjustRightInd w:val="0"/>
            </w:pPr>
            <w:r>
              <w:t xml:space="preserve">- </w:t>
            </w:r>
            <w:r w:rsidRPr="00D47B96">
              <w:t xml:space="preserve">Закреплять полученные ранее навыки обследования предметов и объектов. </w:t>
            </w:r>
          </w:p>
          <w:p w:rsidR="005F607E" w:rsidRDefault="005F607E" w:rsidP="003F2BDC">
            <w:pPr>
              <w:autoSpaceDE w:val="0"/>
              <w:autoSpaceDN w:val="0"/>
              <w:adjustRightInd w:val="0"/>
            </w:pPr>
            <w:r>
              <w:t xml:space="preserve">- </w:t>
            </w:r>
            <w:r w:rsidRPr="00D47B96">
              <w:t>Совершенствовать восприятие детей путем активного использования всех органов чувств (осязание, зрение, с</w:t>
            </w:r>
            <w:r>
              <w:t>лух, вкус, обоняние).</w:t>
            </w:r>
          </w:p>
          <w:p w:rsidR="005F607E" w:rsidRDefault="005F607E" w:rsidP="003F2BDC">
            <w:pPr>
              <w:autoSpaceDE w:val="0"/>
              <w:autoSpaceDN w:val="0"/>
              <w:adjustRightInd w:val="0"/>
            </w:pPr>
            <w:r>
              <w:t xml:space="preserve">- Обогащать </w:t>
            </w:r>
            <w:r w:rsidRPr="00D47B96">
              <w:t xml:space="preserve">чувственный опыт и умение фиксировать полученные впечатления в речи. </w:t>
            </w:r>
          </w:p>
          <w:p w:rsidR="005F607E" w:rsidRPr="00D47B96" w:rsidRDefault="005F607E" w:rsidP="003F2BDC">
            <w:pPr>
              <w:autoSpaceDE w:val="0"/>
              <w:autoSpaceDN w:val="0"/>
              <w:adjustRightInd w:val="0"/>
            </w:pPr>
            <w:r>
              <w:t xml:space="preserve">- </w:t>
            </w:r>
            <w:r w:rsidRPr="00D47B96">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5F607E" w:rsidRPr="00D47B96" w:rsidRDefault="005F607E" w:rsidP="003F2BDC">
            <w:pPr>
              <w:autoSpaceDE w:val="0"/>
              <w:autoSpaceDN w:val="0"/>
              <w:adjustRightInd w:val="0"/>
            </w:pPr>
            <w:r>
              <w:t xml:space="preserve">- </w:t>
            </w:r>
            <w:r w:rsidRPr="00D47B96">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5F607E" w:rsidRDefault="005F607E" w:rsidP="003F2BDC">
            <w:pPr>
              <w:autoSpaceDE w:val="0"/>
              <w:autoSpaceDN w:val="0"/>
              <w:adjustRightInd w:val="0"/>
            </w:pPr>
            <w:r>
              <w:t xml:space="preserve">- </w:t>
            </w:r>
            <w:r w:rsidRPr="00D47B96">
              <w:t xml:space="preserve">Формировать образные представления на основе развития образного восприятия в процессе различных видов деятельности. </w:t>
            </w:r>
          </w:p>
          <w:p w:rsidR="005F607E" w:rsidRPr="00D47B96" w:rsidRDefault="005F607E" w:rsidP="003F2BDC">
            <w:pPr>
              <w:autoSpaceDE w:val="0"/>
              <w:autoSpaceDN w:val="0"/>
              <w:adjustRightInd w:val="0"/>
            </w:pPr>
            <w:r>
              <w:t xml:space="preserve">- </w:t>
            </w:r>
            <w:r w:rsidRPr="00D47B96">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F607E" w:rsidRPr="00BF00EE" w:rsidRDefault="005F607E" w:rsidP="003F2BDC">
            <w:pPr>
              <w:autoSpaceDE w:val="0"/>
              <w:autoSpaceDN w:val="0"/>
              <w:adjustRightInd w:val="0"/>
              <w:rPr>
                <w:i/>
                <w:iCs/>
                <w:u w:val="single"/>
              </w:rPr>
            </w:pPr>
            <w:r w:rsidRPr="00BF00EE">
              <w:rPr>
                <w:i/>
                <w:iCs/>
                <w:u w:val="single"/>
              </w:rPr>
              <w:t xml:space="preserve">Проектная деятельность. </w:t>
            </w:r>
          </w:p>
          <w:p w:rsidR="005F607E" w:rsidRDefault="005F607E" w:rsidP="003F2BDC">
            <w:pPr>
              <w:autoSpaceDE w:val="0"/>
              <w:autoSpaceDN w:val="0"/>
              <w:adjustRightInd w:val="0"/>
            </w:pPr>
            <w:r>
              <w:t xml:space="preserve">- </w:t>
            </w:r>
            <w:r w:rsidRPr="00D47B96">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w:t>
            </w:r>
          </w:p>
          <w:p w:rsidR="005F607E" w:rsidRPr="00D47B96" w:rsidRDefault="005F607E" w:rsidP="003F2BDC">
            <w:pPr>
              <w:autoSpaceDE w:val="0"/>
              <w:autoSpaceDN w:val="0"/>
              <w:adjustRightInd w:val="0"/>
            </w:pPr>
            <w:r>
              <w:t xml:space="preserve">- </w:t>
            </w:r>
            <w:r w:rsidRPr="00D47B96">
              <w:t>Привлекать родителей к участию в исследовательской деятельности детей.</w:t>
            </w:r>
          </w:p>
          <w:p w:rsidR="005F607E" w:rsidRDefault="005F607E" w:rsidP="003F2BDC">
            <w:pPr>
              <w:autoSpaceDE w:val="0"/>
              <w:autoSpaceDN w:val="0"/>
              <w:adjustRightInd w:val="0"/>
              <w:rPr>
                <w:b/>
                <w:bCs/>
              </w:rPr>
            </w:pPr>
            <w:r w:rsidRPr="00BF00EE">
              <w:rPr>
                <w:i/>
                <w:iCs/>
                <w:u w:val="single"/>
              </w:rPr>
              <w:t>Дидактические игры</w:t>
            </w:r>
            <w:r w:rsidRPr="00D47B96">
              <w:rPr>
                <w:b/>
                <w:bCs/>
              </w:rPr>
              <w:t xml:space="preserve">. </w:t>
            </w:r>
          </w:p>
          <w:p w:rsidR="005F607E" w:rsidRDefault="005F607E" w:rsidP="003F2BDC">
            <w:pPr>
              <w:autoSpaceDE w:val="0"/>
              <w:autoSpaceDN w:val="0"/>
              <w:adjustRightInd w:val="0"/>
            </w:pPr>
            <w:r>
              <w:rPr>
                <w:b/>
                <w:bCs/>
              </w:rPr>
              <w:t xml:space="preserve">- </w:t>
            </w:r>
            <w:r w:rsidRPr="00D47B96">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5F607E" w:rsidRDefault="005F607E" w:rsidP="003F2BDC">
            <w:pPr>
              <w:autoSpaceDE w:val="0"/>
              <w:autoSpaceDN w:val="0"/>
              <w:adjustRightInd w:val="0"/>
            </w:pPr>
            <w:r>
              <w:t xml:space="preserve">- </w:t>
            </w:r>
            <w:r w:rsidRPr="00D47B96">
              <w:t xml:space="preserve">Совершенствовать тактильные, слуховые, вкусовые ощущения детей  («Определи на ощупь (по вкусу, по звучанию)»). </w:t>
            </w:r>
          </w:p>
          <w:p w:rsidR="005F607E" w:rsidRPr="00D47B96" w:rsidRDefault="005F607E" w:rsidP="003F2BDC">
            <w:pPr>
              <w:autoSpaceDE w:val="0"/>
              <w:autoSpaceDN w:val="0"/>
              <w:adjustRightInd w:val="0"/>
            </w:pPr>
            <w:r>
              <w:t xml:space="preserve">- </w:t>
            </w:r>
            <w:r w:rsidRPr="00D47B96">
              <w:t>Развивать наблюдательность и внимание («Что изменилось?», «У кого колечко?»).</w:t>
            </w:r>
          </w:p>
          <w:p w:rsidR="005F607E" w:rsidRPr="00BF00EE" w:rsidRDefault="005F607E" w:rsidP="003F2BDC">
            <w:pPr>
              <w:rPr>
                <w:b/>
                <w:bCs/>
              </w:rPr>
            </w:pPr>
            <w:r>
              <w:t xml:space="preserve">- </w:t>
            </w:r>
            <w:r w:rsidRPr="00D47B96">
              <w:t xml:space="preserve">Помогать детям осваивать правила простейших настольно-печатных игр («Домино», «Лото»). </w:t>
            </w:r>
          </w:p>
          <w:p w:rsidR="005F607E" w:rsidRPr="00BF00EE" w:rsidRDefault="005F607E" w:rsidP="003F2BDC">
            <w:pPr>
              <w:rPr>
                <w:b/>
                <w:bCs/>
                <w:i/>
                <w:iCs/>
              </w:rPr>
            </w:pPr>
            <w:r w:rsidRPr="00BF00EE">
              <w:rPr>
                <w:b/>
                <w:bCs/>
                <w:i/>
                <w:iCs/>
              </w:rPr>
              <w:t>3.Ознакомление с социальным  миром:</w:t>
            </w:r>
          </w:p>
          <w:p w:rsidR="005F607E" w:rsidRPr="00D47B96" w:rsidRDefault="005F607E" w:rsidP="003F2BDC">
            <w:pPr>
              <w:autoSpaceDE w:val="0"/>
              <w:autoSpaceDN w:val="0"/>
              <w:adjustRightInd w:val="0"/>
            </w:pPr>
            <w:r>
              <w:t xml:space="preserve">- </w:t>
            </w:r>
            <w:r w:rsidRPr="00D47B96">
              <w:t>Создавать условия для расширения представлений детей об окружающем мире.</w:t>
            </w:r>
          </w:p>
          <w:p w:rsidR="005F607E" w:rsidRPr="00D47B96" w:rsidRDefault="005F607E" w:rsidP="003F2BDC">
            <w:pPr>
              <w:autoSpaceDE w:val="0"/>
              <w:autoSpaceDN w:val="0"/>
              <w:adjustRightInd w:val="0"/>
            </w:pPr>
            <w:r>
              <w:t xml:space="preserve">- </w:t>
            </w:r>
            <w:r w:rsidRPr="00D47B96">
              <w:t>Расширять знания детей об общественном транспорте (автобус, поезд, самолет, теплоход).</w:t>
            </w:r>
          </w:p>
          <w:p w:rsidR="005F607E" w:rsidRPr="00D47B96" w:rsidRDefault="005F607E" w:rsidP="003F2BDC">
            <w:pPr>
              <w:autoSpaceDE w:val="0"/>
              <w:autoSpaceDN w:val="0"/>
              <w:adjustRightInd w:val="0"/>
            </w:pPr>
            <w:r>
              <w:t xml:space="preserve">- </w:t>
            </w:r>
            <w:r w:rsidRPr="00D47B96">
              <w:t>Расширять представления о правилах поведения в общественных местах.</w:t>
            </w:r>
          </w:p>
          <w:p w:rsidR="005F607E" w:rsidRDefault="005F607E" w:rsidP="003F2BDC">
            <w:pPr>
              <w:autoSpaceDE w:val="0"/>
              <w:autoSpaceDN w:val="0"/>
              <w:adjustRightInd w:val="0"/>
            </w:pPr>
            <w:r>
              <w:t xml:space="preserve">- </w:t>
            </w:r>
            <w:r w:rsidRPr="00D47B96">
              <w:t xml:space="preserve">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5F607E" w:rsidRDefault="005F607E" w:rsidP="003F2BDC">
            <w:pPr>
              <w:autoSpaceDE w:val="0"/>
              <w:autoSpaceDN w:val="0"/>
              <w:adjustRightInd w:val="0"/>
            </w:pPr>
            <w:r>
              <w:t xml:space="preserve">- </w:t>
            </w:r>
            <w:r w:rsidRPr="00D47B96">
              <w:t>Дать элементарные представления</w:t>
            </w:r>
            <w:r>
              <w:t xml:space="preserve"> о жизни и особенностях труда в </w:t>
            </w:r>
            <w:r w:rsidRPr="00D47B96">
              <w:t xml:space="preserve">городе и в сельской местности с опорой на опыт детей. </w:t>
            </w:r>
          </w:p>
          <w:p w:rsidR="005F607E" w:rsidRPr="00D47B96" w:rsidRDefault="005F607E" w:rsidP="003F2BDC">
            <w:pPr>
              <w:autoSpaceDE w:val="0"/>
              <w:autoSpaceDN w:val="0"/>
              <w:adjustRightInd w:val="0"/>
            </w:pPr>
            <w:r>
              <w:t xml:space="preserve">- </w:t>
            </w:r>
            <w:r w:rsidRPr="00D47B96">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5F607E" w:rsidRPr="00D47B96" w:rsidRDefault="005F607E" w:rsidP="003F2BDC">
            <w:pPr>
              <w:autoSpaceDE w:val="0"/>
              <w:autoSpaceDN w:val="0"/>
              <w:adjustRightInd w:val="0"/>
            </w:pPr>
            <w:r>
              <w:t xml:space="preserve">- </w:t>
            </w:r>
            <w:r w:rsidRPr="00D47B96">
              <w:t>Формировать элементарные представления об изменении видов человеческого труда и быта на примере истории игрушки и предметов обихода.</w:t>
            </w:r>
          </w:p>
          <w:p w:rsidR="005F607E" w:rsidRPr="00BF00EE" w:rsidRDefault="005F607E" w:rsidP="003F2BDC">
            <w:pPr>
              <w:autoSpaceDE w:val="0"/>
              <w:autoSpaceDN w:val="0"/>
              <w:adjustRightInd w:val="0"/>
            </w:pPr>
            <w:r>
              <w:t xml:space="preserve">- </w:t>
            </w:r>
            <w:r w:rsidRPr="00D47B96">
              <w:t xml:space="preserve">Познакомить детей с деньгами, </w:t>
            </w:r>
            <w:r>
              <w:t>возможностями их использования.</w:t>
            </w:r>
          </w:p>
        </w:tc>
        <w:tc>
          <w:tcPr>
            <w:tcW w:w="1843" w:type="dxa"/>
          </w:tcPr>
          <w:p w:rsidR="005F607E" w:rsidRPr="00BA035B" w:rsidRDefault="005F607E" w:rsidP="003F2BDC">
            <w:r w:rsidRPr="00BA035B">
              <w:t>От рождения до школы. Примерная общеобразовательная программа дошкольного образования/ под редакцией Н.Е. Вераксы, Т.С. Комаровой, М.А. Васильевой.-3-е изд., испр. и доп.-М.:МОЗАЙКА- СИНТЕЗ, 2014-368с.</w:t>
            </w:r>
          </w:p>
          <w:p w:rsidR="005F607E" w:rsidRPr="00BA035B" w:rsidRDefault="005F607E" w:rsidP="003F2BDC">
            <w:pPr>
              <w:rPr>
                <w:b/>
                <w:bCs/>
              </w:rPr>
            </w:pPr>
          </w:p>
          <w:p w:rsidR="005F607E" w:rsidRPr="00BA035B" w:rsidRDefault="005F607E" w:rsidP="003F2BDC">
            <w:pPr>
              <w:rPr>
                <w:b/>
                <w:bCs/>
              </w:rPr>
            </w:pPr>
          </w:p>
        </w:tc>
        <w:tc>
          <w:tcPr>
            <w:tcW w:w="1701" w:type="dxa"/>
            <w:tcBorders>
              <w:right w:val="single" w:sz="12" w:space="0" w:color="auto"/>
            </w:tcBorders>
          </w:tcPr>
          <w:p w:rsidR="005F607E" w:rsidRDefault="005F607E" w:rsidP="003F2BDC">
            <w:r w:rsidRPr="00BA035B">
              <w:t xml:space="preserve">Помораева И.А., </w:t>
            </w:r>
          </w:p>
          <w:p w:rsidR="005F607E" w:rsidRDefault="005F607E" w:rsidP="003F2BDC">
            <w:r w:rsidRPr="00BA035B">
              <w:t>Позина В. А. Формирование элементарных мате</w:t>
            </w:r>
            <w:r>
              <w:t>матических представлений: Средня</w:t>
            </w:r>
            <w:r w:rsidRPr="00BA035B">
              <w:t>я г</w:t>
            </w:r>
            <w:r>
              <w:t>руппа.- М.: МОЗАЙКА-СИНТЕЗ, 2015</w:t>
            </w:r>
            <w:r w:rsidRPr="00BA035B">
              <w:t>.-64с.</w:t>
            </w:r>
          </w:p>
          <w:p w:rsidR="005F607E" w:rsidRPr="00BA035B" w:rsidRDefault="005F607E" w:rsidP="003F2BDC"/>
        </w:tc>
      </w:tr>
      <w:tr w:rsidR="005F607E" w:rsidRPr="00BA035B">
        <w:trPr>
          <w:jc w:val="center"/>
        </w:trPr>
        <w:tc>
          <w:tcPr>
            <w:tcW w:w="7641" w:type="dxa"/>
            <w:tcBorders>
              <w:left w:val="single" w:sz="12" w:space="0" w:color="auto"/>
            </w:tcBorders>
          </w:tcPr>
          <w:p w:rsidR="005F607E" w:rsidRPr="00BA035B" w:rsidRDefault="005F607E" w:rsidP="003F2BDC">
            <w:pPr>
              <w:rPr>
                <w:b/>
                <w:bCs/>
              </w:rPr>
            </w:pPr>
            <w:r w:rsidRPr="00BA035B">
              <w:rPr>
                <w:b/>
                <w:bCs/>
              </w:rPr>
              <w:t>3.Речевое развитие.</w:t>
            </w:r>
          </w:p>
          <w:p w:rsidR="005F607E" w:rsidRPr="00BA035B" w:rsidRDefault="005F607E" w:rsidP="003F2BDC">
            <w:pPr>
              <w:rPr>
                <w:i/>
                <w:iCs/>
                <w:u w:val="single"/>
              </w:rPr>
            </w:pPr>
            <w:r w:rsidRPr="00BA035B">
              <w:rPr>
                <w:i/>
                <w:iCs/>
                <w:u w:val="single"/>
              </w:rPr>
              <w:t>Развивающая речевая среда</w:t>
            </w:r>
          </w:p>
          <w:p w:rsidR="005F607E" w:rsidRPr="00D47B96" w:rsidRDefault="005F607E" w:rsidP="003F2BDC">
            <w:pPr>
              <w:autoSpaceDE w:val="0"/>
              <w:autoSpaceDN w:val="0"/>
              <w:adjustRightInd w:val="0"/>
            </w:pPr>
            <w:r>
              <w:t xml:space="preserve">- </w:t>
            </w:r>
            <w:r w:rsidRPr="00D47B96">
              <w:t>Обсуждать с детьми информацию о предметах, явлениях, событиях, выходящих за пределы привычного им ближайшего окружения.</w:t>
            </w:r>
          </w:p>
          <w:p w:rsidR="005F607E" w:rsidRDefault="005F607E" w:rsidP="003F2BDC">
            <w:pPr>
              <w:autoSpaceDE w:val="0"/>
              <w:autoSpaceDN w:val="0"/>
              <w:adjustRightInd w:val="0"/>
            </w:pPr>
            <w:r>
              <w:t xml:space="preserve">- </w:t>
            </w:r>
            <w:r w:rsidRPr="00D47B96">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5F607E" w:rsidRPr="00D47B96" w:rsidRDefault="005F607E" w:rsidP="003F2BDC">
            <w:pPr>
              <w:autoSpaceDE w:val="0"/>
              <w:autoSpaceDN w:val="0"/>
              <w:adjustRightInd w:val="0"/>
            </w:pPr>
            <w:r>
              <w:t xml:space="preserve">- </w:t>
            </w:r>
            <w:r w:rsidRPr="00D47B96">
              <w:t>Способствовать развитию любознательности.</w:t>
            </w:r>
          </w:p>
          <w:p w:rsidR="005F607E" w:rsidRPr="00D47B96" w:rsidRDefault="005F607E" w:rsidP="003F2BDC">
            <w:pPr>
              <w:autoSpaceDE w:val="0"/>
              <w:autoSpaceDN w:val="0"/>
              <w:adjustRightInd w:val="0"/>
            </w:pPr>
            <w:r>
              <w:t xml:space="preserve">- </w:t>
            </w:r>
            <w:r w:rsidRPr="00D47B96">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F607E" w:rsidRDefault="005F607E" w:rsidP="003F2BDC">
            <w:pPr>
              <w:autoSpaceDE w:val="0"/>
              <w:autoSpaceDN w:val="0"/>
              <w:adjustRightInd w:val="0"/>
            </w:pPr>
            <w:r w:rsidRPr="00BC4BE4">
              <w:rPr>
                <w:i/>
                <w:iCs/>
                <w:u w:val="single"/>
              </w:rPr>
              <w:t>Формирование словаря.</w:t>
            </w:r>
            <w:r w:rsidRPr="00D47B96">
              <w:rPr>
                <w:b/>
                <w:bCs/>
              </w:rPr>
              <w:t xml:space="preserve"> </w:t>
            </w:r>
          </w:p>
          <w:p w:rsidR="005F607E" w:rsidRDefault="005F607E" w:rsidP="003F2BDC">
            <w:pPr>
              <w:autoSpaceDE w:val="0"/>
              <w:autoSpaceDN w:val="0"/>
              <w:adjustRightInd w:val="0"/>
            </w:pPr>
            <w:r>
              <w:t xml:space="preserve">- </w:t>
            </w:r>
            <w:r w:rsidRPr="00D47B96">
              <w:t xml:space="preserve">Пополнять и активизировать словарь детей на основе углубления знаний о ближайшем окружении. </w:t>
            </w:r>
          </w:p>
          <w:p w:rsidR="005F607E" w:rsidRPr="00D47B96" w:rsidRDefault="005F607E" w:rsidP="003F2BDC">
            <w:pPr>
              <w:autoSpaceDE w:val="0"/>
              <w:autoSpaceDN w:val="0"/>
              <w:adjustRightInd w:val="0"/>
            </w:pPr>
            <w:r>
              <w:t xml:space="preserve">- </w:t>
            </w:r>
            <w:r w:rsidRPr="00D47B96">
              <w:t>Расширять представления о предметах, явлениях, событиях, не имевших места в их  собственном опыте.</w:t>
            </w:r>
          </w:p>
          <w:p w:rsidR="005F607E" w:rsidRDefault="005F607E" w:rsidP="003F2BDC">
            <w:pPr>
              <w:autoSpaceDE w:val="0"/>
              <w:autoSpaceDN w:val="0"/>
              <w:adjustRightInd w:val="0"/>
            </w:pPr>
            <w:r>
              <w:t xml:space="preserve">- </w:t>
            </w:r>
            <w:r w:rsidRPr="00D47B96">
              <w:t xml:space="preserve">Активизировать употребление в речи названий предметов, их частей, материалов, из которых они изготовлены. </w:t>
            </w:r>
          </w:p>
          <w:p w:rsidR="005F607E" w:rsidRPr="00D47B96" w:rsidRDefault="005F607E" w:rsidP="003F2BDC">
            <w:pPr>
              <w:autoSpaceDE w:val="0"/>
              <w:autoSpaceDN w:val="0"/>
              <w:adjustRightInd w:val="0"/>
            </w:pPr>
            <w:r>
              <w:t xml:space="preserve">- </w:t>
            </w:r>
            <w:r w:rsidRPr="00D47B96">
              <w:t>Учить использовать в речи наиболее употребительные прилагательные, глаголы, наречия, предлоги.</w:t>
            </w:r>
          </w:p>
          <w:p w:rsidR="005F607E" w:rsidRPr="00D47B96" w:rsidRDefault="005F607E" w:rsidP="003F2BDC">
            <w:pPr>
              <w:autoSpaceDE w:val="0"/>
              <w:autoSpaceDN w:val="0"/>
              <w:adjustRightInd w:val="0"/>
            </w:pPr>
            <w:r>
              <w:t xml:space="preserve">- </w:t>
            </w:r>
            <w:r w:rsidRPr="00D47B96">
              <w:t>Вводить в словарь детей существительные, обозначающие профессии; глаголы, характеризующие трудовые действия.</w:t>
            </w:r>
          </w:p>
          <w:p w:rsidR="005F607E" w:rsidRDefault="005F607E" w:rsidP="003F2BDC">
            <w:pPr>
              <w:autoSpaceDE w:val="0"/>
              <w:autoSpaceDN w:val="0"/>
              <w:adjustRightInd w:val="0"/>
            </w:pPr>
            <w:r>
              <w:t xml:space="preserve">- </w:t>
            </w:r>
            <w:r w:rsidRPr="00D47B96">
              <w:t>Продолжать учить детей определять и называть местоположение предмета (слева, справа, рядом, около, между), время суток.</w:t>
            </w:r>
          </w:p>
          <w:p w:rsidR="005F607E" w:rsidRDefault="005F607E" w:rsidP="003F2BDC">
            <w:pPr>
              <w:autoSpaceDE w:val="0"/>
              <w:autoSpaceDN w:val="0"/>
              <w:adjustRightInd w:val="0"/>
            </w:pPr>
            <w:r>
              <w:t>-</w:t>
            </w:r>
            <w:r w:rsidRPr="00D47B96">
              <w:t xml:space="preserve">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5F607E" w:rsidRPr="00D47B96" w:rsidRDefault="005F607E" w:rsidP="003F2BDC">
            <w:pPr>
              <w:autoSpaceDE w:val="0"/>
              <w:autoSpaceDN w:val="0"/>
              <w:adjustRightInd w:val="0"/>
            </w:pPr>
            <w:r>
              <w:t xml:space="preserve">- </w:t>
            </w:r>
            <w:r w:rsidRPr="00D47B96">
              <w:t>Учить употреблять существительные с обобщающим значением (мебель, овощи, животные и т. п.).</w:t>
            </w:r>
          </w:p>
          <w:p w:rsidR="005F607E" w:rsidRPr="00BC4BE4" w:rsidRDefault="005F607E" w:rsidP="003F2BDC">
            <w:pPr>
              <w:autoSpaceDE w:val="0"/>
              <w:autoSpaceDN w:val="0"/>
              <w:adjustRightInd w:val="0"/>
              <w:rPr>
                <w:i/>
                <w:iCs/>
                <w:u w:val="single"/>
              </w:rPr>
            </w:pPr>
            <w:r w:rsidRPr="00BC4BE4">
              <w:rPr>
                <w:i/>
                <w:iCs/>
                <w:u w:val="single"/>
              </w:rPr>
              <w:t xml:space="preserve">Звуковая культура речи. </w:t>
            </w:r>
          </w:p>
          <w:p w:rsidR="005F607E" w:rsidRDefault="005F607E" w:rsidP="003F2BDC">
            <w:pPr>
              <w:autoSpaceDE w:val="0"/>
              <w:autoSpaceDN w:val="0"/>
              <w:adjustRightInd w:val="0"/>
            </w:pPr>
            <w:r>
              <w:t xml:space="preserve">- </w:t>
            </w:r>
            <w:r w:rsidRPr="00D47B96">
              <w:t xml:space="preserve">Закреплять правильное произношение гласных и согласных звуков, отрабатывать произношение свистящих, шипящих и сонорных (р, л) звуков. </w:t>
            </w:r>
          </w:p>
          <w:p w:rsidR="005F607E" w:rsidRDefault="005F607E" w:rsidP="003F2BDC">
            <w:pPr>
              <w:autoSpaceDE w:val="0"/>
              <w:autoSpaceDN w:val="0"/>
              <w:adjustRightInd w:val="0"/>
            </w:pPr>
            <w:r>
              <w:t xml:space="preserve">- </w:t>
            </w:r>
            <w:r w:rsidRPr="00D47B96">
              <w:t xml:space="preserve">Развивать артикуляционный аппарат. </w:t>
            </w:r>
          </w:p>
          <w:p w:rsidR="005F607E" w:rsidRDefault="005F607E" w:rsidP="003F2BDC">
            <w:pPr>
              <w:autoSpaceDE w:val="0"/>
              <w:autoSpaceDN w:val="0"/>
              <w:adjustRightInd w:val="0"/>
            </w:pPr>
            <w:r>
              <w:t xml:space="preserve">- </w:t>
            </w:r>
            <w:r w:rsidRPr="00D47B96">
              <w:t xml:space="preserve">Продолжать работу над дикцией: совершенствовать отчетливое произнесение слов и словосочетаний. </w:t>
            </w:r>
          </w:p>
          <w:p w:rsidR="005F607E" w:rsidRDefault="005F607E" w:rsidP="003F2BDC">
            <w:pPr>
              <w:autoSpaceDE w:val="0"/>
              <w:autoSpaceDN w:val="0"/>
              <w:adjustRightInd w:val="0"/>
            </w:pPr>
            <w:r>
              <w:t xml:space="preserve">- </w:t>
            </w:r>
            <w:r w:rsidRPr="00D47B96">
              <w:t xml:space="preserve">Развивать фонематический слух: учить различать на слух и называть слова, начинающиеся на определенный звук. </w:t>
            </w:r>
          </w:p>
          <w:p w:rsidR="005F607E" w:rsidRPr="00D47B96" w:rsidRDefault="005F607E" w:rsidP="003F2BDC">
            <w:pPr>
              <w:autoSpaceDE w:val="0"/>
              <w:autoSpaceDN w:val="0"/>
              <w:adjustRightInd w:val="0"/>
            </w:pPr>
            <w:r>
              <w:t xml:space="preserve">- </w:t>
            </w:r>
            <w:r w:rsidRPr="00D47B96">
              <w:t>Совершенствовать интонационную выразительность речи.</w:t>
            </w:r>
          </w:p>
          <w:p w:rsidR="005F607E" w:rsidRDefault="005F607E" w:rsidP="003F2BDC">
            <w:pPr>
              <w:autoSpaceDE w:val="0"/>
              <w:autoSpaceDN w:val="0"/>
              <w:adjustRightInd w:val="0"/>
            </w:pPr>
            <w:r w:rsidRPr="00BC4BE4">
              <w:rPr>
                <w:i/>
                <w:iCs/>
                <w:u w:val="single"/>
              </w:rPr>
              <w:t>Грамматический строй речи.</w:t>
            </w:r>
            <w:r w:rsidRPr="00D47B96">
              <w:rPr>
                <w:b/>
                <w:bCs/>
              </w:rPr>
              <w:t xml:space="preserve"> </w:t>
            </w:r>
          </w:p>
          <w:p w:rsidR="005F607E" w:rsidRPr="00D47B96" w:rsidRDefault="005F607E" w:rsidP="003F2BDC">
            <w:pPr>
              <w:autoSpaceDE w:val="0"/>
              <w:autoSpaceDN w:val="0"/>
              <w:adjustRightInd w:val="0"/>
            </w:pPr>
            <w:r>
              <w:t xml:space="preserve">- </w:t>
            </w:r>
            <w:r w:rsidRPr="00D47B96">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w:t>
            </w:r>
            <w:r>
              <w:t xml:space="preserve">ельном падежах (лисята — лисят, </w:t>
            </w:r>
            <w:r w:rsidRPr="00D47B96">
              <w:t>медвежата — медвежат); правильно употреблять форму множественного числа родительного падежа существительных (вилок, яблок, туфель).</w:t>
            </w:r>
          </w:p>
          <w:p w:rsidR="005F607E" w:rsidRPr="00D47B96" w:rsidRDefault="005F607E" w:rsidP="003F2BDC">
            <w:pPr>
              <w:autoSpaceDE w:val="0"/>
              <w:autoSpaceDN w:val="0"/>
              <w:adjustRightInd w:val="0"/>
            </w:pPr>
            <w:r>
              <w:t xml:space="preserve">- </w:t>
            </w:r>
            <w:r w:rsidRPr="00D47B96">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F607E" w:rsidRDefault="005F607E" w:rsidP="003F2BDC">
            <w:pPr>
              <w:autoSpaceDE w:val="0"/>
              <w:autoSpaceDN w:val="0"/>
              <w:adjustRightInd w:val="0"/>
            </w:pPr>
            <w:r>
              <w:t xml:space="preserve">- </w:t>
            </w:r>
            <w:r w:rsidRPr="00D47B96">
              <w:t xml:space="preserve">Поощрять характерное для пятого года жизни словотворчество, тактично подсказывать общепринятый образец слова. </w:t>
            </w:r>
          </w:p>
          <w:p w:rsidR="005F607E" w:rsidRPr="00D47B96" w:rsidRDefault="005F607E" w:rsidP="003F2BDC">
            <w:pPr>
              <w:autoSpaceDE w:val="0"/>
              <w:autoSpaceDN w:val="0"/>
              <w:adjustRightInd w:val="0"/>
            </w:pPr>
            <w:r>
              <w:t xml:space="preserve">- </w:t>
            </w:r>
            <w:r w:rsidRPr="00D47B96">
              <w:t>Побуждать детей активно употреблять в речи простейшие виды</w:t>
            </w:r>
          </w:p>
          <w:p w:rsidR="005F607E" w:rsidRDefault="005F607E" w:rsidP="003F2BDC">
            <w:r w:rsidRPr="00D47B96">
              <w:t>сложносочиненных и сложноподчиненных предложений.</w:t>
            </w:r>
          </w:p>
          <w:p w:rsidR="005F607E" w:rsidRPr="00BC4BE4" w:rsidRDefault="005F607E" w:rsidP="003F2BDC">
            <w:pPr>
              <w:autoSpaceDE w:val="0"/>
              <w:autoSpaceDN w:val="0"/>
              <w:adjustRightInd w:val="0"/>
              <w:rPr>
                <w:i/>
                <w:iCs/>
                <w:u w:val="single"/>
              </w:rPr>
            </w:pPr>
            <w:r w:rsidRPr="00BC4BE4">
              <w:rPr>
                <w:i/>
                <w:iCs/>
                <w:u w:val="single"/>
              </w:rPr>
              <w:t>Связная речь</w:t>
            </w:r>
          </w:p>
          <w:p w:rsidR="005F607E" w:rsidRDefault="005F607E" w:rsidP="003F2BDC">
            <w:pPr>
              <w:autoSpaceDE w:val="0"/>
              <w:autoSpaceDN w:val="0"/>
              <w:adjustRightInd w:val="0"/>
            </w:pPr>
            <w:r>
              <w:t xml:space="preserve">- </w:t>
            </w:r>
            <w:r w:rsidRPr="00D47B96">
              <w:t xml:space="preserve">Совершенствовать диалогическую речь: учить участвовать в беседе, понятно для слушателей отвечать на вопросы и задавать их. </w:t>
            </w:r>
          </w:p>
          <w:p w:rsidR="005F607E" w:rsidRPr="00D47B96" w:rsidRDefault="005F607E" w:rsidP="003F2BDC">
            <w:pPr>
              <w:autoSpaceDE w:val="0"/>
              <w:autoSpaceDN w:val="0"/>
              <w:adjustRightInd w:val="0"/>
            </w:pPr>
            <w:r>
              <w:t xml:space="preserve">- </w:t>
            </w:r>
            <w:r w:rsidRPr="00D47B96">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F607E" w:rsidRDefault="005F607E" w:rsidP="003F2BDC">
            <w:r>
              <w:t xml:space="preserve">- </w:t>
            </w:r>
            <w:r w:rsidRPr="00D47B96">
              <w:t>Упражнять детей в умении пересказывать наиболее выразительные и динамичные отрывки из сказок.</w:t>
            </w:r>
          </w:p>
          <w:p w:rsidR="005F607E" w:rsidRDefault="005F607E" w:rsidP="003F2BDC">
            <w:pPr>
              <w:rPr>
                <w:i/>
                <w:iCs/>
                <w:u w:val="single"/>
              </w:rPr>
            </w:pPr>
            <w:r w:rsidRPr="000D48EC">
              <w:rPr>
                <w:i/>
                <w:iCs/>
                <w:u w:val="single"/>
              </w:rPr>
              <w:t>Приобще</w:t>
            </w:r>
            <w:r>
              <w:rPr>
                <w:i/>
                <w:iCs/>
                <w:u w:val="single"/>
              </w:rPr>
              <w:t>ние к художественной литературе</w:t>
            </w:r>
          </w:p>
          <w:p w:rsidR="005F607E" w:rsidRPr="00D47B96" w:rsidRDefault="005F607E" w:rsidP="003F2BDC">
            <w:pPr>
              <w:autoSpaceDE w:val="0"/>
              <w:autoSpaceDN w:val="0"/>
              <w:adjustRightInd w:val="0"/>
            </w:pPr>
            <w:r>
              <w:t xml:space="preserve">- </w:t>
            </w:r>
            <w:r w:rsidRPr="00D47B96">
              <w:t xml:space="preserve">Продолжать приучать детей слушать сказки, рассказы, стихотворения; запоминать небольшие и простые по содержанию считалки. </w:t>
            </w:r>
          </w:p>
          <w:p w:rsidR="005F607E" w:rsidRPr="00D47B96" w:rsidRDefault="005F607E" w:rsidP="003F2BDC">
            <w:pPr>
              <w:autoSpaceDE w:val="0"/>
              <w:autoSpaceDN w:val="0"/>
              <w:adjustRightInd w:val="0"/>
            </w:pPr>
            <w:r>
              <w:t xml:space="preserve">- </w:t>
            </w:r>
            <w:r w:rsidRPr="00D47B96">
              <w:t>Помогать им, используя разные приемы и педагогические ситуации, правильно воспринимать содержание произведения, сопереживать его</w:t>
            </w:r>
          </w:p>
          <w:p w:rsidR="005F607E" w:rsidRPr="00D47B96" w:rsidRDefault="005F607E" w:rsidP="003F2BDC">
            <w:pPr>
              <w:autoSpaceDE w:val="0"/>
              <w:autoSpaceDN w:val="0"/>
              <w:adjustRightInd w:val="0"/>
            </w:pPr>
            <w:r w:rsidRPr="00D47B96">
              <w:t xml:space="preserve">героям. </w:t>
            </w:r>
          </w:p>
          <w:p w:rsidR="005F607E" w:rsidRPr="00D47B96" w:rsidRDefault="005F607E" w:rsidP="003F2BDC">
            <w:pPr>
              <w:autoSpaceDE w:val="0"/>
              <w:autoSpaceDN w:val="0"/>
              <w:adjustRightInd w:val="0"/>
            </w:pPr>
            <w:r>
              <w:t xml:space="preserve">- </w:t>
            </w:r>
            <w:r w:rsidRPr="00D47B96">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5F607E" w:rsidRPr="00D47B96" w:rsidRDefault="005F607E" w:rsidP="003F2BDC">
            <w:pPr>
              <w:autoSpaceDE w:val="0"/>
              <w:autoSpaceDN w:val="0"/>
              <w:adjustRightInd w:val="0"/>
            </w:pPr>
            <w:r>
              <w:t xml:space="preserve">- </w:t>
            </w:r>
            <w:r w:rsidRPr="00D47B96">
              <w:t>Поддерживать внимание и интерес к слову в литературном произведении.</w:t>
            </w:r>
          </w:p>
          <w:p w:rsidR="005F607E" w:rsidRPr="000D48EC" w:rsidRDefault="005F607E" w:rsidP="003F2BDC">
            <w:r>
              <w:t xml:space="preserve">- </w:t>
            </w:r>
            <w:r w:rsidRPr="00D47B96">
              <w:t xml:space="preserve">Продолжать работу по формированию интереса к книге. Предлагать вниманию детей иллюстрированные издания знакомых произведений. </w:t>
            </w:r>
            <w:r>
              <w:t xml:space="preserve"> </w:t>
            </w:r>
            <w:r w:rsidRPr="00D47B96">
              <w:t>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c>
          <w:tcPr>
            <w:tcW w:w="1843" w:type="dxa"/>
          </w:tcPr>
          <w:p w:rsidR="005F607E" w:rsidRPr="00BA035B" w:rsidRDefault="005F607E" w:rsidP="003F2BDC">
            <w:r w:rsidRPr="00BA035B">
              <w:t>От рождения до школы. Примерная общеобразовательная программа дошкольного образования/ под редакцией Н.Е. Вераксы, Т.С. Комаровой, М.А. Васильевой.-3-е изд., испр. и доп.-М.:МОЗАЙКА- СИНТЕЗ, 2014-368с.</w:t>
            </w:r>
          </w:p>
          <w:p w:rsidR="005F607E" w:rsidRPr="00BA035B" w:rsidRDefault="005F607E" w:rsidP="003F2BDC">
            <w:pPr>
              <w:rPr>
                <w:b/>
                <w:bCs/>
              </w:rPr>
            </w:pPr>
          </w:p>
          <w:p w:rsidR="005F607E" w:rsidRPr="00BA035B" w:rsidRDefault="005F607E" w:rsidP="003F2BDC"/>
        </w:tc>
        <w:tc>
          <w:tcPr>
            <w:tcW w:w="1701" w:type="dxa"/>
            <w:tcBorders>
              <w:right w:val="single" w:sz="12" w:space="0" w:color="auto"/>
            </w:tcBorders>
          </w:tcPr>
          <w:p w:rsidR="005F607E" w:rsidRDefault="005F607E" w:rsidP="003F2BDC">
            <w:r w:rsidRPr="00BA035B">
              <w:t>Гербова В. В. Разв</w:t>
            </w:r>
            <w:r>
              <w:t>итие речи в детском саду. Средняя</w:t>
            </w:r>
            <w:r w:rsidRPr="00BA035B">
              <w:t>я группа.-</w:t>
            </w:r>
            <w:r>
              <w:t>М.: Мозаика-Синтез, 2015.-80</w:t>
            </w:r>
            <w:r w:rsidRPr="00BA035B">
              <w:t>с.:</w:t>
            </w:r>
            <w:r>
              <w:t xml:space="preserve"> цв. вкл.</w:t>
            </w:r>
          </w:p>
          <w:p w:rsidR="005F607E" w:rsidRDefault="005F607E" w:rsidP="003F2BDC"/>
          <w:p w:rsidR="005F607E" w:rsidRDefault="005F607E" w:rsidP="003F2BDC">
            <w:r>
              <w:t>Ушакова О.С., Гавриш Н.В.</w:t>
            </w:r>
          </w:p>
          <w:p w:rsidR="005F607E" w:rsidRDefault="005F607E" w:rsidP="003F2BDC">
            <w:r>
              <w:t>Знакомим с литературой детей 5-7 лет. Конспекты занятий. –М.:ТЦ Сфера. 2010.- 224с. – (Развиваем речь).</w:t>
            </w:r>
          </w:p>
          <w:p w:rsidR="005F607E" w:rsidRPr="00BA035B" w:rsidRDefault="005F607E" w:rsidP="003F2BDC">
            <w:r>
              <w:t>Книга для чтения в детском саду и дома: 4-5 лет: Пособие для воспитателей детского сада и родителей/ Сост. В.В. Гербова и др. – М.: Издательство ОНИКС, 2010. – 336с.</w:t>
            </w:r>
          </w:p>
        </w:tc>
      </w:tr>
      <w:tr w:rsidR="005F607E" w:rsidRPr="00BA035B">
        <w:trPr>
          <w:jc w:val="center"/>
        </w:trPr>
        <w:tc>
          <w:tcPr>
            <w:tcW w:w="7641" w:type="dxa"/>
            <w:tcBorders>
              <w:left w:val="single" w:sz="12" w:space="0" w:color="auto"/>
            </w:tcBorders>
          </w:tcPr>
          <w:p w:rsidR="005F607E" w:rsidRDefault="005F607E" w:rsidP="003F2BDC">
            <w:pPr>
              <w:jc w:val="both"/>
              <w:rPr>
                <w:b/>
                <w:bCs/>
              </w:rPr>
            </w:pPr>
            <w:r w:rsidRPr="00BA035B">
              <w:rPr>
                <w:b/>
                <w:bCs/>
              </w:rPr>
              <w:t>4. Художественно-эстетическое.</w:t>
            </w:r>
          </w:p>
          <w:p w:rsidR="005F607E" w:rsidRPr="004A1772" w:rsidRDefault="005F607E" w:rsidP="003F2BDC">
            <w:pPr>
              <w:jc w:val="both"/>
              <w:rPr>
                <w:b/>
                <w:bCs/>
                <w:i/>
                <w:iCs/>
              </w:rPr>
            </w:pPr>
            <w:r w:rsidRPr="004A1772">
              <w:rPr>
                <w:b/>
                <w:bCs/>
                <w:i/>
                <w:iCs/>
              </w:rPr>
              <w:t>Приобщение к искусству</w:t>
            </w:r>
          </w:p>
          <w:p w:rsidR="005F607E" w:rsidRDefault="005F607E" w:rsidP="003F2BDC">
            <w:pPr>
              <w:autoSpaceDE w:val="0"/>
              <w:autoSpaceDN w:val="0"/>
              <w:adjustRightInd w:val="0"/>
            </w:pPr>
            <w:r>
              <w:t xml:space="preserve">- </w:t>
            </w:r>
            <w:r w:rsidRPr="00D47B96">
              <w:t xml:space="preserve">Приобщать детей к восприятию искусства, развивать интерес к нему. </w:t>
            </w:r>
          </w:p>
          <w:p w:rsidR="005F607E" w:rsidRPr="00D47B96" w:rsidRDefault="005F607E" w:rsidP="003F2BDC">
            <w:pPr>
              <w:autoSpaceDE w:val="0"/>
              <w:autoSpaceDN w:val="0"/>
              <w:adjustRightInd w:val="0"/>
            </w:pPr>
            <w:r>
              <w:t xml:space="preserve">- </w:t>
            </w:r>
            <w:r w:rsidRPr="00D47B96">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F607E" w:rsidRPr="00D47B96" w:rsidRDefault="005F607E" w:rsidP="003F2BDC">
            <w:pPr>
              <w:autoSpaceDE w:val="0"/>
              <w:autoSpaceDN w:val="0"/>
              <w:adjustRightInd w:val="0"/>
            </w:pPr>
            <w:r>
              <w:t xml:space="preserve">- </w:t>
            </w:r>
            <w:r w:rsidRPr="00D47B96">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5F607E" w:rsidRPr="00D47B96" w:rsidRDefault="005F607E" w:rsidP="003F2BDC">
            <w:pPr>
              <w:autoSpaceDE w:val="0"/>
              <w:autoSpaceDN w:val="0"/>
              <w:adjustRightInd w:val="0"/>
            </w:pPr>
            <w:r>
              <w:t xml:space="preserve">- </w:t>
            </w:r>
            <w:r w:rsidRPr="00D47B96">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F607E" w:rsidRPr="00D47B96" w:rsidRDefault="005F607E" w:rsidP="003F2BDC">
            <w:pPr>
              <w:autoSpaceDE w:val="0"/>
              <w:autoSpaceDN w:val="0"/>
              <w:adjustRightInd w:val="0"/>
            </w:pPr>
            <w:r>
              <w:t xml:space="preserve">- </w:t>
            </w:r>
            <w:r w:rsidRPr="00D47B96">
              <w:t>Познакомить детей с архитектурой. Формировать представления</w:t>
            </w:r>
          </w:p>
          <w:p w:rsidR="005F607E" w:rsidRPr="00D47B96" w:rsidRDefault="005F607E" w:rsidP="003F2BDC">
            <w:pPr>
              <w:autoSpaceDE w:val="0"/>
              <w:autoSpaceDN w:val="0"/>
              <w:adjustRightInd w:val="0"/>
            </w:pPr>
            <w:r w:rsidRPr="00D47B96">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5F607E" w:rsidRPr="00D47B96" w:rsidRDefault="005F607E" w:rsidP="003F2BDC">
            <w:pPr>
              <w:autoSpaceDE w:val="0"/>
              <w:autoSpaceDN w:val="0"/>
              <w:adjustRightInd w:val="0"/>
            </w:pPr>
            <w:r>
              <w:t xml:space="preserve">- </w:t>
            </w:r>
            <w:r w:rsidRPr="00D47B96">
              <w:t>Вызывать интерес к различным строениям, расположенным вокруг детского сада (дома, в которых живут ребенок и его друзья, школа, кинотеатр).</w:t>
            </w:r>
          </w:p>
          <w:p w:rsidR="005F607E" w:rsidRPr="00D47B96" w:rsidRDefault="005F607E" w:rsidP="003F2BDC">
            <w:pPr>
              <w:autoSpaceDE w:val="0"/>
              <w:autoSpaceDN w:val="0"/>
              <w:adjustRightInd w:val="0"/>
            </w:pPr>
            <w:r>
              <w:t xml:space="preserve">- </w:t>
            </w:r>
            <w:r w:rsidRPr="00D47B96">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5F607E" w:rsidRPr="00D47B96" w:rsidRDefault="005F607E" w:rsidP="003F2BDC">
            <w:pPr>
              <w:autoSpaceDE w:val="0"/>
              <w:autoSpaceDN w:val="0"/>
              <w:adjustRightInd w:val="0"/>
            </w:pPr>
            <w:r>
              <w:t xml:space="preserve">- </w:t>
            </w:r>
            <w:r w:rsidRPr="00D47B96">
              <w:t>Поощрять стремление детей изображать в рисунках, аппликациях реальные и сказочные строения.</w:t>
            </w:r>
          </w:p>
          <w:p w:rsidR="005F607E" w:rsidRPr="00D47B96" w:rsidRDefault="005F607E" w:rsidP="003F2BDC">
            <w:pPr>
              <w:autoSpaceDE w:val="0"/>
              <w:autoSpaceDN w:val="0"/>
              <w:adjustRightInd w:val="0"/>
            </w:pPr>
            <w:r>
              <w:t xml:space="preserve">- </w:t>
            </w:r>
            <w:r w:rsidRPr="00D47B96">
              <w:t>Организовать посещение музея (совместно с родителями), рассказать о назначении музея.</w:t>
            </w:r>
          </w:p>
          <w:p w:rsidR="005F607E" w:rsidRPr="00D47B96" w:rsidRDefault="005F607E" w:rsidP="003F2BDC">
            <w:pPr>
              <w:autoSpaceDE w:val="0"/>
              <w:autoSpaceDN w:val="0"/>
              <w:adjustRightInd w:val="0"/>
            </w:pPr>
            <w:r>
              <w:t xml:space="preserve">- </w:t>
            </w:r>
            <w:r w:rsidRPr="00D47B96">
              <w:t>Развивать интерес к посещению кукольного театра, выставок.</w:t>
            </w:r>
          </w:p>
          <w:p w:rsidR="005F607E" w:rsidRDefault="005F607E" w:rsidP="003F2BDC">
            <w:pPr>
              <w:autoSpaceDE w:val="0"/>
              <w:autoSpaceDN w:val="0"/>
              <w:adjustRightInd w:val="0"/>
            </w:pPr>
            <w:r>
              <w:t xml:space="preserve">- </w:t>
            </w:r>
            <w:r w:rsidRPr="00D47B96">
              <w:t xml:space="preserve">Закреплять знания детей о книге, книжной иллюстрации. </w:t>
            </w:r>
          </w:p>
          <w:p w:rsidR="005F607E" w:rsidRPr="00D47B96" w:rsidRDefault="005F607E" w:rsidP="003F2BDC">
            <w:pPr>
              <w:autoSpaceDE w:val="0"/>
              <w:autoSpaceDN w:val="0"/>
              <w:adjustRightInd w:val="0"/>
            </w:pPr>
            <w:r>
              <w:t xml:space="preserve">- </w:t>
            </w:r>
            <w:r w:rsidRPr="00D47B96">
              <w:t>Познакомить с библиотекой как центром хранения книг, созданных писателями и поэтами.</w:t>
            </w:r>
          </w:p>
          <w:p w:rsidR="005F607E" w:rsidRPr="00D47B96" w:rsidRDefault="005F607E" w:rsidP="003F2BDC">
            <w:pPr>
              <w:autoSpaceDE w:val="0"/>
              <w:autoSpaceDN w:val="0"/>
              <w:adjustRightInd w:val="0"/>
            </w:pPr>
            <w:r>
              <w:t xml:space="preserve">- </w:t>
            </w:r>
            <w:r w:rsidRPr="00D47B96">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5F607E" w:rsidRDefault="005F607E" w:rsidP="003F2BDC">
            <w:pPr>
              <w:tabs>
                <w:tab w:val="left" w:pos="2565"/>
              </w:tabs>
              <w:jc w:val="both"/>
            </w:pPr>
            <w:r>
              <w:t xml:space="preserve">- </w:t>
            </w:r>
            <w:r w:rsidRPr="00D47B96">
              <w:t>Воспитывать бережное отношение к произведениям искусства.</w:t>
            </w:r>
          </w:p>
          <w:p w:rsidR="005F607E" w:rsidRPr="004A1772" w:rsidRDefault="005F607E" w:rsidP="003F2BDC">
            <w:pPr>
              <w:tabs>
                <w:tab w:val="left" w:pos="2565"/>
              </w:tabs>
              <w:jc w:val="both"/>
              <w:rPr>
                <w:b/>
                <w:bCs/>
                <w:i/>
                <w:iCs/>
              </w:rPr>
            </w:pPr>
            <w:r w:rsidRPr="004A1772">
              <w:rPr>
                <w:b/>
                <w:bCs/>
                <w:i/>
                <w:iCs/>
              </w:rPr>
              <w:t>Изобразительная деятельность</w:t>
            </w:r>
          </w:p>
          <w:p w:rsidR="005F607E" w:rsidRPr="00D47B96" w:rsidRDefault="005F607E" w:rsidP="003F2BDC">
            <w:pPr>
              <w:autoSpaceDE w:val="0"/>
              <w:autoSpaceDN w:val="0"/>
              <w:adjustRightInd w:val="0"/>
            </w:pPr>
            <w:r>
              <w:t xml:space="preserve">- </w:t>
            </w:r>
            <w:r w:rsidRPr="00D47B96">
              <w:t>Продолжать развивать интерес детей к изобразительной деятельности.</w:t>
            </w:r>
          </w:p>
          <w:p w:rsidR="005F607E" w:rsidRDefault="005F607E" w:rsidP="003F2BDC">
            <w:pPr>
              <w:autoSpaceDE w:val="0"/>
              <w:autoSpaceDN w:val="0"/>
              <w:adjustRightInd w:val="0"/>
            </w:pPr>
            <w:r>
              <w:t xml:space="preserve">- </w:t>
            </w:r>
            <w:r w:rsidRPr="00D47B96">
              <w:t xml:space="preserve">Вызывать положительный эмоциональный отклик на предложение рисовать, лепить, вырезать и наклеивать. </w:t>
            </w:r>
          </w:p>
          <w:p w:rsidR="005F607E" w:rsidRPr="00D47B96" w:rsidRDefault="005F607E" w:rsidP="003F2BDC">
            <w:pPr>
              <w:autoSpaceDE w:val="0"/>
              <w:autoSpaceDN w:val="0"/>
              <w:adjustRightInd w:val="0"/>
            </w:pPr>
            <w:r>
              <w:t xml:space="preserve">- </w:t>
            </w:r>
            <w:r w:rsidRPr="00D47B96">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F607E" w:rsidRPr="00D47B96" w:rsidRDefault="005F607E" w:rsidP="003F2BDC">
            <w:pPr>
              <w:autoSpaceDE w:val="0"/>
              <w:autoSpaceDN w:val="0"/>
              <w:adjustRightInd w:val="0"/>
            </w:pPr>
            <w:r>
              <w:t xml:space="preserve">- </w:t>
            </w:r>
            <w:r w:rsidRPr="00D47B96">
              <w:t>Продолжать формировать умение рассматривать и обследовать предметы, в том числе с помощью рук.</w:t>
            </w:r>
          </w:p>
          <w:p w:rsidR="005F607E" w:rsidRDefault="005F607E" w:rsidP="003F2BDC">
            <w:pPr>
              <w:autoSpaceDE w:val="0"/>
              <w:autoSpaceDN w:val="0"/>
              <w:adjustRightInd w:val="0"/>
            </w:pPr>
            <w:r>
              <w:t xml:space="preserve">- </w:t>
            </w:r>
            <w:r w:rsidRPr="00D47B96">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5F607E" w:rsidRPr="00D47B96" w:rsidRDefault="005F607E" w:rsidP="003F2BDC">
            <w:pPr>
              <w:autoSpaceDE w:val="0"/>
              <w:autoSpaceDN w:val="0"/>
              <w:adjustRightInd w:val="0"/>
            </w:pPr>
            <w:r>
              <w:t xml:space="preserve">- </w:t>
            </w:r>
            <w:r w:rsidRPr="00D47B96">
              <w:t>Учить детей выделять и использовать средства выразительности в рисовании, лепке, аппликации.</w:t>
            </w:r>
          </w:p>
          <w:p w:rsidR="005F607E" w:rsidRPr="00D47B96" w:rsidRDefault="005F607E" w:rsidP="003F2BDC">
            <w:pPr>
              <w:autoSpaceDE w:val="0"/>
              <w:autoSpaceDN w:val="0"/>
              <w:adjustRightInd w:val="0"/>
            </w:pPr>
            <w:r>
              <w:t xml:space="preserve">- </w:t>
            </w:r>
            <w:r w:rsidRPr="00D47B96">
              <w:t>Продолжать формировать умение создавать коллективные произведения в рисовании, лепке, аппликации.</w:t>
            </w:r>
          </w:p>
          <w:p w:rsidR="005F607E" w:rsidRDefault="005F607E" w:rsidP="003F2BDC">
            <w:pPr>
              <w:autoSpaceDE w:val="0"/>
              <w:autoSpaceDN w:val="0"/>
              <w:adjustRightInd w:val="0"/>
            </w:pPr>
            <w:r>
              <w:t xml:space="preserve">- </w:t>
            </w:r>
            <w:r w:rsidRPr="00D47B96">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p>
          <w:p w:rsidR="005F607E" w:rsidRDefault="005F607E" w:rsidP="003F2BDC">
            <w:pPr>
              <w:autoSpaceDE w:val="0"/>
              <w:autoSpaceDN w:val="0"/>
              <w:adjustRightInd w:val="0"/>
            </w:pPr>
            <w:r>
              <w:t xml:space="preserve">- </w:t>
            </w:r>
            <w:r w:rsidRPr="00D47B96">
              <w:t xml:space="preserve">Приучать детей быть аккуратными: сохранять свое рабочее место в порядке, по окончании работы убирать все со стола. </w:t>
            </w:r>
          </w:p>
          <w:p w:rsidR="005F607E" w:rsidRPr="00D47B96" w:rsidRDefault="005F607E" w:rsidP="003F2BDC">
            <w:pPr>
              <w:autoSpaceDE w:val="0"/>
              <w:autoSpaceDN w:val="0"/>
              <w:adjustRightInd w:val="0"/>
            </w:pPr>
            <w:r>
              <w:t xml:space="preserve">- </w:t>
            </w:r>
            <w:r w:rsidRPr="00D47B96">
              <w:t>Учить проявлять дружелюбие при оценке работ других детей.</w:t>
            </w:r>
          </w:p>
          <w:p w:rsidR="005F607E" w:rsidRPr="00AC38F0" w:rsidRDefault="005F607E" w:rsidP="003F2BDC">
            <w:pPr>
              <w:autoSpaceDE w:val="0"/>
              <w:autoSpaceDN w:val="0"/>
              <w:adjustRightInd w:val="0"/>
              <w:rPr>
                <w:i/>
                <w:iCs/>
                <w:u w:val="single"/>
              </w:rPr>
            </w:pPr>
            <w:r w:rsidRPr="00AC38F0">
              <w:rPr>
                <w:i/>
                <w:iCs/>
                <w:u w:val="single"/>
              </w:rPr>
              <w:t xml:space="preserve">Рисование. </w:t>
            </w:r>
          </w:p>
          <w:p w:rsidR="005F607E" w:rsidRPr="00D47B96" w:rsidRDefault="005F607E" w:rsidP="003F2BDC">
            <w:pPr>
              <w:autoSpaceDE w:val="0"/>
              <w:autoSpaceDN w:val="0"/>
              <w:adjustRightInd w:val="0"/>
            </w:pPr>
            <w:r>
              <w:rPr>
                <w:b/>
                <w:bCs/>
              </w:rPr>
              <w:t xml:space="preserve">- </w:t>
            </w:r>
            <w:r w:rsidRPr="00D47B96">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5F607E" w:rsidRDefault="005F607E" w:rsidP="003F2BDC">
            <w:pPr>
              <w:autoSpaceDE w:val="0"/>
              <w:autoSpaceDN w:val="0"/>
              <w:adjustRightInd w:val="0"/>
            </w:pPr>
            <w:r>
              <w:t xml:space="preserve">- </w:t>
            </w:r>
            <w:r w:rsidRPr="00D47B96">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5F607E" w:rsidRDefault="005F607E" w:rsidP="003F2BDC">
            <w:pPr>
              <w:autoSpaceDE w:val="0"/>
              <w:autoSpaceDN w:val="0"/>
              <w:adjustRightInd w:val="0"/>
            </w:pPr>
            <w:r>
              <w:t xml:space="preserve">- </w:t>
            </w:r>
            <w:r w:rsidRPr="00D47B96">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w:t>
            </w:r>
          </w:p>
          <w:p w:rsidR="005F607E" w:rsidRPr="00D47B96" w:rsidRDefault="005F607E" w:rsidP="003F2BDC">
            <w:pPr>
              <w:autoSpaceDE w:val="0"/>
              <w:autoSpaceDN w:val="0"/>
              <w:adjustRightInd w:val="0"/>
            </w:pPr>
            <w:r>
              <w:t xml:space="preserve">- </w:t>
            </w:r>
            <w:r w:rsidRPr="00D47B96">
              <w:t>Направлять внимание детей на передачу соотношения предметов по величине: дерево высокое, куст ниже дерева, цветы ниже куста.</w:t>
            </w:r>
          </w:p>
          <w:p w:rsidR="005F607E" w:rsidRDefault="005F607E" w:rsidP="003F2BDC">
            <w:pPr>
              <w:autoSpaceDE w:val="0"/>
              <w:autoSpaceDN w:val="0"/>
              <w:adjustRightInd w:val="0"/>
            </w:pPr>
            <w:r>
              <w:t xml:space="preserve">- </w:t>
            </w:r>
            <w:r w:rsidRPr="00D47B96">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5F607E" w:rsidRPr="00D47B96" w:rsidRDefault="005F607E" w:rsidP="003F2BDC">
            <w:pPr>
              <w:autoSpaceDE w:val="0"/>
              <w:autoSpaceDN w:val="0"/>
              <w:adjustRightInd w:val="0"/>
            </w:pPr>
            <w:r>
              <w:t xml:space="preserve">- </w:t>
            </w:r>
            <w:r w:rsidRPr="00D47B96">
              <w:t>Учить смешивать краски для получения нужных цветов и оттенков.</w:t>
            </w:r>
          </w:p>
          <w:p w:rsidR="005F607E" w:rsidRPr="00D47B96" w:rsidRDefault="005F607E" w:rsidP="003F2BDC">
            <w:pPr>
              <w:autoSpaceDE w:val="0"/>
              <w:autoSpaceDN w:val="0"/>
              <w:adjustRightInd w:val="0"/>
            </w:pPr>
            <w:r>
              <w:t xml:space="preserve">- </w:t>
            </w:r>
            <w:r w:rsidRPr="00D47B96">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5F607E" w:rsidRDefault="005F607E" w:rsidP="003F2BDC">
            <w:pPr>
              <w:autoSpaceDE w:val="0"/>
              <w:autoSpaceDN w:val="0"/>
              <w:adjustRightInd w:val="0"/>
            </w:pPr>
            <w:r>
              <w:t xml:space="preserve">- </w:t>
            </w:r>
            <w:r w:rsidRPr="00D47B96">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5F607E" w:rsidRDefault="005F607E" w:rsidP="003F2BDC">
            <w:pPr>
              <w:autoSpaceDE w:val="0"/>
              <w:autoSpaceDN w:val="0"/>
              <w:adjustRightInd w:val="0"/>
            </w:pPr>
            <w:r>
              <w:t xml:space="preserve">- </w:t>
            </w:r>
            <w:r w:rsidRPr="00D47B96">
              <w:t>Закрепля</w:t>
            </w:r>
            <w:r>
              <w:t xml:space="preserve">ть умение чисто промывать кисть </w:t>
            </w:r>
            <w:r w:rsidRPr="00D47B96">
              <w:t xml:space="preserve">перед использованием краски другого цвета. </w:t>
            </w:r>
          </w:p>
          <w:p w:rsidR="005F607E" w:rsidRDefault="005F607E" w:rsidP="003F2BDC">
            <w:pPr>
              <w:autoSpaceDE w:val="0"/>
              <w:autoSpaceDN w:val="0"/>
              <w:adjustRightInd w:val="0"/>
            </w:pPr>
            <w:r>
              <w:t xml:space="preserve">- </w:t>
            </w:r>
            <w:r w:rsidRPr="00D47B96">
              <w:t xml:space="preserve">К концу года формировать у детей умение получать светлые и темные оттенки цвета, изменяя нажим на карандаш. </w:t>
            </w:r>
          </w:p>
          <w:p w:rsidR="005F607E" w:rsidRPr="00D47B96" w:rsidRDefault="005F607E" w:rsidP="003F2BDC">
            <w:pPr>
              <w:autoSpaceDE w:val="0"/>
              <w:autoSpaceDN w:val="0"/>
              <w:adjustRightInd w:val="0"/>
            </w:pPr>
            <w:r>
              <w:t xml:space="preserve">- </w:t>
            </w:r>
            <w:r w:rsidRPr="00D47B96">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F607E" w:rsidRDefault="005F607E" w:rsidP="003F2BDC">
            <w:pPr>
              <w:autoSpaceDE w:val="0"/>
              <w:autoSpaceDN w:val="0"/>
              <w:adjustRightInd w:val="0"/>
              <w:rPr>
                <w:b/>
                <w:bCs/>
              </w:rPr>
            </w:pPr>
            <w:r w:rsidRPr="00AC38F0">
              <w:rPr>
                <w:i/>
                <w:iCs/>
                <w:u w:val="single"/>
              </w:rPr>
              <w:t>Декоративное рисование.</w:t>
            </w:r>
            <w:r w:rsidRPr="00D47B96">
              <w:rPr>
                <w:b/>
                <w:bCs/>
              </w:rPr>
              <w:t xml:space="preserve"> </w:t>
            </w:r>
          </w:p>
          <w:p w:rsidR="005F607E" w:rsidRDefault="005F607E" w:rsidP="003F2BDC">
            <w:pPr>
              <w:autoSpaceDE w:val="0"/>
              <w:autoSpaceDN w:val="0"/>
              <w:adjustRightInd w:val="0"/>
            </w:pPr>
            <w:r>
              <w:rPr>
                <w:b/>
                <w:bCs/>
              </w:rPr>
              <w:t xml:space="preserve">- </w:t>
            </w:r>
            <w:r w:rsidRPr="00D47B96">
              <w:t>Продолжать формировать умение создавать декоративные композиции по мотивам дымковских, филимоновских узоров.</w:t>
            </w:r>
          </w:p>
          <w:p w:rsidR="005F607E" w:rsidRPr="00D47B96" w:rsidRDefault="005F607E" w:rsidP="003F2BDC">
            <w:pPr>
              <w:autoSpaceDE w:val="0"/>
              <w:autoSpaceDN w:val="0"/>
              <w:adjustRightInd w:val="0"/>
            </w:pPr>
            <w:r>
              <w:t xml:space="preserve">- </w:t>
            </w:r>
            <w:r w:rsidRPr="00D47B96">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F607E" w:rsidRDefault="005F607E" w:rsidP="003F2BDC">
            <w:pPr>
              <w:autoSpaceDE w:val="0"/>
              <w:autoSpaceDN w:val="0"/>
              <w:adjustRightInd w:val="0"/>
            </w:pPr>
            <w:r>
              <w:t xml:space="preserve">- </w:t>
            </w:r>
            <w:r w:rsidRPr="00D47B96">
              <w:t xml:space="preserve">Познакомить детей с городецкими изделиями. </w:t>
            </w:r>
          </w:p>
          <w:p w:rsidR="005F607E" w:rsidRPr="00D47B96" w:rsidRDefault="005F607E" w:rsidP="003F2BDC">
            <w:pPr>
              <w:autoSpaceDE w:val="0"/>
              <w:autoSpaceDN w:val="0"/>
              <w:adjustRightInd w:val="0"/>
            </w:pPr>
            <w:r>
              <w:t xml:space="preserve">- </w:t>
            </w:r>
            <w:r w:rsidRPr="00D47B96">
              <w:t>Учить выделять элементы городецкой росписи (бутоны, купавки, розаны, листья); видеть и называть цвета, используемые в росписи.</w:t>
            </w:r>
          </w:p>
          <w:p w:rsidR="005F607E" w:rsidRDefault="005F607E" w:rsidP="003F2BDC">
            <w:pPr>
              <w:autoSpaceDE w:val="0"/>
              <w:autoSpaceDN w:val="0"/>
              <w:adjustRightInd w:val="0"/>
              <w:rPr>
                <w:b/>
                <w:bCs/>
              </w:rPr>
            </w:pPr>
            <w:r w:rsidRPr="00AC38F0">
              <w:rPr>
                <w:i/>
                <w:iCs/>
                <w:u w:val="single"/>
              </w:rPr>
              <w:t>Лепка</w:t>
            </w:r>
            <w:r w:rsidRPr="00D47B96">
              <w:rPr>
                <w:b/>
                <w:bCs/>
              </w:rPr>
              <w:t xml:space="preserve">. </w:t>
            </w:r>
          </w:p>
          <w:p w:rsidR="005F607E" w:rsidRPr="00D47B96" w:rsidRDefault="005F607E" w:rsidP="003F2BDC">
            <w:pPr>
              <w:autoSpaceDE w:val="0"/>
              <w:autoSpaceDN w:val="0"/>
              <w:adjustRightInd w:val="0"/>
            </w:pPr>
            <w:r>
              <w:rPr>
                <w:b/>
                <w:bCs/>
              </w:rPr>
              <w:t xml:space="preserve">- </w:t>
            </w:r>
            <w:r w:rsidRPr="00D47B96">
              <w:t>Продолжать развивать интерес детей к лепке; совершенствовать умение лепить из глины (из пластилина, пластической массы).</w:t>
            </w:r>
          </w:p>
          <w:p w:rsidR="005F607E" w:rsidRDefault="005F607E" w:rsidP="003F2BDC">
            <w:pPr>
              <w:autoSpaceDE w:val="0"/>
              <w:autoSpaceDN w:val="0"/>
              <w:adjustRightInd w:val="0"/>
            </w:pPr>
            <w:r>
              <w:t xml:space="preserve">- </w:t>
            </w:r>
            <w:r w:rsidRPr="00D47B96">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5F607E" w:rsidRPr="00D47B96" w:rsidRDefault="005F607E" w:rsidP="003F2BDC">
            <w:pPr>
              <w:autoSpaceDE w:val="0"/>
              <w:autoSpaceDN w:val="0"/>
              <w:adjustRightInd w:val="0"/>
            </w:pPr>
            <w:r>
              <w:t xml:space="preserve">- </w:t>
            </w:r>
            <w:r w:rsidRPr="00D47B96">
              <w:t>Учить сглаживать пальцами поверхность вылепленного предмета, фигурки.</w:t>
            </w:r>
          </w:p>
          <w:p w:rsidR="005F607E" w:rsidRDefault="005F607E" w:rsidP="003F2BDC">
            <w:pPr>
              <w:autoSpaceDE w:val="0"/>
              <w:autoSpaceDN w:val="0"/>
              <w:adjustRightInd w:val="0"/>
            </w:pPr>
            <w:r>
              <w:t xml:space="preserve">- </w:t>
            </w:r>
            <w:r w:rsidRPr="00D47B96">
              <w:t>Учить приемам вдавливания середины шара, цилиндра для получения полой формы.</w:t>
            </w:r>
          </w:p>
          <w:p w:rsidR="005F607E" w:rsidRDefault="005F607E" w:rsidP="003F2BDC">
            <w:pPr>
              <w:autoSpaceDE w:val="0"/>
              <w:autoSpaceDN w:val="0"/>
              <w:adjustRightInd w:val="0"/>
            </w:pPr>
            <w:r>
              <w:t xml:space="preserve">- </w:t>
            </w:r>
            <w:r w:rsidRPr="00D47B96">
              <w:t xml:space="preserve">Познакомить с приемами использования стеки. </w:t>
            </w:r>
          </w:p>
          <w:p w:rsidR="005F607E" w:rsidRDefault="005F607E" w:rsidP="003F2BDC">
            <w:pPr>
              <w:autoSpaceDE w:val="0"/>
              <w:autoSpaceDN w:val="0"/>
              <w:adjustRightInd w:val="0"/>
            </w:pPr>
            <w:r>
              <w:t xml:space="preserve">- </w:t>
            </w:r>
            <w:r w:rsidRPr="00D47B96">
              <w:t xml:space="preserve">Поощрять стремление украшать вылепленные изделия узором при помощи стеки. </w:t>
            </w:r>
          </w:p>
          <w:p w:rsidR="005F607E" w:rsidRPr="00D47B96" w:rsidRDefault="005F607E" w:rsidP="003F2BDC">
            <w:pPr>
              <w:autoSpaceDE w:val="0"/>
              <w:autoSpaceDN w:val="0"/>
              <w:adjustRightInd w:val="0"/>
            </w:pPr>
            <w:r>
              <w:t xml:space="preserve">- </w:t>
            </w:r>
            <w:r w:rsidRPr="00D47B96">
              <w:t>Закреплять приемы аккуратной лепки.</w:t>
            </w:r>
          </w:p>
          <w:p w:rsidR="005F607E" w:rsidRPr="00AC38F0" w:rsidRDefault="005F607E" w:rsidP="003F2BDC">
            <w:pPr>
              <w:autoSpaceDE w:val="0"/>
              <w:autoSpaceDN w:val="0"/>
              <w:adjustRightInd w:val="0"/>
              <w:rPr>
                <w:i/>
                <w:iCs/>
                <w:u w:val="single"/>
              </w:rPr>
            </w:pPr>
            <w:r w:rsidRPr="00AC38F0">
              <w:rPr>
                <w:i/>
                <w:iCs/>
                <w:u w:val="single"/>
              </w:rPr>
              <w:t xml:space="preserve">Аппликация. </w:t>
            </w:r>
          </w:p>
          <w:p w:rsidR="005F607E" w:rsidRDefault="005F607E" w:rsidP="003F2BDC">
            <w:pPr>
              <w:autoSpaceDE w:val="0"/>
              <w:autoSpaceDN w:val="0"/>
              <w:adjustRightInd w:val="0"/>
            </w:pPr>
            <w:r>
              <w:t xml:space="preserve">- </w:t>
            </w:r>
            <w:r w:rsidRPr="00D47B96">
              <w:t xml:space="preserve">Воспитывать интерес к аппликации, усложняя ее содержание и расширяя возможности создания разнообразных изображений. </w:t>
            </w:r>
          </w:p>
          <w:p w:rsidR="005F607E" w:rsidRDefault="005F607E" w:rsidP="003F2BDC">
            <w:pPr>
              <w:autoSpaceDE w:val="0"/>
              <w:autoSpaceDN w:val="0"/>
              <w:adjustRightInd w:val="0"/>
            </w:pPr>
            <w:r>
              <w:t xml:space="preserve">- </w:t>
            </w:r>
            <w:r w:rsidRPr="00D47B96">
              <w:t xml:space="preserve">Формировать умение правильно держать ножницы и пользоваться ими. </w:t>
            </w:r>
          </w:p>
          <w:p w:rsidR="005F607E" w:rsidRDefault="005F607E" w:rsidP="003F2BDC">
            <w:pPr>
              <w:autoSpaceDE w:val="0"/>
              <w:autoSpaceDN w:val="0"/>
              <w:adjustRightInd w:val="0"/>
            </w:pPr>
            <w:r>
              <w:t xml:space="preserve">- </w:t>
            </w:r>
            <w:r w:rsidRPr="00D47B96">
              <w:t xml:space="preserve">Обучать вырезыванию, начиная с формирования навыка разрезания по прямой сначала коротких, а затем длинных полос. </w:t>
            </w:r>
          </w:p>
          <w:p w:rsidR="005F607E" w:rsidRDefault="005F607E" w:rsidP="003F2BDC">
            <w:pPr>
              <w:autoSpaceDE w:val="0"/>
              <w:autoSpaceDN w:val="0"/>
              <w:adjustRightInd w:val="0"/>
            </w:pPr>
            <w:r>
              <w:t xml:space="preserve">- </w:t>
            </w:r>
            <w:r w:rsidRPr="00D47B96">
              <w:t xml:space="preserve">Учить составлять из полос изображения разных предметов (забор, скамейка, лесенка, дерево, кустик и др.). </w:t>
            </w:r>
          </w:p>
          <w:p w:rsidR="005F607E" w:rsidRPr="00D47B96" w:rsidRDefault="005F607E" w:rsidP="003F2BDC">
            <w:pPr>
              <w:autoSpaceDE w:val="0"/>
              <w:autoSpaceDN w:val="0"/>
              <w:adjustRightInd w:val="0"/>
            </w:pPr>
            <w:r>
              <w:t xml:space="preserve">- </w:t>
            </w:r>
            <w:r w:rsidRPr="00D47B96">
              <w:t>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5F607E" w:rsidRDefault="005F607E" w:rsidP="003F2BDC">
            <w:pPr>
              <w:autoSpaceDE w:val="0"/>
              <w:autoSpaceDN w:val="0"/>
              <w:adjustRightInd w:val="0"/>
            </w:pPr>
            <w:r>
              <w:t xml:space="preserve">- </w:t>
            </w:r>
            <w:r w:rsidRPr="00D47B96">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5F607E" w:rsidRPr="00D47B96" w:rsidRDefault="005F607E" w:rsidP="003F2BDC">
            <w:pPr>
              <w:autoSpaceDE w:val="0"/>
              <w:autoSpaceDN w:val="0"/>
              <w:adjustRightInd w:val="0"/>
            </w:pPr>
            <w:r>
              <w:t xml:space="preserve">- </w:t>
            </w:r>
            <w:r w:rsidRPr="00D47B96">
              <w:t>Учить детей преобразовывать эти формы, разрезая их на две или четыре части (круг — на полукруги, четверти; квадрат — на треугольники и т. д.).</w:t>
            </w:r>
          </w:p>
          <w:p w:rsidR="005F607E" w:rsidRDefault="005F607E" w:rsidP="003F2BDC">
            <w:pPr>
              <w:tabs>
                <w:tab w:val="left" w:pos="2565"/>
              </w:tabs>
              <w:jc w:val="both"/>
            </w:pPr>
            <w:r>
              <w:t xml:space="preserve">- </w:t>
            </w:r>
            <w:r w:rsidRPr="00D47B96">
              <w:t xml:space="preserve">Закреплять навыки аккуратного вырезывания и наклеивания. </w:t>
            </w:r>
          </w:p>
          <w:p w:rsidR="005F607E" w:rsidRDefault="005F607E" w:rsidP="003F2BDC">
            <w:pPr>
              <w:tabs>
                <w:tab w:val="left" w:pos="2565"/>
              </w:tabs>
              <w:jc w:val="both"/>
            </w:pPr>
            <w:r>
              <w:t xml:space="preserve">- </w:t>
            </w:r>
            <w:r w:rsidRPr="00D47B96">
              <w:t>Поощрять проявление активности и творчества.</w:t>
            </w:r>
          </w:p>
          <w:p w:rsidR="005F607E" w:rsidRPr="00397369" w:rsidRDefault="005F607E" w:rsidP="003F2BDC">
            <w:pPr>
              <w:tabs>
                <w:tab w:val="left" w:pos="2565"/>
              </w:tabs>
              <w:jc w:val="both"/>
              <w:rPr>
                <w:b/>
                <w:bCs/>
                <w:i/>
                <w:iCs/>
              </w:rPr>
            </w:pPr>
            <w:r w:rsidRPr="00397369">
              <w:rPr>
                <w:b/>
                <w:bCs/>
                <w:i/>
                <w:iCs/>
              </w:rPr>
              <w:t>Конструктивно-модельная деятельность</w:t>
            </w:r>
          </w:p>
          <w:p w:rsidR="005F607E" w:rsidRPr="00D47B96" w:rsidRDefault="005F607E" w:rsidP="003F2BDC">
            <w:pPr>
              <w:autoSpaceDE w:val="0"/>
              <w:autoSpaceDN w:val="0"/>
              <w:adjustRightInd w:val="0"/>
            </w:pPr>
            <w:r>
              <w:t xml:space="preserve">- </w:t>
            </w:r>
            <w:r w:rsidRPr="00D47B96">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F607E" w:rsidRPr="00D47B96" w:rsidRDefault="005F607E" w:rsidP="003F2BDC">
            <w:pPr>
              <w:autoSpaceDE w:val="0"/>
              <w:autoSpaceDN w:val="0"/>
              <w:adjustRightInd w:val="0"/>
            </w:pPr>
            <w:r>
              <w:t xml:space="preserve">- </w:t>
            </w:r>
            <w:r w:rsidRPr="00D47B96">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5F607E" w:rsidRPr="00D47B96" w:rsidRDefault="005F607E" w:rsidP="003F2BDC">
            <w:pPr>
              <w:autoSpaceDE w:val="0"/>
              <w:autoSpaceDN w:val="0"/>
              <w:adjustRightInd w:val="0"/>
            </w:pPr>
            <w:r>
              <w:t xml:space="preserve">- </w:t>
            </w:r>
            <w:r w:rsidRPr="00D47B96">
              <w:t>Развивать умение устанавливать ассоциативные связи, предлагая вспомнить, какие похожие сооружения дети видели.</w:t>
            </w:r>
          </w:p>
          <w:p w:rsidR="005F607E" w:rsidRPr="00D47B96" w:rsidRDefault="005F607E" w:rsidP="003F2BDC">
            <w:pPr>
              <w:autoSpaceDE w:val="0"/>
              <w:autoSpaceDN w:val="0"/>
              <w:adjustRightInd w:val="0"/>
            </w:pPr>
            <w:r>
              <w:t xml:space="preserve">- </w:t>
            </w:r>
            <w:r w:rsidRPr="00D47B96">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F607E" w:rsidRPr="00D47B96" w:rsidRDefault="005F607E" w:rsidP="003F2BDC">
            <w:pPr>
              <w:autoSpaceDE w:val="0"/>
              <w:autoSpaceDN w:val="0"/>
              <w:adjustRightInd w:val="0"/>
            </w:pPr>
            <w:r>
              <w:t xml:space="preserve">- </w:t>
            </w:r>
            <w:r w:rsidRPr="00D47B96">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5F607E" w:rsidRPr="00D47B96" w:rsidRDefault="005F607E" w:rsidP="003F2BDC">
            <w:pPr>
              <w:autoSpaceDE w:val="0"/>
              <w:autoSpaceDN w:val="0"/>
              <w:adjustRightInd w:val="0"/>
            </w:pPr>
            <w:r w:rsidRPr="00D47B96">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F607E" w:rsidRDefault="005F607E" w:rsidP="003F2BDC">
            <w:pPr>
              <w:autoSpaceDE w:val="0"/>
              <w:autoSpaceDN w:val="0"/>
              <w:adjustRightInd w:val="0"/>
            </w:pPr>
            <w:r>
              <w:t xml:space="preserve">- </w:t>
            </w:r>
            <w:r w:rsidRPr="00D47B96">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5F607E" w:rsidRPr="00D47B96" w:rsidRDefault="005F607E" w:rsidP="003F2BDC">
            <w:pPr>
              <w:autoSpaceDE w:val="0"/>
              <w:autoSpaceDN w:val="0"/>
              <w:adjustRightInd w:val="0"/>
            </w:pPr>
            <w:r>
              <w:t xml:space="preserve">- </w:t>
            </w:r>
            <w:r w:rsidRPr="00D47B96">
              <w:t>Приобщать детей к изготовлению поделок из природного материала:</w:t>
            </w:r>
          </w:p>
          <w:p w:rsidR="005F607E" w:rsidRPr="00397369" w:rsidRDefault="005F607E" w:rsidP="003F2BDC">
            <w:pPr>
              <w:tabs>
                <w:tab w:val="left" w:pos="2565"/>
              </w:tabs>
              <w:jc w:val="both"/>
            </w:pPr>
            <w:r w:rsidRPr="00D47B96">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r w:rsidRPr="00397369">
              <w:rPr>
                <w:b/>
                <w:bCs/>
              </w:rPr>
              <w:tab/>
            </w:r>
          </w:p>
          <w:p w:rsidR="005F607E" w:rsidRPr="00397369" w:rsidRDefault="005F607E" w:rsidP="003F2BDC">
            <w:pPr>
              <w:tabs>
                <w:tab w:val="left" w:pos="2565"/>
              </w:tabs>
              <w:jc w:val="both"/>
              <w:rPr>
                <w:b/>
                <w:bCs/>
                <w:i/>
                <w:iCs/>
              </w:rPr>
            </w:pPr>
            <w:r w:rsidRPr="00397369">
              <w:rPr>
                <w:b/>
                <w:bCs/>
                <w:i/>
                <w:iCs/>
              </w:rPr>
              <w:t>Музыкально-художественная деятельность</w:t>
            </w:r>
          </w:p>
          <w:p w:rsidR="005F607E" w:rsidRPr="00D47B96" w:rsidRDefault="005F607E" w:rsidP="003F2BDC">
            <w:pPr>
              <w:autoSpaceDE w:val="0"/>
              <w:autoSpaceDN w:val="0"/>
              <w:adjustRightInd w:val="0"/>
            </w:pPr>
            <w:r>
              <w:t xml:space="preserve">- </w:t>
            </w:r>
            <w:r w:rsidRPr="00D47B96">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F607E" w:rsidRPr="00D47B96" w:rsidRDefault="005F607E" w:rsidP="003F2BDC">
            <w:pPr>
              <w:autoSpaceDE w:val="0"/>
              <w:autoSpaceDN w:val="0"/>
              <w:adjustRightInd w:val="0"/>
            </w:pPr>
            <w:r>
              <w:t xml:space="preserve">- </w:t>
            </w:r>
            <w:r w:rsidRPr="00D47B96">
              <w:t>Обогащать музыкальные впечатления, способствовать дальнейшему развитию основ музыкальной культуры.</w:t>
            </w:r>
          </w:p>
          <w:p w:rsidR="005F607E" w:rsidRDefault="005F607E" w:rsidP="003F2BDC">
            <w:pPr>
              <w:autoSpaceDE w:val="0"/>
              <w:autoSpaceDN w:val="0"/>
              <w:adjustRightInd w:val="0"/>
            </w:pPr>
            <w:r w:rsidRPr="00397369">
              <w:rPr>
                <w:i/>
                <w:iCs/>
                <w:u w:val="single"/>
              </w:rPr>
              <w:t>Слушание.</w:t>
            </w:r>
            <w:r w:rsidRPr="00D47B96">
              <w:rPr>
                <w:b/>
                <w:bCs/>
              </w:rPr>
              <w:t xml:space="preserve"> </w:t>
            </w:r>
          </w:p>
          <w:p w:rsidR="005F607E" w:rsidRPr="00D47B96" w:rsidRDefault="005F607E" w:rsidP="003F2BDC">
            <w:pPr>
              <w:autoSpaceDE w:val="0"/>
              <w:autoSpaceDN w:val="0"/>
              <w:adjustRightInd w:val="0"/>
            </w:pPr>
            <w:r>
              <w:t xml:space="preserve">- </w:t>
            </w:r>
            <w:r w:rsidRPr="00D47B96">
              <w:t>Формировать навыки культуры слушания музыки (не отвлекаться, дослушивать произведение до конца).</w:t>
            </w:r>
          </w:p>
          <w:p w:rsidR="005F607E" w:rsidRPr="00D47B96" w:rsidRDefault="005F607E" w:rsidP="003F2BDC">
            <w:pPr>
              <w:autoSpaceDE w:val="0"/>
              <w:autoSpaceDN w:val="0"/>
              <w:adjustRightInd w:val="0"/>
            </w:pPr>
            <w:r>
              <w:t xml:space="preserve">- </w:t>
            </w:r>
            <w:r w:rsidRPr="00D47B96">
              <w:t>Учить чувствовать характер музыки, узнавать знакомые произведения, высказывать свои впечатления о прослушанном.</w:t>
            </w:r>
          </w:p>
          <w:p w:rsidR="005F607E" w:rsidRDefault="005F607E" w:rsidP="003F2BDC">
            <w:pPr>
              <w:autoSpaceDE w:val="0"/>
              <w:autoSpaceDN w:val="0"/>
              <w:adjustRightInd w:val="0"/>
            </w:pPr>
            <w:r>
              <w:t xml:space="preserve">- </w:t>
            </w:r>
            <w:r w:rsidRPr="00D47B96">
              <w:t xml:space="preserve">Учить замечать выразительные средства музыкального произведения: тихо, громко, медленно, быстро. </w:t>
            </w:r>
          </w:p>
          <w:p w:rsidR="005F607E" w:rsidRPr="00D47B96" w:rsidRDefault="005F607E" w:rsidP="003F2BDC">
            <w:pPr>
              <w:autoSpaceDE w:val="0"/>
              <w:autoSpaceDN w:val="0"/>
              <w:adjustRightInd w:val="0"/>
            </w:pPr>
            <w:r>
              <w:t xml:space="preserve">- </w:t>
            </w:r>
            <w:r w:rsidRPr="00D47B96">
              <w:t>Развивать способность различать звуки по высоте (высокий, низкий в пределах сексты, септимы).</w:t>
            </w:r>
          </w:p>
          <w:p w:rsidR="005F607E" w:rsidRPr="00397369" w:rsidRDefault="005F607E" w:rsidP="003F2BDC">
            <w:pPr>
              <w:autoSpaceDE w:val="0"/>
              <w:autoSpaceDN w:val="0"/>
              <w:adjustRightInd w:val="0"/>
              <w:rPr>
                <w:i/>
                <w:iCs/>
                <w:u w:val="single"/>
              </w:rPr>
            </w:pPr>
            <w:r w:rsidRPr="00397369">
              <w:rPr>
                <w:i/>
                <w:iCs/>
                <w:u w:val="single"/>
              </w:rPr>
              <w:t xml:space="preserve">Пение. </w:t>
            </w:r>
          </w:p>
          <w:p w:rsidR="005F607E" w:rsidRDefault="005F607E" w:rsidP="003F2BDC">
            <w:pPr>
              <w:autoSpaceDE w:val="0"/>
              <w:autoSpaceDN w:val="0"/>
              <w:adjustRightInd w:val="0"/>
            </w:pPr>
            <w:r>
              <w:rPr>
                <w:b/>
                <w:bCs/>
              </w:rPr>
              <w:t xml:space="preserve">- </w:t>
            </w:r>
            <w:r w:rsidRPr="00D47B96">
              <w:t xml:space="preserve">Обучать детей выразительному пению, формировать умение петь протяжно, подвижно, согласованно (в пределах ре — си первой октавы). </w:t>
            </w:r>
          </w:p>
          <w:p w:rsidR="005F607E" w:rsidRDefault="005F607E" w:rsidP="003F2BDC">
            <w:pPr>
              <w:autoSpaceDE w:val="0"/>
              <w:autoSpaceDN w:val="0"/>
              <w:adjustRightInd w:val="0"/>
            </w:pPr>
            <w:r>
              <w:t xml:space="preserve">- </w:t>
            </w:r>
            <w:r w:rsidRPr="00D47B96">
              <w:t xml:space="preserve">Развивать умение брать дыхание между короткими музыкальными фразами. </w:t>
            </w:r>
          </w:p>
          <w:p w:rsidR="005F607E" w:rsidRPr="00D47B96" w:rsidRDefault="005F607E" w:rsidP="003F2BDC">
            <w:pPr>
              <w:autoSpaceDE w:val="0"/>
              <w:autoSpaceDN w:val="0"/>
              <w:adjustRightInd w:val="0"/>
            </w:pPr>
            <w:r>
              <w:t xml:space="preserve">- </w:t>
            </w:r>
            <w:r w:rsidRPr="00D47B96">
              <w:t xml:space="preserve">Учить петь мелодию чисто, смягчать концы фраз, четко произносить слова, петь выразительно, передавая характер музыки. </w:t>
            </w:r>
          </w:p>
          <w:p w:rsidR="005F607E" w:rsidRPr="00D47B96" w:rsidRDefault="005F607E" w:rsidP="003F2BDC">
            <w:pPr>
              <w:autoSpaceDE w:val="0"/>
              <w:autoSpaceDN w:val="0"/>
              <w:adjustRightInd w:val="0"/>
            </w:pPr>
            <w:r>
              <w:t xml:space="preserve">- </w:t>
            </w:r>
            <w:r w:rsidRPr="00D47B96">
              <w:t>Учить петь с инструментальным сопровождением и без него (с помощью воспитателя).</w:t>
            </w:r>
          </w:p>
          <w:p w:rsidR="005F607E" w:rsidRPr="00397369" w:rsidRDefault="005F607E" w:rsidP="003F2BDC">
            <w:pPr>
              <w:tabs>
                <w:tab w:val="left" w:pos="4905"/>
              </w:tabs>
              <w:autoSpaceDE w:val="0"/>
              <w:autoSpaceDN w:val="0"/>
              <w:adjustRightInd w:val="0"/>
              <w:rPr>
                <w:i/>
                <w:iCs/>
                <w:u w:val="single"/>
              </w:rPr>
            </w:pPr>
            <w:r w:rsidRPr="00397369">
              <w:rPr>
                <w:i/>
                <w:iCs/>
                <w:u w:val="single"/>
              </w:rPr>
              <w:t xml:space="preserve">Песенное творчество. </w:t>
            </w:r>
            <w:r w:rsidRPr="00397369">
              <w:rPr>
                <w:i/>
                <w:iCs/>
                <w:u w:val="single"/>
              </w:rPr>
              <w:tab/>
            </w:r>
          </w:p>
          <w:p w:rsidR="005F607E" w:rsidRPr="00D47B96" w:rsidRDefault="005F607E" w:rsidP="003F2BDC">
            <w:pPr>
              <w:autoSpaceDE w:val="0"/>
              <w:autoSpaceDN w:val="0"/>
              <w:adjustRightInd w:val="0"/>
            </w:pPr>
            <w:r>
              <w:t xml:space="preserve">- </w:t>
            </w:r>
            <w:r w:rsidRPr="00D47B96">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p>
          <w:p w:rsidR="005F607E" w:rsidRPr="00D47B96" w:rsidRDefault="005F607E" w:rsidP="003F2BDC">
            <w:pPr>
              <w:autoSpaceDE w:val="0"/>
              <w:autoSpaceDN w:val="0"/>
              <w:adjustRightInd w:val="0"/>
            </w:pPr>
            <w:r w:rsidRPr="00D47B96">
              <w:t>импровизировать мелодии на заданный текст.</w:t>
            </w:r>
          </w:p>
          <w:p w:rsidR="005F607E" w:rsidRDefault="005F607E" w:rsidP="003F2BDC">
            <w:pPr>
              <w:autoSpaceDE w:val="0"/>
              <w:autoSpaceDN w:val="0"/>
              <w:adjustRightInd w:val="0"/>
              <w:rPr>
                <w:b/>
                <w:bCs/>
              </w:rPr>
            </w:pPr>
            <w:r w:rsidRPr="00397369">
              <w:rPr>
                <w:i/>
                <w:iCs/>
                <w:u w:val="single"/>
              </w:rPr>
              <w:t>Музыкально-ритмические движения.</w:t>
            </w:r>
            <w:r w:rsidRPr="00D47B96">
              <w:rPr>
                <w:b/>
                <w:bCs/>
              </w:rPr>
              <w:t xml:space="preserve"> </w:t>
            </w:r>
          </w:p>
          <w:p w:rsidR="005F607E" w:rsidRDefault="005F607E" w:rsidP="003F2BDC">
            <w:pPr>
              <w:autoSpaceDE w:val="0"/>
              <w:autoSpaceDN w:val="0"/>
              <w:adjustRightInd w:val="0"/>
            </w:pPr>
            <w:r>
              <w:rPr>
                <w:b/>
                <w:bCs/>
              </w:rPr>
              <w:t xml:space="preserve">- </w:t>
            </w:r>
            <w:r w:rsidRPr="00D47B96">
              <w:t>Продолжать формировать у детей навык ритмичного движения в соответствии с характером музыки.</w:t>
            </w:r>
          </w:p>
          <w:p w:rsidR="005F607E" w:rsidRPr="00D47B96" w:rsidRDefault="005F607E" w:rsidP="003F2BDC">
            <w:pPr>
              <w:autoSpaceDE w:val="0"/>
              <w:autoSpaceDN w:val="0"/>
              <w:adjustRightInd w:val="0"/>
            </w:pPr>
            <w:r>
              <w:t>-</w:t>
            </w:r>
            <w:r w:rsidRPr="00D47B96">
              <w:t xml:space="preserve"> Учить самостоятельно менять движения в соответствии с двух- и трехчастной формой музыки.</w:t>
            </w:r>
          </w:p>
          <w:p w:rsidR="005F607E" w:rsidRPr="00D47B96" w:rsidRDefault="005F607E" w:rsidP="003F2BDC">
            <w:pPr>
              <w:autoSpaceDE w:val="0"/>
              <w:autoSpaceDN w:val="0"/>
              <w:adjustRightInd w:val="0"/>
            </w:pPr>
            <w:r>
              <w:t xml:space="preserve">- </w:t>
            </w:r>
            <w:r w:rsidRPr="00D47B96">
              <w:t>Совершенствовать танцевальные движения: прямой галоп, пружинка, кружение по одному и в парах.</w:t>
            </w:r>
          </w:p>
          <w:p w:rsidR="005F607E" w:rsidRPr="00D47B96" w:rsidRDefault="005F607E" w:rsidP="003F2BDC">
            <w:pPr>
              <w:autoSpaceDE w:val="0"/>
              <w:autoSpaceDN w:val="0"/>
              <w:adjustRightInd w:val="0"/>
            </w:pPr>
            <w:r>
              <w:t xml:space="preserve">- </w:t>
            </w:r>
            <w:r w:rsidRPr="00D47B96">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F607E" w:rsidRPr="00D47B96" w:rsidRDefault="005F607E" w:rsidP="003F2BDC">
            <w:pPr>
              <w:autoSpaceDE w:val="0"/>
              <w:autoSpaceDN w:val="0"/>
              <w:adjustRightInd w:val="0"/>
            </w:pPr>
            <w:r>
              <w:t xml:space="preserve">- </w:t>
            </w:r>
            <w:r w:rsidRPr="00D47B96">
              <w:t>Продолжать совершенствовать навыки основных движений (ходьба: «торжественная», спокойная, «таинственная»; бег: легкий и стремительный).</w:t>
            </w:r>
          </w:p>
          <w:p w:rsidR="005F607E" w:rsidRPr="00397369" w:rsidRDefault="005F607E" w:rsidP="003F2BDC">
            <w:pPr>
              <w:autoSpaceDE w:val="0"/>
              <w:autoSpaceDN w:val="0"/>
              <w:adjustRightInd w:val="0"/>
              <w:rPr>
                <w:i/>
                <w:iCs/>
                <w:u w:val="single"/>
              </w:rPr>
            </w:pPr>
            <w:r w:rsidRPr="00397369">
              <w:rPr>
                <w:i/>
                <w:iCs/>
                <w:u w:val="single"/>
              </w:rPr>
              <w:t xml:space="preserve">Развитие танцевально-игрового творчества. </w:t>
            </w:r>
          </w:p>
          <w:p w:rsidR="005F607E" w:rsidRPr="00D47B96" w:rsidRDefault="005F607E" w:rsidP="003F2BDC">
            <w:pPr>
              <w:autoSpaceDE w:val="0"/>
              <w:autoSpaceDN w:val="0"/>
              <w:adjustRightInd w:val="0"/>
            </w:pPr>
            <w:r>
              <w:rPr>
                <w:b/>
                <w:bCs/>
              </w:rPr>
              <w:t xml:space="preserve">- </w:t>
            </w:r>
            <w:r w:rsidRPr="00D47B96">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5F607E" w:rsidRPr="00D47B96" w:rsidRDefault="005F607E" w:rsidP="003F2BDC">
            <w:pPr>
              <w:autoSpaceDE w:val="0"/>
              <w:autoSpaceDN w:val="0"/>
              <w:adjustRightInd w:val="0"/>
            </w:pPr>
            <w:r>
              <w:t xml:space="preserve">- </w:t>
            </w:r>
            <w:r w:rsidRPr="00D47B96">
              <w:t>Обучать инсценированию песен и постановке небольших музыкальных спектаклей.</w:t>
            </w:r>
          </w:p>
          <w:p w:rsidR="005F607E" w:rsidRPr="00397369" w:rsidRDefault="005F607E" w:rsidP="003F2BDC">
            <w:pPr>
              <w:autoSpaceDE w:val="0"/>
              <w:autoSpaceDN w:val="0"/>
              <w:adjustRightInd w:val="0"/>
              <w:rPr>
                <w:i/>
                <w:iCs/>
                <w:u w:val="single"/>
              </w:rPr>
            </w:pPr>
            <w:r w:rsidRPr="00397369">
              <w:rPr>
                <w:i/>
                <w:iCs/>
                <w:u w:val="single"/>
              </w:rPr>
              <w:t xml:space="preserve">Игра на детских музыкальных инструментах. </w:t>
            </w:r>
          </w:p>
          <w:p w:rsidR="005F607E" w:rsidRPr="00AC38F0" w:rsidRDefault="005F607E" w:rsidP="003F2BDC">
            <w:pPr>
              <w:autoSpaceDE w:val="0"/>
              <w:autoSpaceDN w:val="0"/>
              <w:adjustRightInd w:val="0"/>
            </w:pPr>
            <w:r>
              <w:t xml:space="preserve">- Формировать умение </w:t>
            </w:r>
            <w:r w:rsidRPr="00D47B96">
              <w:t xml:space="preserve">подыгрывать простейшие мелодии на </w:t>
            </w:r>
            <w:r>
              <w:t xml:space="preserve">деревянных ложках, погремушках, </w:t>
            </w:r>
            <w:r w:rsidRPr="00D47B96">
              <w:t>барабане, металлофоне.</w:t>
            </w:r>
          </w:p>
        </w:tc>
        <w:tc>
          <w:tcPr>
            <w:tcW w:w="1843" w:type="dxa"/>
          </w:tcPr>
          <w:p w:rsidR="005F607E" w:rsidRPr="00BA035B" w:rsidRDefault="005F607E" w:rsidP="003F2BDC">
            <w:r w:rsidRPr="00BA035B">
              <w:t>От рождения до школы. Примерная общеобразовательная программа дошкольного образования/ под редакцией Н.Е. Вераксы, Т.С. Комаровой, М.А. Васильевой.-3-е изд., испр. и доп.-М.:МОЗАЙКА- СИНТЕЗ, 2014-368с.</w:t>
            </w:r>
          </w:p>
          <w:p w:rsidR="005F607E" w:rsidRPr="00BA035B" w:rsidRDefault="005F607E" w:rsidP="003F2BDC">
            <w:pPr>
              <w:rPr>
                <w:b/>
                <w:bCs/>
              </w:rPr>
            </w:pPr>
          </w:p>
          <w:p w:rsidR="005F607E" w:rsidRPr="00BA035B" w:rsidRDefault="005F607E" w:rsidP="003F2BDC">
            <w:pPr>
              <w:jc w:val="both"/>
              <w:rPr>
                <w:b/>
                <w:bCs/>
              </w:rPr>
            </w:pPr>
          </w:p>
        </w:tc>
        <w:tc>
          <w:tcPr>
            <w:tcW w:w="1701" w:type="dxa"/>
            <w:tcBorders>
              <w:right w:val="single" w:sz="12" w:space="0" w:color="auto"/>
            </w:tcBorders>
          </w:tcPr>
          <w:p w:rsidR="005F607E" w:rsidRPr="00BA035B" w:rsidRDefault="005F607E" w:rsidP="003F2BDC">
            <w:pPr>
              <w:jc w:val="both"/>
            </w:pPr>
            <w:r>
              <w:t>Куцакова Л.В. Констуирование из строительного материала: средняя группа. - М.: МОЗАЙКА-СИНТЕЗ, 2015.- 80</w:t>
            </w:r>
            <w:r w:rsidRPr="00BA035B">
              <w:t>с.</w:t>
            </w:r>
          </w:p>
          <w:p w:rsidR="005F607E" w:rsidRPr="00BA035B" w:rsidRDefault="005F607E" w:rsidP="003F2BDC">
            <w:pPr>
              <w:jc w:val="both"/>
            </w:pPr>
          </w:p>
          <w:p w:rsidR="005F607E" w:rsidRPr="00BA035B" w:rsidRDefault="005F607E" w:rsidP="003F2BDC">
            <w:pPr>
              <w:jc w:val="both"/>
            </w:pPr>
            <w:r>
              <w:t>Куцакова Л.В. Конструирование и художественный труд в детском саду. Программа и конспекты занятий. – М.: ТЦ Сфера, 2010. – 240с. – (Программа развития).</w:t>
            </w:r>
          </w:p>
          <w:p w:rsidR="005F607E" w:rsidRPr="00BA035B" w:rsidRDefault="005F607E" w:rsidP="003F2BDC">
            <w:pPr>
              <w:jc w:val="both"/>
            </w:pPr>
          </w:p>
        </w:tc>
      </w:tr>
      <w:tr w:rsidR="005F607E" w:rsidRPr="00BA035B">
        <w:trPr>
          <w:jc w:val="center"/>
        </w:trPr>
        <w:tc>
          <w:tcPr>
            <w:tcW w:w="7641" w:type="dxa"/>
            <w:tcBorders>
              <w:left w:val="single" w:sz="12" w:space="0" w:color="auto"/>
            </w:tcBorders>
          </w:tcPr>
          <w:p w:rsidR="005F607E" w:rsidRPr="00BA035B" w:rsidRDefault="005F607E" w:rsidP="003F2BDC">
            <w:pPr>
              <w:rPr>
                <w:b/>
                <w:bCs/>
              </w:rPr>
            </w:pPr>
            <w:r w:rsidRPr="00BA035B">
              <w:rPr>
                <w:b/>
                <w:bCs/>
              </w:rPr>
              <w:t>5.</w:t>
            </w:r>
            <w:r>
              <w:rPr>
                <w:b/>
                <w:bCs/>
              </w:rPr>
              <w:t>Физическое развитие</w:t>
            </w:r>
            <w:r w:rsidRPr="00BA035B">
              <w:rPr>
                <w:b/>
                <w:bCs/>
              </w:rPr>
              <w:t>.</w:t>
            </w:r>
          </w:p>
          <w:p w:rsidR="005F607E" w:rsidRPr="0097146B" w:rsidRDefault="005F607E" w:rsidP="003F2BDC">
            <w:pPr>
              <w:rPr>
                <w:b/>
                <w:bCs/>
                <w:i/>
                <w:iCs/>
              </w:rPr>
            </w:pPr>
            <w:r w:rsidRPr="0097146B">
              <w:rPr>
                <w:b/>
                <w:bCs/>
                <w:i/>
                <w:iCs/>
              </w:rPr>
              <w:t>Формирование начальных представлений о здоровом образе жизни.</w:t>
            </w:r>
          </w:p>
          <w:p w:rsidR="005F607E" w:rsidRPr="00A7525A" w:rsidRDefault="005F607E" w:rsidP="003F2BDC">
            <w:pPr>
              <w:autoSpaceDE w:val="0"/>
              <w:autoSpaceDN w:val="0"/>
              <w:adjustRightInd w:val="0"/>
              <w:rPr>
                <w:color w:val="000000"/>
              </w:rPr>
            </w:pPr>
            <w:r>
              <w:rPr>
                <w:color w:val="000000"/>
              </w:rPr>
              <w:t>-</w:t>
            </w:r>
            <w:r w:rsidRPr="00A7525A">
              <w:rPr>
                <w:color w:val="000000"/>
              </w:rPr>
              <w:t xml:space="preserve"> Продолжать знакомство детей с частями тела и органами чувств человека. </w:t>
            </w:r>
          </w:p>
          <w:p w:rsidR="005F607E" w:rsidRPr="00A7525A" w:rsidRDefault="005F607E" w:rsidP="003F2BDC">
            <w:pPr>
              <w:autoSpaceDE w:val="0"/>
              <w:autoSpaceDN w:val="0"/>
              <w:adjustRightInd w:val="0"/>
              <w:rPr>
                <w:color w:val="000000"/>
              </w:rPr>
            </w:pPr>
            <w:r>
              <w:rPr>
                <w:color w:val="000000"/>
              </w:rPr>
              <w:t xml:space="preserve">- </w:t>
            </w:r>
            <w:r w:rsidRPr="00A7525A">
              <w:rPr>
                <w:color w:val="000000"/>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F607E" w:rsidRPr="00A7525A" w:rsidRDefault="005F607E" w:rsidP="003F2BDC">
            <w:pPr>
              <w:autoSpaceDE w:val="0"/>
              <w:autoSpaceDN w:val="0"/>
              <w:adjustRightInd w:val="0"/>
              <w:rPr>
                <w:color w:val="000000"/>
              </w:rPr>
            </w:pPr>
            <w:r>
              <w:rPr>
                <w:color w:val="000000"/>
              </w:rPr>
              <w:t xml:space="preserve">- </w:t>
            </w:r>
            <w:r w:rsidRPr="00A7525A">
              <w:rPr>
                <w:color w:val="000000"/>
              </w:rPr>
              <w:t xml:space="preserve">Воспитывать потребность в соблюдении режима питания, употреблении в пищу овощей и фруктов, других полезных продуктов. </w:t>
            </w:r>
          </w:p>
          <w:p w:rsidR="005F607E" w:rsidRDefault="005F607E" w:rsidP="003F2BDC">
            <w:pPr>
              <w:autoSpaceDE w:val="0"/>
              <w:autoSpaceDN w:val="0"/>
              <w:adjustRightInd w:val="0"/>
              <w:rPr>
                <w:color w:val="000000"/>
              </w:rPr>
            </w:pPr>
            <w:r>
              <w:rPr>
                <w:color w:val="000000"/>
              </w:rPr>
              <w:t xml:space="preserve">- </w:t>
            </w:r>
            <w:r w:rsidRPr="00A7525A">
              <w:rPr>
                <w:color w:val="000000"/>
              </w:rPr>
              <w:t xml:space="preserve">Формировать представление о необходимых человеку веществах и витаминах. </w:t>
            </w:r>
          </w:p>
          <w:p w:rsidR="005F607E" w:rsidRDefault="005F607E" w:rsidP="003F2BDC">
            <w:pPr>
              <w:autoSpaceDE w:val="0"/>
              <w:autoSpaceDN w:val="0"/>
              <w:adjustRightInd w:val="0"/>
              <w:rPr>
                <w:color w:val="000000"/>
              </w:rPr>
            </w:pPr>
            <w:r>
              <w:rPr>
                <w:color w:val="000000"/>
              </w:rPr>
              <w:t xml:space="preserve">- </w:t>
            </w:r>
            <w:r w:rsidRPr="00A7525A">
              <w:rPr>
                <w:color w:val="000000"/>
              </w:rPr>
              <w:t>Расширять представления о важности для здоровья сна, гигиенических процедур, движений, закаливания.</w:t>
            </w:r>
          </w:p>
          <w:p w:rsidR="005F607E" w:rsidRPr="00A7525A" w:rsidRDefault="005F607E" w:rsidP="003F2BDC">
            <w:pPr>
              <w:autoSpaceDE w:val="0"/>
              <w:autoSpaceDN w:val="0"/>
              <w:adjustRightInd w:val="0"/>
              <w:rPr>
                <w:color w:val="000000"/>
              </w:rPr>
            </w:pPr>
            <w:r>
              <w:rPr>
                <w:color w:val="000000"/>
              </w:rPr>
              <w:t xml:space="preserve">- </w:t>
            </w:r>
            <w:r w:rsidRPr="00A7525A">
              <w:rPr>
                <w:color w:val="000000"/>
              </w:rPr>
              <w:t xml:space="preserve">Знакомить детей с понятиями «здоровье» и «болезнь». </w:t>
            </w:r>
          </w:p>
          <w:p w:rsidR="005F607E" w:rsidRPr="00A7525A" w:rsidRDefault="005F607E" w:rsidP="003F2BDC">
            <w:pPr>
              <w:autoSpaceDE w:val="0"/>
              <w:autoSpaceDN w:val="0"/>
              <w:adjustRightInd w:val="0"/>
              <w:rPr>
                <w:color w:val="000000"/>
              </w:rPr>
            </w:pPr>
            <w:r>
              <w:rPr>
                <w:color w:val="000000"/>
              </w:rPr>
              <w:t xml:space="preserve">- </w:t>
            </w:r>
            <w:r w:rsidRPr="00A7525A">
              <w:rPr>
                <w:color w:val="000000"/>
              </w:rPr>
              <w:t xml:space="preserve">Формировать умение оказывать себе элементарную помощь при ушибах, обращаться за помощью к взрослым при заболевании, травме. </w:t>
            </w:r>
          </w:p>
          <w:p w:rsidR="005F607E" w:rsidRPr="00A7525A" w:rsidRDefault="005F607E" w:rsidP="003F2BDC">
            <w:pPr>
              <w:autoSpaceDE w:val="0"/>
              <w:autoSpaceDN w:val="0"/>
              <w:adjustRightInd w:val="0"/>
              <w:rPr>
                <w:color w:val="000000"/>
              </w:rPr>
            </w:pPr>
            <w:r>
              <w:rPr>
                <w:color w:val="000000"/>
              </w:rPr>
              <w:t xml:space="preserve">- </w:t>
            </w:r>
            <w:r w:rsidRPr="00A7525A">
              <w:rPr>
                <w:color w:val="000000"/>
              </w:rPr>
              <w:t xml:space="preserve">Формировать представления о здоровом образе жизни; о значении физических упражнений для организма человека. </w:t>
            </w:r>
          </w:p>
          <w:p w:rsidR="005F607E" w:rsidRDefault="005F607E" w:rsidP="003F2BDC">
            <w:pPr>
              <w:autoSpaceDE w:val="0"/>
              <w:autoSpaceDN w:val="0"/>
              <w:adjustRightInd w:val="0"/>
              <w:rPr>
                <w:color w:val="000000"/>
              </w:rPr>
            </w:pPr>
            <w:r>
              <w:rPr>
                <w:color w:val="000000"/>
              </w:rPr>
              <w:t xml:space="preserve">- </w:t>
            </w:r>
            <w:r w:rsidRPr="00A7525A">
              <w:rPr>
                <w:color w:val="000000"/>
              </w:rPr>
              <w:t>Продолжать знакомить с физическими упражнениями на укрепление различных органов и систем организма.</w:t>
            </w:r>
          </w:p>
          <w:p w:rsidR="005F607E" w:rsidRDefault="005F607E" w:rsidP="003F2BDC">
            <w:pPr>
              <w:autoSpaceDE w:val="0"/>
              <w:autoSpaceDN w:val="0"/>
              <w:adjustRightInd w:val="0"/>
              <w:rPr>
                <w:b/>
                <w:bCs/>
                <w:i/>
                <w:iCs/>
                <w:color w:val="000000"/>
              </w:rPr>
            </w:pPr>
            <w:r w:rsidRPr="0097146B">
              <w:rPr>
                <w:b/>
                <w:bCs/>
                <w:i/>
                <w:iCs/>
                <w:color w:val="000000"/>
              </w:rPr>
              <w:t>Физическая культура</w:t>
            </w:r>
          </w:p>
          <w:p w:rsidR="005F607E" w:rsidRPr="00A7525A" w:rsidRDefault="005F607E" w:rsidP="003F2BDC">
            <w:pPr>
              <w:autoSpaceDE w:val="0"/>
              <w:autoSpaceDN w:val="0"/>
              <w:adjustRightInd w:val="0"/>
              <w:rPr>
                <w:color w:val="000000"/>
              </w:rPr>
            </w:pPr>
            <w:r w:rsidRPr="00A7525A">
              <w:rPr>
                <w:color w:val="000000"/>
              </w:rPr>
              <w:t>Продолжать формировать правильную осанку; умение осознанно выполнять движения.</w:t>
            </w:r>
          </w:p>
          <w:p w:rsidR="005F607E" w:rsidRPr="00A7525A" w:rsidRDefault="005F607E" w:rsidP="003F2BDC">
            <w:pPr>
              <w:autoSpaceDE w:val="0"/>
              <w:autoSpaceDN w:val="0"/>
              <w:adjustRightInd w:val="0"/>
              <w:rPr>
                <w:color w:val="000000"/>
              </w:rPr>
            </w:pPr>
            <w:r w:rsidRPr="00A7525A">
              <w:rPr>
                <w:color w:val="000000"/>
              </w:rPr>
              <w:t xml:space="preserve">Совершенствовать двигательные умения и навыки детей. </w:t>
            </w:r>
          </w:p>
          <w:p w:rsidR="005F607E" w:rsidRPr="00A7525A" w:rsidRDefault="005F607E" w:rsidP="003F2BDC">
            <w:pPr>
              <w:autoSpaceDE w:val="0"/>
              <w:autoSpaceDN w:val="0"/>
              <w:adjustRightInd w:val="0"/>
              <w:rPr>
                <w:color w:val="000000"/>
              </w:rPr>
            </w:pPr>
            <w:r w:rsidRPr="00A7525A">
              <w:rPr>
                <w:color w:val="000000"/>
              </w:rPr>
              <w:t xml:space="preserve">Развивать быстроту, силу, выносливость, гибкость. </w:t>
            </w:r>
          </w:p>
          <w:p w:rsidR="005F607E" w:rsidRPr="00A7525A" w:rsidRDefault="005F607E" w:rsidP="003F2BDC">
            <w:pPr>
              <w:autoSpaceDE w:val="0"/>
              <w:autoSpaceDN w:val="0"/>
              <w:adjustRightInd w:val="0"/>
              <w:rPr>
                <w:color w:val="000000"/>
              </w:rPr>
            </w:pPr>
            <w:r w:rsidRPr="00A7525A">
              <w:rPr>
                <w:color w:val="000000"/>
              </w:rPr>
              <w:t>Закреплять умение легко ходить и бегать, энергично отталкиваясь от опоры. Учить бегать наперегонки, с преодолением препятствий.</w:t>
            </w:r>
          </w:p>
          <w:p w:rsidR="005F607E" w:rsidRPr="00A7525A" w:rsidRDefault="005F607E" w:rsidP="003F2BDC">
            <w:pPr>
              <w:autoSpaceDE w:val="0"/>
              <w:autoSpaceDN w:val="0"/>
              <w:adjustRightInd w:val="0"/>
              <w:rPr>
                <w:color w:val="000000"/>
              </w:rPr>
            </w:pPr>
            <w:r w:rsidRPr="00A7525A">
              <w:rPr>
                <w:color w:val="000000"/>
              </w:rPr>
              <w:t xml:space="preserve">Учить лазать по гимнастической стенке, меняя темп. </w:t>
            </w:r>
          </w:p>
          <w:p w:rsidR="005F607E" w:rsidRPr="00A7525A" w:rsidRDefault="005F607E" w:rsidP="003F2BDC">
            <w:pPr>
              <w:autoSpaceDE w:val="0"/>
              <w:autoSpaceDN w:val="0"/>
              <w:adjustRightInd w:val="0"/>
              <w:rPr>
                <w:color w:val="000000"/>
              </w:rPr>
            </w:pPr>
            <w:r w:rsidRPr="00A7525A">
              <w:rPr>
                <w:color w:val="0000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F607E" w:rsidRPr="00A7525A" w:rsidRDefault="005F607E" w:rsidP="003F2BDC">
            <w:pPr>
              <w:autoSpaceDE w:val="0"/>
              <w:autoSpaceDN w:val="0"/>
              <w:adjustRightInd w:val="0"/>
              <w:rPr>
                <w:color w:val="000000"/>
              </w:rPr>
            </w:pPr>
            <w:r w:rsidRPr="00A7525A">
              <w:rPr>
                <w:color w:val="0000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F607E" w:rsidRPr="00A7525A" w:rsidRDefault="005F607E" w:rsidP="003F2BDC">
            <w:pPr>
              <w:autoSpaceDE w:val="0"/>
              <w:autoSpaceDN w:val="0"/>
              <w:adjustRightInd w:val="0"/>
              <w:rPr>
                <w:color w:val="000000"/>
              </w:rPr>
            </w:pPr>
            <w:r w:rsidRPr="00A7525A">
              <w:rPr>
                <w:color w:val="000000"/>
              </w:rPr>
              <w:t xml:space="preserve"> Учить ориентироваться в пространстве.</w:t>
            </w:r>
          </w:p>
          <w:p w:rsidR="005F607E" w:rsidRPr="00A7525A" w:rsidRDefault="005F607E" w:rsidP="003F2BDC">
            <w:pPr>
              <w:autoSpaceDE w:val="0"/>
              <w:autoSpaceDN w:val="0"/>
              <w:adjustRightInd w:val="0"/>
              <w:rPr>
                <w:color w:val="000000"/>
              </w:rPr>
            </w:pPr>
            <w:r w:rsidRPr="00A7525A">
              <w:rPr>
                <w:color w:val="000000"/>
              </w:rPr>
              <w:t>Учить элементам спортивных игр, играм с элементами соревнования, играм-эстафетам.</w:t>
            </w:r>
          </w:p>
          <w:p w:rsidR="005F607E" w:rsidRPr="00A7525A" w:rsidRDefault="005F607E" w:rsidP="003F2BDC">
            <w:pPr>
              <w:autoSpaceDE w:val="0"/>
              <w:autoSpaceDN w:val="0"/>
              <w:adjustRightInd w:val="0"/>
              <w:rPr>
                <w:color w:val="000000"/>
              </w:rPr>
            </w:pPr>
            <w:r w:rsidRPr="00A7525A">
              <w:rPr>
                <w:color w:val="000000"/>
              </w:rPr>
              <w:t xml:space="preserve">Приучать помогать взрослым готовить физкультурный инвентарь к занятиям физическими упражнениями, убирать его на место. </w:t>
            </w:r>
          </w:p>
          <w:p w:rsidR="005F607E" w:rsidRPr="00A7525A" w:rsidRDefault="005F607E" w:rsidP="003F2BDC">
            <w:pPr>
              <w:autoSpaceDE w:val="0"/>
              <w:autoSpaceDN w:val="0"/>
              <w:adjustRightInd w:val="0"/>
              <w:rPr>
                <w:color w:val="000000"/>
              </w:rPr>
            </w:pPr>
            <w:r w:rsidRPr="00A7525A">
              <w:rPr>
                <w:color w:val="000000"/>
              </w:rPr>
              <w:t>Поддерживать интерес детей к различным видам спорта, сообщать им некоторые сведения о событиях спортивной жизни страны.</w:t>
            </w:r>
          </w:p>
          <w:p w:rsidR="005F607E" w:rsidRPr="0097146B" w:rsidRDefault="005F607E" w:rsidP="003F2BDC">
            <w:pPr>
              <w:autoSpaceDE w:val="0"/>
              <w:autoSpaceDN w:val="0"/>
              <w:adjustRightInd w:val="0"/>
              <w:rPr>
                <w:i/>
                <w:iCs/>
                <w:color w:val="000000"/>
                <w:u w:val="single"/>
              </w:rPr>
            </w:pPr>
            <w:r w:rsidRPr="0097146B">
              <w:rPr>
                <w:i/>
                <w:iCs/>
                <w:color w:val="000000"/>
                <w:u w:val="single"/>
              </w:rPr>
              <w:t xml:space="preserve">Подвижные игры. </w:t>
            </w:r>
          </w:p>
          <w:p w:rsidR="005F607E" w:rsidRPr="00A7525A" w:rsidRDefault="005F607E" w:rsidP="003F2BDC">
            <w:pPr>
              <w:autoSpaceDE w:val="0"/>
              <w:autoSpaceDN w:val="0"/>
              <w:adjustRightInd w:val="0"/>
              <w:rPr>
                <w:color w:val="000000"/>
              </w:rPr>
            </w:pPr>
            <w:r w:rsidRPr="00A7525A">
              <w:rPr>
                <w:color w:val="000000"/>
              </w:rPr>
              <w:t>Продолжать учить детей самостоятельно организовывать знакомые подвижные игры, проявляя инициативу и творчество.</w:t>
            </w:r>
          </w:p>
          <w:p w:rsidR="005F607E" w:rsidRPr="00A7525A" w:rsidRDefault="005F607E" w:rsidP="003F2BDC">
            <w:pPr>
              <w:autoSpaceDE w:val="0"/>
              <w:autoSpaceDN w:val="0"/>
              <w:adjustRightInd w:val="0"/>
              <w:rPr>
                <w:color w:val="000000"/>
              </w:rPr>
            </w:pPr>
            <w:r w:rsidRPr="00A7525A">
              <w:rPr>
                <w:color w:val="000000"/>
              </w:rPr>
              <w:t>Воспитывать у детей стремление участвовать в играх с элементами</w:t>
            </w:r>
          </w:p>
          <w:p w:rsidR="005F607E" w:rsidRPr="0097146B" w:rsidRDefault="005F607E" w:rsidP="003F2BDC">
            <w:pPr>
              <w:autoSpaceDE w:val="0"/>
              <w:autoSpaceDN w:val="0"/>
              <w:adjustRightInd w:val="0"/>
              <w:rPr>
                <w:b/>
                <w:bCs/>
                <w:i/>
                <w:iCs/>
                <w:color w:val="000000"/>
              </w:rPr>
            </w:pPr>
            <w:r w:rsidRPr="00A7525A">
              <w:rPr>
                <w:color w:val="000000"/>
              </w:rPr>
              <w:t>соревнования, играх-эстафетах. Учить спортивным играм и упражнениям.</w:t>
            </w:r>
          </w:p>
        </w:tc>
        <w:tc>
          <w:tcPr>
            <w:tcW w:w="1843" w:type="dxa"/>
          </w:tcPr>
          <w:p w:rsidR="005F607E" w:rsidRPr="00BA035B" w:rsidRDefault="005F607E" w:rsidP="003F2BDC">
            <w:pPr>
              <w:rPr>
                <w:b/>
                <w:bCs/>
              </w:rPr>
            </w:pPr>
            <w:r w:rsidRPr="00BA035B">
              <w:t>От рождения до школы. Примерная общеобразовательная программа дошкольного образования/ под редакцией Н.Е. Вераксы, Т.С. Комаровой, М.А. Васильевой.-3-е изд., испр. и доп.-М.:МОЗАЙКА- СИНТЕЗ, 2014-368с.</w:t>
            </w:r>
          </w:p>
        </w:tc>
        <w:tc>
          <w:tcPr>
            <w:tcW w:w="1701" w:type="dxa"/>
            <w:tcBorders>
              <w:right w:val="single" w:sz="12" w:space="0" w:color="auto"/>
            </w:tcBorders>
          </w:tcPr>
          <w:p w:rsidR="005F607E" w:rsidRPr="00BA035B" w:rsidRDefault="005F607E" w:rsidP="003F2BDC">
            <w:r w:rsidRPr="00BA035B">
              <w:t>Пензулаева Л.И. Оздоровительная гимнастика. Комплексы упражнений. Для занятий с детьми 3-7 лет. –М.: МОЗАЙКА- МИНТЕЗ, 2014,-128с.</w:t>
            </w:r>
          </w:p>
          <w:p w:rsidR="005F607E" w:rsidRPr="00BA035B" w:rsidRDefault="005F607E" w:rsidP="003F2BDC"/>
        </w:tc>
      </w:tr>
    </w:tbl>
    <w:p w:rsidR="005F607E" w:rsidRDefault="005F607E" w:rsidP="00E93647">
      <w:pPr>
        <w:rPr>
          <w:b/>
          <w:bCs/>
        </w:rPr>
      </w:pPr>
    </w:p>
    <w:p w:rsidR="005F607E" w:rsidRPr="00A30C17" w:rsidRDefault="005F607E" w:rsidP="00E93647">
      <w:pPr>
        <w:rPr>
          <w:b/>
          <w:bCs/>
          <w:i/>
          <w:iCs/>
        </w:rPr>
      </w:pPr>
      <w:r w:rsidRPr="00A30C17">
        <w:rPr>
          <w:b/>
          <w:bCs/>
          <w:i/>
          <w:iCs/>
        </w:rPr>
        <w:t>2.3. Вариативность форм образовательной деятельности</w:t>
      </w:r>
    </w:p>
    <w:p w:rsidR="005F607E" w:rsidRPr="00E93647" w:rsidRDefault="005F607E" w:rsidP="00085177">
      <w:pPr>
        <w:pStyle w:val="Bodytext30"/>
        <w:shd w:val="clear" w:color="auto" w:fill="auto"/>
        <w:spacing w:after="0" w:line="240" w:lineRule="auto"/>
        <w:ind w:firstLine="460"/>
        <w:rPr>
          <w:i w:val="0"/>
          <w:iCs w:val="0"/>
          <w:sz w:val="24"/>
          <w:szCs w:val="24"/>
        </w:rPr>
      </w:pPr>
      <w:r w:rsidRPr="00E93647">
        <w:rPr>
          <w:i w:val="0"/>
          <w:iCs w:val="0"/>
          <w:color w:val="000000"/>
          <w:sz w:val="24"/>
          <w:szCs w:val="24"/>
          <w:lang w:eastAsia="ru-RU"/>
        </w:rPr>
        <w:t>Решение программных обр</w:t>
      </w:r>
      <w:r>
        <w:rPr>
          <w:i w:val="0"/>
          <w:iCs w:val="0"/>
          <w:color w:val="000000"/>
          <w:sz w:val="24"/>
          <w:szCs w:val="24"/>
          <w:lang w:eastAsia="ru-RU"/>
        </w:rPr>
        <w:t>азовательных задач осуществляет</w:t>
      </w:r>
      <w:r w:rsidRPr="00E93647">
        <w:rPr>
          <w:i w:val="0"/>
          <w:iCs w:val="0"/>
          <w:color w:val="000000"/>
          <w:sz w:val="24"/>
          <w:szCs w:val="24"/>
          <w:lang w:eastAsia="ru-RU"/>
        </w:rPr>
        <w:t>ся в ходе:</w:t>
      </w:r>
    </w:p>
    <w:p w:rsidR="005F607E" w:rsidRPr="00E93647" w:rsidRDefault="005F607E" w:rsidP="00085177">
      <w:pPr>
        <w:pStyle w:val="Bodytext20"/>
        <w:numPr>
          <w:ilvl w:val="0"/>
          <w:numId w:val="22"/>
        </w:numPr>
        <w:shd w:val="clear" w:color="auto" w:fill="auto"/>
        <w:tabs>
          <w:tab w:val="left" w:pos="696"/>
        </w:tabs>
        <w:spacing w:line="240" w:lineRule="auto"/>
        <w:ind w:hanging="240"/>
        <w:rPr>
          <w:sz w:val="24"/>
          <w:szCs w:val="24"/>
        </w:rPr>
      </w:pPr>
      <w:r w:rsidRPr="00E93647">
        <w:rPr>
          <w:color w:val="000000"/>
          <w:sz w:val="24"/>
          <w:szCs w:val="24"/>
          <w:lang w:eastAsia="ru-RU"/>
        </w:rPr>
        <w:t>образовательной деятельности, осуществляемой в процес</w:t>
      </w:r>
      <w:r w:rsidRPr="00E93647">
        <w:rPr>
          <w:color w:val="000000"/>
          <w:sz w:val="24"/>
          <w:szCs w:val="24"/>
          <w:lang w:eastAsia="ru-RU"/>
        </w:rPr>
        <w:softHyphen/>
        <w:t>се организации различных видов детской деятельности;</w:t>
      </w:r>
    </w:p>
    <w:p w:rsidR="005F607E" w:rsidRPr="00BA035B" w:rsidRDefault="005F607E" w:rsidP="00085177">
      <w:pPr>
        <w:pStyle w:val="Bodytext20"/>
        <w:numPr>
          <w:ilvl w:val="0"/>
          <w:numId w:val="22"/>
        </w:numPr>
        <w:shd w:val="clear" w:color="auto" w:fill="auto"/>
        <w:tabs>
          <w:tab w:val="left" w:pos="696"/>
        </w:tabs>
        <w:spacing w:line="240" w:lineRule="auto"/>
        <w:ind w:hanging="284"/>
        <w:jc w:val="both"/>
        <w:rPr>
          <w:sz w:val="24"/>
          <w:szCs w:val="24"/>
        </w:rPr>
      </w:pPr>
      <w:r w:rsidRPr="00BA035B">
        <w:rPr>
          <w:color w:val="000000"/>
          <w:sz w:val="24"/>
          <w:szCs w:val="24"/>
          <w:lang w:eastAsia="ru-RU"/>
        </w:rPr>
        <w:t>режимных моментов;</w:t>
      </w:r>
    </w:p>
    <w:p w:rsidR="005F607E" w:rsidRPr="00BA035B" w:rsidRDefault="005F607E" w:rsidP="00085177">
      <w:pPr>
        <w:pStyle w:val="Bodytext20"/>
        <w:numPr>
          <w:ilvl w:val="0"/>
          <w:numId w:val="22"/>
        </w:numPr>
        <w:shd w:val="clear" w:color="auto" w:fill="auto"/>
        <w:tabs>
          <w:tab w:val="left" w:pos="696"/>
        </w:tabs>
        <w:spacing w:line="240" w:lineRule="auto"/>
        <w:ind w:hanging="284"/>
        <w:jc w:val="both"/>
        <w:rPr>
          <w:sz w:val="24"/>
          <w:szCs w:val="24"/>
        </w:rPr>
      </w:pPr>
      <w:r w:rsidRPr="00BA035B">
        <w:rPr>
          <w:color w:val="000000"/>
          <w:sz w:val="24"/>
          <w:szCs w:val="24"/>
          <w:lang w:eastAsia="ru-RU"/>
        </w:rPr>
        <w:t>самостоятельной деятельности детей;</w:t>
      </w:r>
    </w:p>
    <w:p w:rsidR="005F607E" w:rsidRPr="0063407B" w:rsidRDefault="005F607E" w:rsidP="00085177">
      <w:pPr>
        <w:pStyle w:val="Bodytext20"/>
        <w:numPr>
          <w:ilvl w:val="0"/>
          <w:numId w:val="22"/>
        </w:numPr>
        <w:shd w:val="clear" w:color="auto" w:fill="auto"/>
        <w:tabs>
          <w:tab w:val="left" w:pos="696"/>
        </w:tabs>
        <w:spacing w:line="240" w:lineRule="auto"/>
        <w:ind w:hanging="284"/>
        <w:rPr>
          <w:sz w:val="24"/>
          <w:szCs w:val="24"/>
        </w:rPr>
      </w:pPr>
      <w:r w:rsidRPr="00BA035B">
        <w:rPr>
          <w:color w:val="000000"/>
          <w:sz w:val="24"/>
          <w:szCs w:val="24"/>
          <w:lang w:eastAsia="ru-RU"/>
        </w:rPr>
        <w:t>взаимодействия с семьями детей и другими социальными партнерами.</w:t>
      </w:r>
    </w:p>
    <w:p w:rsidR="005F607E" w:rsidRDefault="005F607E" w:rsidP="0063407B">
      <w:pPr>
        <w:pStyle w:val="Bodytext20"/>
        <w:shd w:val="clear" w:color="auto" w:fill="auto"/>
        <w:tabs>
          <w:tab w:val="left" w:pos="696"/>
        </w:tabs>
        <w:spacing w:line="240" w:lineRule="auto"/>
        <w:ind w:firstLine="0"/>
        <w:rPr>
          <w:color w:val="000000"/>
          <w:sz w:val="24"/>
          <w:szCs w:val="24"/>
          <w:lang w:eastAsia="ru-RU"/>
        </w:rPr>
      </w:pPr>
    </w:p>
    <w:p w:rsidR="005F607E" w:rsidRDefault="005F607E" w:rsidP="0063407B">
      <w:pPr>
        <w:pStyle w:val="15"/>
        <w:shd w:val="clear" w:color="auto" w:fill="auto"/>
        <w:spacing w:line="240" w:lineRule="auto"/>
        <w:ind w:left="360" w:right="23" w:firstLine="0"/>
        <w:jc w:val="center"/>
        <w:rPr>
          <w:rStyle w:val="3"/>
          <w:b/>
          <w:bCs/>
          <w:sz w:val="24"/>
          <w:szCs w:val="24"/>
        </w:rPr>
        <w:sectPr w:rsidR="005F607E" w:rsidSect="00965720">
          <w:pgSz w:w="11906" w:h="16838"/>
          <w:pgMar w:top="1134" w:right="851" w:bottom="1134" w:left="1134" w:header="709" w:footer="709" w:gutter="0"/>
          <w:cols w:space="708"/>
          <w:docGrid w:linePitch="360"/>
        </w:sectPr>
      </w:pPr>
    </w:p>
    <w:p w:rsidR="005F607E" w:rsidRPr="003A517B" w:rsidRDefault="005F607E" w:rsidP="0063407B">
      <w:pPr>
        <w:pStyle w:val="15"/>
        <w:shd w:val="clear" w:color="auto" w:fill="auto"/>
        <w:spacing w:line="240" w:lineRule="auto"/>
        <w:ind w:left="360" w:right="23" w:firstLine="0"/>
        <w:jc w:val="center"/>
        <w:rPr>
          <w:rStyle w:val="3"/>
          <w:rFonts w:ascii="Times New Roman" w:hAnsi="Times New Roman" w:cs="Times New Roman"/>
          <w:b/>
          <w:bCs/>
          <w:sz w:val="24"/>
          <w:szCs w:val="24"/>
        </w:rPr>
      </w:pPr>
      <w:r w:rsidRPr="002420C4">
        <w:rPr>
          <w:rStyle w:val="3"/>
          <w:b/>
          <w:bCs/>
          <w:sz w:val="24"/>
          <w:szCs w:val="24"/>
        </w:rPr>
        <w:t xml:space="preserve"> </w:t>
      </w:r>
      <w:r w:rsidRPr="003A517B">
        <w:rPr>
          <w:rStyle w:val="3"/>
          <w:rFonts w:ascii="Times New Roman" w:hAnsi="Times New Roman" w:cs="Times New Roman"/>
          <w:b/>
          <w:bCs/>
          <w:sz w:val="24"/>
          <w:szCs w:val="24"/>
        </w:rPr>
        <w:t>Формы работы с детьми по образовательной области «Социально-коммуникативное развитие»</w:t>
      </w:r>
    </w:p>
    <w:p w:rsidR="005F607E" w:rsidRPr="002420C4" w:rsidRDefault="005F607E" w:rsidP="0063407B">
      <w:pPr>
        <w:pStyle w:val="15"/>
        <w:shd w:val="clear" w:color="auto" w:fill="auto"/>
        <w:spacing w:line="240" w:lineRule="auto"/>
        <w:ind w:left="360" w:right="23" w:firstLine="0"/>
        <w:jc w:val="center"/>
        <w:rPr>
          <w:rStyle w:val="3"/>
          <w:b/>
          <w:bCs/>
          <w:sz w:val="24"/>
          <w:szCs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020"/>
        <w:gridCol w:w="3094"/>
        <w:gridCol w:w="2552"/>
        <w:gridCol w:w="3543"/>
      </w:tblGrid>
      <w:tr w:rsidR="005F607E" w:rsidRPr="0063585E">
        <w:trPr>
          <w:tblHeader/>
          <w:jc w:val="center"/>
        </w:trPr>
        <w:tc>
          <w:tcPr>
            <w:tcW w:w="2020" w:type="dxa"/>
            <w:shd w:val="clear" w:color="auto" w:fill="FFFFFF"/>
            <w:tcMar>
              <w:left w:w="57" w:type="dxa"/>
              <w:right w:w="57" w:type="dxa"/>
            </w:tcMar>
            <w:vAlign w:val="center"/>
          </w:tcPr>
          <w:p w:rsidR="005F607E" w:rsidRPr="0063585E" w:rsidRDefault="005F607E" w:rsidP="005F582C">
            <w:pPr>
              <w:pStyle w:val="NormalWeb"/>
              <w:spacing w:before="0" w:beforeAutospacing="0" w:after="0" w:afterAutospacing="0"/>
              <w:jc w:val="center"/>
              <w:rPr>
                <w:b/>
                <w:bCs/>
              </w:rPr>
            </w:pPr>
            <w:r w:rsidRPr="0063585E">
              <w:rPr>
                <w:b/>
                <w:bCs/>
              </w:rPr>
              <w:t>Содержание</w:t>
            </w:r>
          </w:p>
        </w:tc>
        <w:tc>
          <w:tcPr>
            <w:tcW w:w="3094" w:type="dxa"/>
            <w:shd w:val="clear" w:color="auto" w:fill="FFFFFF"/>
            <w:tcMar>
              <w:left w:w="57" w:type="dxa"/>
              <w:right w:w="57" w:type="dxa"/>
            </w:tcMar>
            <w:vAlign w:val="center"/>
          </w:tcPr>
          <w:p w:rsidR="005F607E" w:rsidRPr="0063585E" w:rsidRDefault="005F607E" w:rsidP="005F582C">
            <w:pPr>
              <w:pStyle w:val="NormalWeb"/>
              <w:spacing w:before="0" w:beforeAutospacing="0" w:after="0" w:afterAutospacing="0"/>
              <w:jc w:val="center"/>
              <w:rPr>
                <w:b/>
                <w:bCs/>
              </w:rPr>
            </w:pPr>
            <w:r w:rsidRPr="0063585E">
              <w:rPr>
                <w:b/>
                <w:bCs/>
              </w:rPr>
              <w:t>Совместная деятельность</w:t>
            </w:r>
          </w:p>
        </w:tc>
        <w:tc>
          <w:tcPr>
            <w:tcW w:w="2552" w:type="dxa"/>
            <w:shd w:val="clear" w:color="auto" w:fill="FFFFFF"/>
            <w:tcMar>
              <w:left w:w="57" w:type="dxa"/>
              <w:right w:w="57" w:type="dxa"/>
            </w:tcMar>
            <w:vAlign w:val="center"/>
          </w:tcPr>
          <w:p w:rsidR="005F607E" w:rsidRPr="0063585E" w:rsidRDefault="005F607E" w:rsidP="005F582C">
            <w:pPr>
              <w:pStyle w:val="NormalWeb"/>
              <w:spacing w:before="0" w:beforeAutospacing="0" w:after="0" w:afterAutospacing="0"/>
              <w:jc w:val="center"/>
              <w:rPr>
                <w:b/>
                <w:bCs/>
              </w:rPr>
            </w:pPr>
            <w:r w:rsidRPr="0063585E">
              <w:rPr>
                <w:b/>
                <w:bCs/>
              </w:rPr>
              <w:t>Режимные моменты</w:t>
            </w:r>
          </w:p>
        </w:tc>
        <w:tc>
          <w:tcPr>
            <w:tcW w:w="3543" w:type="dxa"/>
            <w:shd w:val="clear" w:color="auto" w:fill="FFFFFF"/>
            <w:tcMar>
              <w:left w:w="57" w:type="dxa"/>
              <w:right w:w="57" w:type="dxa"/>
            </w:tcMar>
            <w:vAlign w:val="center"/>
          </w:tcPr>
          <w:p w:rsidR="005F607E" w:rsidRPr="0063585E" w:rsidRDefault="005F607E" w:rsidP="005F582C">
            <w:pPr>
              <w:pStyle w:val="NormalWeb"/>
              <w:spacing w:before="0" w:beforeAutospacing="0" w:after="0" w:afterAutospacing="0"/>
              <w:jc w:val="center"/>
              <w:rPr>
                <w:b/>
                <w:bCs/>
              </w:rPr>
            </w:pPr>
            <w:r w:rsidRPr="0063585E">
              <w:rPr>
                <w:b/>
                <w:bCs/>
              </w:rPr>
              <w:t>Самостоятельная деятельность</w:t>
            </w:r>
          </w:p>
        </w:tc>
      </w:tr>
      <w:tr w:rsidR="005F607E" w:rsidRPr="0063585E">
        <w:trPr>
          <w:jc w:val="center"/>
        </w:trPr>
        <w:tc>
          <w:tcPr>
            <w:tcW w:w="2020" w:type="dxa"/>
            <w:shd w:val="clear" w:color="auto" w:fill="FFFFFF"/>
            <w:tcMar>
              <w:left w:w="57" w:type="dxa"/>
              <w:right w:w="57" w:type="dxa"/>
            </w:tcMar>
          </w:tcPr>
          <w:p w:rsidR="005F607E" w:rsidRPr="0063585E" w:rsidRDefault="005F607E" w:rsidP="005F582C">
            <w:pPr>
              <w:pStyle w:val="NormalWeb"/>
              <w:spacing w:before="0" w:beforeAutospacing="0" w:after="0" w:afterAutospacing="0"/>
            </w:pPr>
            <w:r w:rsidRPr="0063585E">
              <w:t>1. Развитие игровой деятельности</w:t>
            </w:r>
          </w:p>
          <w:p w:rsidR="005F607E" w:rsidRPr="0063585E" w:rsidRDefault="005F607E" w:rsidP="005F582C">
            <w:pPr>
              <w:pStyle w:val="NormalWeb"/>
              <w:spacing w:before="0" w:beforeAutospacing="0" w:after="0" w:afterAutospacing="0"/>
            </w:pPr>
            <w:r w:rsidRPr="0063585E">
              <w:t>* Сюжетно-ролевые игры</w:t>
            </w:r>
          </w:p>
          <w:p w:rsidR="005F607E" w:rsidRPr="0063585E" w:rsidRDefault="005F607E" w:rsidP="005F582C">
            <w:pPr>
              <w:pStyle w:val="NormalWeb"/>
              <w:spacing w:before="0" w:beforeAutospacing="0" w:after="0" w:afterAutospacing="0"/>
            </w:pPr>
            <w:r w:rsidRPr="0063585E">
              <w:t>* Подвижные игры</w:t>
            </w:r>
          </w:p>
          <w:p w:rsidR="005F607E" w:rsidRPr="0063585E" w:rsidRDefault="005F607E" w:rsidP="005F582C">
            <w:pPr>
              <w:pStyle w:val="NormalWeb"/>
              <w:spacing w:before="0" w:beforeAutospacing="0" w:after="0" w:afterAutospacing="0"/>
            </w:pPr>
            <w:r w:rsidRPr="0063585E">
              <w:t>*Театрализованные игры</w:t>
            </w:r>
          </w:p>
          <w:p w:rsidR="005F607E" w:rsidRPr="0063585E" w:rsidRDefault="005F607E" w:rsidP="005F582C">
            <w:pPr>
              <w:pStyle w:val="NormalWeb"/>
              <w:spacing w:before="0" w:beforeAutospacing="0" w:after="0" w:afterAutospacing="0"/>
              <w:rPr>
                <w:b/>
                <w:bCs/>
              </w:rPr>
            </w:pPr>
            <w:r w:rsidRPr="0063585E">
              <w:t>*Дидактические игры</w:t>
            </w:r>
          </w:p>
        </w:tc>
        <w:tc>
          <w:tcPr>
            <w:tcW w:w="3094" w:type="dxa"/>
            <w:shd w:val="clear" w:color="auto" w:fill="FFFFFF"/>
            <w:tcMar>
              <w:left w:w="57" w:type="dxa"/>
              <w:right w:w="57" w:type="dxa"/>
            </w:tcMar>
          </w:tcPr>
          <w:p w:rsidR="005F607E" w:rsidRPr="0063585E" w:rsidRDefault="005F607E" w:rsidP="005F582C">
            <w:r w:rsidRPr="0063585E">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5F607E" w:rsidRPr="0063585E" w:rsidRDefault="005F607E" w:rsidP="005F582C">
            <w:r w:rsidRPr="0063585E">
              <w:t>Самостоятельные сюжетно-ролевые игры, дидактические игры, досуговые игры с участием воспитателей</w:t>
            </w:r>
          </w:p>
        </w:tc>
        <w:tc>
          <w:tcPr>
            <w:tcW w:w="2552" w:type="dxa"/>
            <w:shd w:val="clear" w:color="auto" w:fill="FFFFFF"/>
            <w:tcMar>
              <w:left w:w="57" w:type="dxa"/>
              <w:right w:w="57" w:type="dxa"/>
            </w:tcMar>
          </w:tcPr>
          <w:p w:rsidR="005F607E" w:rsidRPr="0063585E" w:rsidRDefault="005F607E" w:rsidP="005F582C">
            <w:r w:rsidRPr="0063585E">
              <w:t>В соответствии с режимом дня</w:t>
            </w:r>
          </w:p>
        </w:tc>
        <w:tc>
          <w:tcPr>
            <w:tcW w:w="3543" w:type="dxa"/>
            <w:shd w:val="clear" w:color="auto" w:fill="FFFFFF"/>
            <w:tcMar>
              <w:left w:w="57" w:type="dxa"/>
              <w:right w:w="57" w:type="dxa"/>
            </w:tcMar>
          </w:tcPr>
          <w:p w:rsidR="005F607E" w:rsidRPr="0063585E" w:rsidRDefault="005F607E" w:rsidP="005F582C">
            <w:r w:rsidRPr="0063585E">
              <w:t>Игры-экспериментирование</w:t>
            </w:r>
          </w:p>
          <w:p w:rsidR="005F607E" w:rsidRPr="0063585E" w:rsidRDefault="005F607E" w:rsidP="005F582C">
            <w:r w:rsidRPr="0063585E">
              <w:t>Сюжетные самодеятельные игры (с собственными знаниями детей на основе их опыта). Внеигровые формы:</w:t>
            </w:r>
          </w:p>
          <w:p w:rsidR="005F607E" w:rsidRPr="0063585E" w:rsidRDefault="005F607E" w:rsidP="005F582C">
            <w:r w:rsidRPr="0063585E">
              <w:t>самодеятельность дошкольников;</w:t>
            </w:r>
          </w:p>
          <w:p w:rsidR="005F607E" w:rsidRPr="0063585E" w:rsidRDefault="005F607E" w:rsidP="005F582C">
            <w:r w:rsidRPr="0063585E">
              <w:t>изобразительная деят-ть;</w:t>
            </w:r>
          </w:p>
          <w:p w:rsidR="005F607E" w:rsidRPr="0063585E" w:rsidRDefault="005F607E" w:rsidP="005F582C">
            <w:r w:rsidRPr="0063585E">
              <w:t>труд в природе;</w:t>
            </w:r>
          </w:p>
          <w:p w:rsidR="005F607E" w:rsidRPr="0063585E" w:rsidRDefault="005F607E" w:rsidP="005F582C">
            <w:r w:rsidRPr="0063585E">
              <w:t>экспериментирование;конструирование;</w:t>
            </w:r>
          </w:p>
          <w:p w:rsidR="005F607E" w:rsidRPr="0063585E" w:rsidRDefault="005F607E" w:rsidP="005F582C">
            <w:r w:rsidRPr="0063585E">
              <w:t>бытовая деятельность;</w:t>
            </w:r>
          </w:p>
          <w:p w:rsidR="005F607E" w:rsidRPr="0063585E" w:rsidRDefault="005F607E" w:rsidP="005F582C">
            <w:pPr>
              <w:rPr>
                <w:b/>
                <w:bCs/>
              </w:rPr>
            </w:pPr>
            <w:r w:rsidRPr="0063585E">
              <w:t>наблюдение</w:t>
            </w:r>
          </w:p>
        </w:tc>
      </w:tr>
      <w:tr w:rsidR="005F607E" w:rsidRPr="0063585E">
        <w:trPr>
          <w:jc w:val="center"/>
        </w:trPr>
        <w:tc>
          <w:tcPr>
            <w:tcW w:w="2020" w:type="dxa"/>
            <w:shd w:val="clear" w:color="auto" w:fill="FFFFFF"/>
            <w:tcMar>
              <w:left w:w="57" w:type="dxa"/>
              <w:right w:w="57" w:type="dxa"/>
            </w:tcMar>
            <w:vAlign w:val="center"/>
          </w:tcPr>
          <w:p w:rsidR="005F607E" w:rsidRPr="0063585E" w:rsidRDefault="005F607E" w:rsidP="005F582C">
            <w:pPr>
              <w:shd w:val="clear" w:color="auto" w:fill="FFFFFF"/>
              <w:rPr>
                <w:b/>
                <w:bCs/>
              </w:rPr>
            </w:pPr>
            <w:r w:rsidRPr="0063585E">
              <w:t>2. Приобщение к элементарным общепринятым нормам и правилам взаимоотношения со сверстниками и взрослыми</w:t>
            </w:r>
          </w:p>
        </w:tc>
        <w:tc>
          <w:tcPr>
            <w:tcW w:w="3094" w:type="dxa"/>
            <w:shd w:val="clear" w:color="auto" w:fill="FFFFFF"/>
            <w:tcMar>
              <w:left w:w="57" w:type="dxa"/>
              <w:right w:w="57" w:type="dxa"/>
            </w:tcMar>
            <w:vAlign w:val="center"/>
          </w:tcPr>
          <w:p w:rsidR="005F607E" w:rsidRPr="0063585E" w:rsidRDefault="005F607E" w:rsidP="0063407B">
            <w:r w:rsidRPr="0063585E">
              <w:t>Беседы, обучение, чтение худ. литературы,</w:t>
            </w:r>
          </w:p>
          <w:p w:rsidR="005F607E" w:rsidRPr="0063585E" w:rsidRDefault="005F607E" w:rsidP="0063407B">
            <w:r w:rsidRPr="0063585E">
              <w:t>дидактические игры, игровые занятия, сюжетно ролевые игры,</w:t>
            </w:r>
          </w:p>
          <w:p w:rsidR="005F607E" w:rsidRPr="0063585E" w:rsidRDefault="005F607E" w:rsidP="0063407B">
            <w:r w:rsidRPr="0063585E">
              <w:t>игровая деятельность</w:t>
            </w:r>
          </w:p>
          <w:p w:rsidR="005F607E" w:rsidRPr="0063585E" w:rsidRDefault="005F607E" w:rsidP="0063407B">
            <w:r w:rsidRPr="0063585E">
              <w:t>(игры в парах, совместные игры с несколькими партнерами, пальчиковые игры)</w:t>
            </w:r>
          </w:p>
        </w:tc>
        <w:tc>
          <w:tcPr>
            <w:tcW w:w="2552" w:type="dxa"/>
            <w:shd w:val="clear" w:color="auto" w:fill="FFFFFF"/>
            <w:tcMar>
              <w:left w:w="57" w:type="dxa"/>
              <w:right w:w="57" w:type="dxa"/>
            </w:tcMar>
            <w:vAlign w:val="center"/>
          </w:tcPr>
          <w:p w:rsidR="005F607E" w:rsidRPr="0063585E" w:rsidRDefault="005F607E" w:rsidP="0063407B">
            <w:r w:rsidRPr="0063585E">
              <w:t>Индивидуальная работа во время утреннего приема (беседы, показ);</w:t>
            </w:r>
          </w:p>
          <w:p w:rsidR="005F607E" w:rsidRPr="0063585E" w:rsidRDefault="005F607E" w:rsidP="0063407B">
            <w:r w:rsidRPr="0063585E">
              <w:t>Культурно-гигиенические процедуры (объяснение, напоминание);</w:t>
            </w:r>
          </w:p>
          <w:p w:rsidR="005F607E" w:rsidRPr="0063585E" w:rsidRDefault="005F607E" w:rsidP="0063407B">
            <w:r w:rsidRPr="0063585E">
              <w:t>Игровая деятельность во время прогулки (объяснение, напоминание)</w:t>
            </w:r>
          </w:p>
        </w:tc>
        <w:tc>
          <w:tcPr>
            <w:tcW w:w="3543" w:type="dxa"/>
            <w:shd w:val="clear" w:color="auto" w:fill="FFFFFF"/>
            <w:tcMar>
              <w:left w:w="57" w:type="dxa"/>
              <w:right w:w="57" w:type="dxa"/>
            </w:tcMar>
            <w:vAlign w:val="center"/>
          </w:tcPr>
          <w:p w:rsidR="005F607E" w:rsidRPr="0063585E" w:rsidRDefault="005F607E" w:rsidP="0063407B">
            <w:r w:rsidRPr="0063585E">
              <w:t>Игровая деятельность, дидактические игры, сюжетно ролевые игры, самообслуживание</w:t>
            </w:r>
          </w:p>
        </w:tc>
      </w:tr>
      <w:tr w:rsidR="005F607E" w:rsidRPr="0063585E">
        <w:trPr>
          <w:jc w:val="center"/>
        </w:trPr>
        <w:tc>
          <w:tcPr>
            <w:tcW w:w="2020" w:type="dxa"/>
            <w:shd w:val="clear" w:color="auto" w:fill="FFFFFF"/>
            <w:tcMar>
              <w:left w:w="57" w:type="dxa"/>
              <w:right w:w="57" w:type="dxa"/>
            </w:tcMar>
            <w:vAlign w:val="center"/>
          </w:tcPr>
          <w:p w:rsidR="005F607E" w:rsidRPr="0063585E" w:rsidRDefault="005F607E" w:rsidP="005F582C">
            <w:pPr>
              <w:pStyle w:val="NormalWeb"/>
              <w:spacing w:before="0" w:beforeAutospacing="0" w:after="0" w:afterAutospacing="0"/>
            </w:pPr>
            <w:r w:rsidRPr="0063585E">
              <w:t>3. Формирование гендерной, семейной и гражданской принадлежности</w:t>
            </w:r>
          </w:p>
          <w:p w:rsidR="005F607E" w:rsidRPr="0063585E" w:rsidRDefault="005F607E" w:rsidP="005F582C">
            <w:pPr>
              <w:pStyle w:val="NormalWeb"/>
              <w:spacing w:before="0" w:beforeAutospacing="0" w:after="0" w:afterAutospacing="0"/>
              <w:rPr>
                <w:b/>
                <w:bCs/>
              </w:rPr>
            </w:pPr>
          </w:p>
        </w:tc>
        <w:tc>
          <w:tcPr>
            <w:tcW w:w="3094" w:type="dxa"/>
            <w:shd w:val="clear" w:color="auto" w:fill="FFFFFF"/>
            <w:tcMar>
              <w:left w:w="57" w:type="dxa"/>
              <w:right w:w="57" w:type="dxa"/>
            </w:tcMar>
            <w:vAlign w:val="center"/>
          </w:tcPr>
          <w:p w:rsidR="005F607E" w:rsidRPr="0063585E" w:rsidRDefault="005F607E" w:rsidP="0063407B">
            <w:r w:rsidRPr="0063585E">
              <w:t>Игровые упражнения,</w:t>
            </w:r>
          </w:p>
          <w:p w:rsidR="005F607E" w:rsidRPr="0063585E" w:rsidRDefault="005F607E" w:rsidP="0063407B">
            <w:r w:rsidRPr="0063585E">
              <w:t>познавательные беседы, дидактические игры, праздники, музыкальные досуги, развлечения, чтение</w:t>
            </w:r>
          </w:p>
          <w:p w:rsidR="005F607E" w:rsidRPr="0063585E" w:rsidRDefault="005F607E" w:rsidP="0063407B">
            <w:r w:rsidRPr="0063585E">
              <w:t>рассказ</w:t>
            </w:r>
          </w:p>
          <w:p w:rsidR="005F607E" w:rsidRPr="0063585E" w:rsidRDefault="005F607E" w:rsidP="0063407B">
            <w:r w:rsidRPr="0063585E">
              <w:t>экскурсия</w:t>
            </w:r>
          </w:p>
        </w:tc>
        <w:tc>
          <w:tcPr>
            <w:tcW w:w="2552" w:type="dxa"/>
            <w:shd w:val="clear" w:color="auto" w:fill="FFFFFF"/>
            <w:tcMar>
              <w:left w:w="57" w:type="dxa"/>
              <w:right w:w="57" w:type="dxa"/>
            </w:tcMar>
            <w:vAlign w:val="center"/>
          </w:tcPr>
          <w:p w:rsidR="005F607E" w:rsidRPr="0063585E" w:rsidRDefault="005F607E" w:rsidP="0063407B">
            <w:r w:rsidRPr="0063585E">
              <w:t>Прогулка</w:t>
            </w:r>
          </w:p>
          <w:p w:rsidR="005F607E" w:rsidRPr="0063585E" w:rsidRDefault="005F607E" w:rsidP="0063407B">
            <w:r w:rsidRPr="0063585E">
              <w:t>Самостоятельная деятельность</w:t>
            </w:r>
          </w:p>
          <w:p w:rsidR="005F607E" w:rsidRPr="0063585E" w:rsidRDefault="005F607E" w:rsidP="0063407B">
            <w:r w:rsidRPr="0063585E">
              <w:t>Тематические досуги</w:t>
            </w:r>
          </w:p>
          <w:p w:rsidR="005F607E" w:rsidRPr="0063585E" w:rsidRDefault="005F607E" w:rsidP="0063407B">
            <w:r w:rsidRPr="0063585E">
              <w:t>Труд (в природе, дежурство)</w:t>
            </w:r>
          </w:p>
        </w:tc>
        <w:tc>
          <w:tcPr>
            <w:tcW w:w="3543" w:type="dxa"/>
            <w:shd w:val="clear" w:color="auto" w:fill="FFFFFF"/>
            <w:tcMar>
              <w:left w:w="57" w:type="dxa"/>
              <w:right w:w="57" w:type="dxa"/>
            </w:tcMar>
            <w:vAlign w:val="center"/>
          </w:tcPr>
          <w:p w:rsidR="005F607E" w:rsidRPr="0063585E" w:rsidRDefault="005F607E" w:rsidP="0063407B">
            <w:r w:rsidRPr="0063585E">
              <w:t>сюжетно-ролевая игра, дидактическая игра, настольно-печатные игры</w:t>
            </w:r>
          </w:p>
        </w:tc>
      </w:tr>
      <w:tr w:rsidR="005F607E" w:rsidRPr="0063585E">
        <w:trPr>
          <w:jc w:val="center"/>
        </w:trPr>
        <w:tc>
          <w:tcPr>
            <w:tcW w:w="2020" w:type="dxa"/>
            <w:shd w:val="clear" w:color="auto" w:fill="FFFFFF"/>
            <w:tcMar>
              <w:left w:w="57" w:type="dxa"/>
              <w:right w:w="57" w:type="dxa"/>
            </w:tcMar>
            <w:vAlign w:val="center"/>
          </w:tcPr>
          <w:p w:rsidR="005F607E" w:rsidRPr="0063585E" w:rsidRDefault="005F607E" w:rsidP="0063407B">
            <w:pPr>
              <w:ind w:right="113"/>
            </w:pPr>
            <w:r>
              <w:t>4</w:t>
            </w:r>
            <w:r w:rsidRPr="0063585E">
              <w:t>.Формирование</w:t>
            </w:r>
          </w:p>
          <w:p w:rsidR="005F607E" w:rsidRPr="0063585E" w:rsidRDefault="005F607E" w:rsidP="0063407B">
            <w:pPr>
              <w:ind w:right="113"/>
            </w:pPr>
            <w:r w:rsidRPr="0063585E">
              <w:t>основ собственной безопасности</w:t>
            </w:r>
          </w:p>
          <w:p w:rsidR="005F607E" w:rsidRPr="0063585E" w:rsidRDefault="005F607E" w:rsidP="0063407B">
            <w:pPr>
              <w:pStyle w:val="body"/>
              <w:spacing w:before="0" w:beforeAutospacing="0" w:after="0" w:afterAutospacing="0"/>
              <w:ind w:left="142"/>
            </w:pPr>
            <w:r w:rsidRPr="0063585E">
              <w:t>*ребенок и другие люди</w:t>
            </w:r>
          </w:p>
          <w:p w:rsidR="005F607E" w:rsidRPr="0063585E" w:rsidRDefault="005F607E" w:rsidP="0063407B">
            <w:pPr>
              <w:pStyle w:val="body"/>
              <w:spacing w:before="0" w:beforeAutospacing="0" w:after="0" w:afterAutospacing="0"/>
              <w:ind w:left="142"/>
            </w:pPr>
            <w:r w:rsidRPr="0063585E">
              <w:t>*ребенок и природа</w:t>
            </w:r>
          </w:p>
          <w:p w:rsidR="005F607E" w:rsidRPr="0063585E" w:rsidRDefault="005F607E" w:rsidP="0063407B">
            <w:pPr>
              <w:pStyle w:val="body"/>
              <w:spacing w:before="0" w:beforeAutospacing="0" w:after="0" w:afterAutospacing="0"/>
              <w:ind w:left="142"/>
            </w:pPr>
            <w:r w:rsidRPr="0063585E">
              <w:t>*ребенок дома</w:t>
            </w:r>
          </w:p>
          <w:p w:rsidR="005F607E" w:rsidRPr="0063585E" w:rsidRDefault="005F607E" w:rsidP="0063407B">
            <w:pPr>
              <w:pStyle w:val="body"/>
              <w:spacing w:before="0" w:beforeAutospacing="0" w:after="0" w:afterAutospacing="0"/>
              <w:ind w:left="142"/>
            </w:pPr>
            <w:r w:rsidRPr="0063585E">
              <w:t>*ребенок и улица</w:t>
            </w:r>
          </w:p>
        </w:tc>
        <w:tc>
          <w:tcPr>
            <w:tcW w:w="3094" w:type="dxa"/>
            <w:shd w:val="clear" w:color="auto" w:fill="FFFFFF"/>
            <w:tcMar>
              <w:left w:w="57" w:type="dxa"/>
              <w:right w:w="57" w:type="dxa"/>
            </w:tcMar>
            <w:vAlign w:val="center"/>
          </w:tcPr>
          <w:p w:rsidR="005F607E" w:rsidRPr="0063585E" w:rsidRDefault="005F607E" w:rsidP="0063407B">
            <w:r w:rsidRPr="0063585E">
              <w:t>Беседы, обучение,</w:t>
            </w:r>
          </w:p>
          <w:p w:rsidR="005F607E" w:rsidRPr="0063585E" w:rsidRDefault="005F607E" w:rsidP="0063407B">
            <w:r w:rsidRPr="0063585E">
              <w:t>Чтение</w:t>
            </w:r>
          </w:p>
          <w:p w:rsidR="005F607E" w:rsidRPr="0063585E" w:rsidRDefault="005F607E" w:rsidP="0063407B">
            <w:r w:rsidRPr="0063585E">
              <w:t>Объяснение, напоминание</w:t>
            </w:r>
          </w:p>
          <w:p w:rsidR="005F607E" w:rsidRPr="0063585E" w:rsidRDefault="005F607E" w:rsidP="0063407B">
            <w:r w:rsidRPr="0063585E">
              <w:t>Упражнения,</w:t>
            </w:r>
          </w:p>
          <w:p w:rsidR="005F607E" w:rsidRPr="0063585E" w:rsidRDefault="005F607E" w:rsidP="0063407B">
            <w:r w:rsidRPr="0063585E">
              <w:t>Рассказ</w:t>
            </w:r>
          </w:p>
          <w:p w:rsidR="005F607E" w:rsidRPr="0063585E" w:rsidRDefault="005F607E" w:rsidP="0063407B">
            <w:r w:rsidRPr="0063585E">
              <w:t>Продуктивная</w:t>
            </w:r>
          </w:p>
          <w:p w:rsidR="005F607E" w:rsidRPr="0063585E" w:rsidRDefault="005F607E" w:rsidP="0063407B">
            <w:r w:rsidRPr="0063585E">
              <w:t>Деятельность</w:t>
            </w:r>
          </w:p>
          <w:p w:rsidR="005F607E" w:rsidRPr="0063585E" w:rsidRDefault="005F607E" w:rsidP="0063407B">
            <w:r w:rsidRPr="0063585E">
              <w:t>Рассматривание</w:t>
            </w:r>
          </w:p>
          <w:p w:rsidR="005F607E" w:rsidRPr="0063585E" w:rsidRDefault="005F607E" w:rsidP="0063407B">
            <w:r w:rsidRPr="0063585E">
              <w:t>иллюстраций</w:t>
            </w:r>
          </w:p>
          <w:p w:rsidR="005F607E" w:rsidRPr="0063585E" w:rsidRDefault="005F607E" w:rsidP="0063407B">
            <w:r w:rsidRPr="0063585E">
              <w:t>Рассказы, чтение</w:t>
            </w:r>
          </w:p>
          <w:p w:rsidR="005F607E" w:rsidRPr="0063585E" w:rsidRDefault="005F607E" w:rsidP="0063407B">
            <w:r w:rsidRPr="0063585E">
              <w:t>Целевые прогулки</w:t>
            </w:r>
          </w:p>
        </w:tc>
        <w:tc>
          <w:tcPr>
            <w:tcW w:w="2552" w:type="dxa"/>
            <w:shd w:val="clear" w:color="auto" w:fill="FFFFFF"/>
            <w:tcMar>
              <w:left w:w="57" w:type="dxa"/>
              <w:right w:w="57" w:type="dxa"/>
            </w:tcMar>
            <w:vAlign w:val="center"/>
          </w:tcPr>
          <w:p w:rsidR="005F607E" w:rsidRPr="0063585E" w:rsidRDefault="005F607E" w:rsidP="0063407B">
            <w:r w:rsidRPr="0063585E">
              <w:t>Дидактические и настольно-печатные игры;</w:t>
            </w:r>
          </w:p>
          <w:p w:rsidR="005F607E" w:rsidRPr="0063585E" w:rsidRDefault="005F607E" w:rsidP="0063407B">
            <w:r w:rsidRPr="0063585E">
              <w:t>Сюжетно-ролевые игры</w:t>
            </w:r>
          </w:p>
          <w:p w:rsidR="005F607E" w:rsidRPr="0063585E" w:rsidRDefault="005F607E" w:rsidP="0063407B">
            <w:r w:rsidRPr="0063585E">
              <w:t>Минутка безопасности</w:t>
            </w:r>
          </w:p>
          <w:p w:rsidR="005F607E" w:rsidRPr="0063585E" w:rsidRDefault="005F607E" w:rsidP="0063407B">
            <w:r w:rsidRPr="0063585E">
              <w:t>Показ, объяснение,</w:t>
            </w:r>
          </w:p>
          <w:p w:rsidR="005F607E" w:rsidRPr="0063585E" w:rsidRDefault="005F607E" w:rsidP="0063407B">
            <w:r w:rsidRPr="0063585E">
              <w:t>бучение, напоминание</w:t>
            </w:r>
          </w:p>
        </w:tc>
        <w:tc>
          <w:tcPr>
            <w:tcW w:w="3543" w:type="dxa"/>
            <w:shd w:val="clear" w:color="auto" w:fill="FFFFFF"/>
            <w:tcMar>
              <w:left w:w="57" w:type="dxa"/>
              <w:right w:w="57" w:type="dxa"/>
            </w:tcMar>
            <w:vAlign w:val="center"/>
          </w:tcPr>
          <w:p w:rsidR="005F607E" w:rsidRPr="0063585E" w:rsidRDefault="005F607E" w:rsidP="0063407B">
            <w:r w:rsidRPr="0063585E">
              <w:t>Рассматривание</w:t>
            </w:r>
          </w:p>
          <w:p w:rsidR="005F607E" w:rsidRPr="0063585E" w:rsidRDefault="005F607E" w:rsidP="0063407B">
            <w:r w:rsidRPr="0063585E">
              <w:t>иллюстраций Дидактическая игра Продуктивная</w:t>
            </w:r>
          </w:p>
          <w:p w:rsidR="005F607E" w:rsidRPr="0063585E" w:rsidRDefault="005F607E" w:rsidP="0063407B">
            <w:r w:rsidRPr="0063585E">
              <w:t>деятельность</w:t>
            </w:r>
          </w:p>
          <w:p w:rsidR="005F607E" w:rsidRPr="0063585E" w:rsidRDefault="005F607E" w:rsidP="0063407B">
            <w:r w:rsidRPr="0063585E">
              <w:t>Для самостоятельной игровой деятельности - разметка дороги вокруг детского сада,</w:t>
            </w:r>
          </w:p>
          <w:p w:rsidR="005F607E" w:rsidRPr="0063585E" w:rsidRDefault="005F607E" w:rsidP="0063407B">
            <w:r w:rsidRPr="0063585E">
              <w:t>Творческие задания,</w:t>
            </w:r>
          </w:p>
          <w:p w:rsidR="005F607E" w:rsidRPr="0063585E" w:rsidRDefault="005F607E" w:rsidP="0063407B">
            <w:r w:rsidRPr="0063585E">
              <w:t>Рассматривание</w:t>
            </w:r>
          </w:p>
          <w:p w:rsidR="005F607E" w:rsidRPr="0063585E" w:rsidRDefault="005F607E" w:rsidP="0063407B">
            <w:r w:rsidRPr="0063585E">
              <w:t>Иллюстраций, Дидактическая игра, Продуктивная</w:t>
            </w:r>
          </w:p>
          <w:p w:rsidR="005F607E" w:rsidRPr="0063585E" w:rsidRDefault="005F607E" w:rsidP="0063407B">
            <w:r w:rsidRPr="0063585E">
              <w:t>деятельность</w:t>
            </w:r>
          </w:p>
        </w:tc>
      </w:tr>
      <w:tr w:rsidR="005F607E" w:rsidRPr="0063585E">
        <w:trPr>
          <w:jc w:val="center"/>
        </w:trPr>
        <w:tc>
          <w:tcPr>
            <w:tcW w:w="2020" w:type="dxa"/>
            <w:shd w:val="clear" w:color="auto" w:fill="FFFFFF"/>
            <w:tcMar>
              <w:left w:w="57" w:type="dxa"/>
              <w:right w:w="57" w:type="dxa"/>
            </w:tcMar>
            <w:vAlign w:val="center"/>
          </w:tcPr>
          <w:p w:rsidR="005F607E" w:rsidRDefault="005F607E" w:rsidP="005F582C">
            <w:pPr>
              <w:pStyle w:val="NormalWeb"/>
              <w:spacing w:before="0" w:beforeAutospacing="0" w:after="0" w:afterAutospacing="0"/>
            </w:pPr>
            <w:r>
              <w:t>5.</w:t>
            </w:r>
            <w:r w:rsidRPr="0063585E">
              <w:t xml:space="preserve"> Самообслужи</w:t>
            </w:r>
          </w:p>
          <w:p w:rsidR="005F607E" w:rsidRPr="0063585E" w:rsidRDefault="005F607E" w:rsidP="005F582C">
            <w:pPr>
              <w:pStyle w:val="NormalWeb"/>
              <w:spacing w:before="0" w:beforeAutospacing="0" w:after="0" w:afterAutospacing="0"/>
            </w:pPr>
            <w:r w:rsidRPr="0063585E">
              <w:t>вание</w:t>
            </w:r>
          </w:p>
        </w:tc>
        <w:tc>
          <w:tcPr>
            <w:tcW w:w="3094" w:type="dxa"/>
            <w:shd w:val="clear" w:color="auto" w:fill="FFFFFF"/>
            <w:tcMar>
              <w:left w:w="57" w:type="dxa"/>
              <w:right w:w="57" w:type="dxa"/>
            </w:tcMar>
            <w:vAlign w:val="center"/>
          </w:tcPr>
          <w:p w:rsidR="005F607E" w:rsidRPr="00D71E4C" w:rsidRDefault="005F607E" w:rsidP="00D71E4C">
            <w:r w:rsidRPr="00D71E4C">
              <w:t>Упражнение, беседа, объяснение, поручение</w:t>
            </w:r>
          </w:p>
          <w:p w:rsidR="005F607E" w:rsidRPr="0063585E" w:rsidRDefault="005F607E" w:rsidP="00D71E4C">
            <w:r w:rsidRPr="00D71E4C">
              <w:t>Чтение и рассматривание книг познавательного характера о труде взрослых, досуг</w:t>
            </w:r>
          </w:p>
        </w:tc>
        <w:tc>
          <w:tcPr>
            <w:tcW w:w="2552" w:type="dxa"/>
            <w:shd w:val="clear" w:color="auto" w:fill="FFFFFF"/>
            <w:tcMar>
              <w:left w:w="57" w:type="dxa"/>
              <w:right w:w="57" w:type="dxa"/>
            </w:tcMar>
            <w:vAlign w:val="center"/>
          </w:tcPr>
          <w:p w:rsidR="005F607E" w:rsidRPr="0063585E" w:rsidRDefault="005F607E" w:rsidP="0063407B">
            <w:r w:rsidRPr="0063585E">
              <w:t>Показ, объяснение, обучение, наблюдение. Напоминание</w:t>
            </w:r>
          </w:p>
          <w:p w:rsidR="005F607E" w:rsidRPr="0063585E" w:rsidRDefault="005F607E" w:rsidP="00D71E4C">
            <w:r w:rsidRPr="0063585E">
              <w:t xml:space="preserve">Создание ситуаций, побуждающих детей к </w:t>
            </w:r>
            <w:r>
              <w:t>оказанию помощи сверстнику и взрослому.</w:t>
            </w:r>
          </w:p>
        </w:tc>
        <w:tc>
          <w:tcPr>
            <w:tcW w:w="3543" w:type="dxa"/>
            <w:shd w:val="clear" w:color="auto" w:fill="FFFFFF"/>
            <w:tcMar>
              <w:left w:w="57" w:type="dxa"/>
              <w:right w:w="57" w:type="dxa"/>
            </w:tcMar>
            <w:vAlign w:val="center"/>
          </w:tcPr>
          <w:p w:rsidR="005F607E" w:rsidRPr="00D71E4C" w:rsidRDefault="005F607E" w:rsidP="00D71E4C">
            <w:r w:rsidRPr="00D71E4C">
              <w:t>Рассказ, потешки,</w:t>
            </w:r>
          </w:p>
          <w:p w:rsidR="005F607E" w:rsidRPr="00D71E4C" w:rsidRDefault="005F607E" w:rsidP="00D71E4C">
            <w:r w:rsidRPr="00D71E4C">
              <w:t>Напоминание</w:t>
            </w:r>
          </w:p>
          <w:p w:rsidR="005F607E" w:rsidRPr="00D71E4C" w:rsidRDefault="005F607E" w:rsidP="00D71E4C">
            <w:r w:rsidRPr="00D71E4C">
              <w:t>Просмотр видеофильмов,</w:t>
            </w:r>
          </w:p>
          <w:p w:rsidR="005F607E" w:rsidRPr="0063585E" w:rsidRDefault="005F607E" w:rsidP="00D71E4C">
            <w:r w:rsidRPr="00D71E4C">
              <w:t>Дидактические игры</w:t>
            </w:r>
          </w:p>
        </w:tc>
      </w:tr>
      <w:tr w:rsidR="005F607E" w:rsidRPr="0063585E">
        <w:trPr>
          <w:jc w:val="center"/>
        </w:trPr>
        <w:tc>
          <w:tcPr>
            <w:tcW w:w="2020" w:type="dxa"/>
            <w:shd w:val="clear" w:color="auto" w:fill="FFFFFF"/>
            <w:tcMar>
              <w:left w:w="57" w:type="dxa"/>
              <w:right w:w="57" w:type="dxa"/>
            </w:tcMar>
            <w:vAlign w:val="center"/>
          </w:tcPr>
          <w:p w:rsidR="005F607E" w:rsidRPr="0063585E" w:rsidRDefault="005F607E" w:rsidP="0063407B">
            <w:pPr>
              <w:pStyle w:val="NormalWeb"/>
              <w:spacing w:before="0" w:beforeAutospacing="0" w:after="0" w:afterAutospacing="0"/>
            </w:pPr>
            <w:r>
              <w:t>6.</w:t>
            </w:r>
            <w:r w:rsidRPr="0063585E">
              <w:t xml:space="preserve"> Хозяйственно-бытовой труд</w:t>
            </w:r>
          </w:p>
        </w:tc>
        <w:tc>
          <w:tcPr>
            <w:tcW w:w="3094" w:type="dxa"/>
            <w:shd w:val="clear" w:color="auto" w:fill="FFFFFF"/>
            <w:tcMar>
              <w:left w:w="57" w:type="dxa"/>
              <w:right w:w="57" w:type="dxa"/>
            </w:tcMar>
            <w:vAlign w:val="center"/>
          </w:tcPr>
          <w:p w:rsidR="005F607E" w:rsidRPr="00E855C5" w:rsidRDefault="005F607E" w:rsidP="00E855C5">
            <w:r w:rsidRPr="00E855C5">
              <w:t>Обучение, поручения,</w:t>
            </w:r>
          </w:p>
          <w:p w:rsidR="005F607E" w:rsidRPr="00E855C5" w:rsidRDefault="005F607E" w:rsidP="00E855C5">
            <w:r w:rsidRPr="00E855C5">
              <w:t>совместный труд, дидактические игры, продуктивная деятельность</w:t>
            </w:r>
          </w:p>
          <w:p w:rsidR="005F607E" w:rsidRPr="00E855C5" w:rsidRDefault="005F607E" w:rsidP="00E855C5">
            <w:r w:rsidRPr="00E855C5">
              <w:t>Чтение художественной литературы,</w:t>
            </w:r>
          </w:p>
          <w:p w:rsidR="005F607E" w:rsidRPr="0063585E" w:rsidRDefault="005F607E" w:rsidP="00E855C5">
            <w:r w:rsidRPr="00E855C5">
              <w:t>просмотр видеофильмов</w:t>
            </w:r>
          </w:p>
        </w:tc>
        <w:tc>
          <w:tcPr>
            <w:tcW w:w="2552" w:type="dxa"/>
            <w:shd w:val="clear" w:color="auto" w:fill="FFFFFF"/>
            <w:tcMar>
              <w:left w:w="57" w:type="dxa"/>
              <w:right w:w="57" w:type="dxa"/>
            </w:tcMar>
            <w:vAlign w:val="center"/>
          </w:tcPr>
          <w:p w:rsidR="005F607E" w:rsidRPr="0063585E" w:rsidRDefault="005F607E" w:rsidP="0063407B">
            <w:r w:rsidRPr="00E855C5">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tc>
        <w:tc>
          <w:tcPr>
            <w:tcW w:w="3543" w:type="dxa"/>
            <w:shd w:val="clear" w:color="auto" w:fill="FFFFFF"/>
            <w:tcMar>
              <w:left w:w="57" w:type="dxa"/>
              <w:right w:w="57" w:type="dxa"/>
            </w:tcMar>
            <w:vAlign w:val="center"/>
          </w:tcPr>
          <w:p w:rsidR="005F607E" w:rsidRPr="00E855C5" w:rsidRDefault="005F607E" w:rsidP="00E855C5">
            <w:r w:rsidRPr="00E855C5">
              <w:t>Творческие задания, дежурство,</w:t>
            </w:r>
          </w:p>
          <w:p w:rsidR="005F607E" w:rsidRPr="00E855C5" w:rsidRDefault="005F607E" w:rsidP="00E855C5">
            <w:r w:rsidRPr="00E855C5">
              <w:t>задания,</w:t>
            </w:r>
          </w:p>
          <w:p w:rsidR="005F607E" w:rsidRPr="00E855C5" w:rsidRDefault="005F607E" w:rsidP="00E855C5">
            <w:r w:rsidRPr="00E855C5">
              <w:t>поручения</w:t>
            </w:r>
          </w:p>
          <w:p w:rsidR="005F607E" w:rsidRPr="0063585E" w:rsidRDefault="005F607E" w:rsidP="00E855C5">
            <w:r w:rsidRPr="00E855C5">
              <w:t>совместный труд детей</w:t>
            </w:r>
          </w:p>
        </w:tc>
      </w:tr>
      <w:tr w:rsidR="005F607E" w:rsidRPr="0063585E">
        <w:trPr>
          <w:jc w:val="center"/>
        </w:trPr>
        <w:tc>
          <w:tcPr>
            <w:tcW w:w="2020" w:type="dxa"/>
            <w:shd w:val="clear" w:color="auto" w:fill="FFFFFF"/>
            <w:tcMar>
              <w:left w:w="57" w:type="dxa"/>
              <w:right w:w="57" w:type="dxa"/>
            </w:tcMar>
            <w:vAlign w:val="center"/>
          </w:tcPr>
          <w:p w:rsidR="005F607E" w:rsidRPr="0063585E" w:rsidRDefault="005F607E" w:rsidP="0063407B">
            <w:pPr>
              <w:pStyle w:val="NormalWeb"/>
              <w:spacing w:before="0" w:beforeAutospacing="0" w:after="0" w:afterAutospacing="0"/>
            </w:pPr>
            <w:r>
              <w:t>7</w:t>
            </w:r>
            <w:r w:rsidRPr="0063585E">
              <w:t>. Труд в природе</w:t>
            </w:r>
          </w:p>
        </w:tc>
        <w:tc>
          <w:tcPr>
            <w:tcW w:w="3094" w:type="dxa"/>
            <w:shd w:val="clear" w:color="auto" w:fill="FFFFFF"/>
            <w:tcMar>
              <w:left w:w="57" w:type="dxa"/>
              <w:right w:w="57" w:type="dxa"/>
            </w:tcMar>
            <w:vAlign w:val="center"/>
          </w:tcPr>
          <w:p w:rsidR="005F607E" w:rsidRPr="00E855C5" w:rsidRDefault="005F607E" w:rsidP="00E855C5">
            <w:r w:rsidRPr="00E855C5">
              <w:t>Обучение,</w:t>
            </w:r>
          </w:p>
          <w:p w:rsidR="005F607E" w:rsidRPr="00E855C5" w:rsidRDefault="005F607E" w:rsidP="00E855C5">
            <w:r w:rsidRPr="00E855C5">
              <w:t>совместный труд детей и взрослых,</w:t>
            </w:r>
          </w:p>
          <w:p w:rsidR="005F607E" w:rsidRPr="00E855C5" w:rsidRDefault="005F607E" w:rsidP="00E855C5">
            <w:r w:rsidRPr="00E855C5">
              <w:t>беседы, чтение художественной литературы, дидактическая игра</w:t>
            </w:r>
          </w:p>
          <w:p w:rsidR="005F607E" w:rsidRPr="0063585E" w:rsidRDefault="005F607E" w:rsidP="00E855C5">
            <w:r w:rsidRPr="00E855C5">
              <w:t>Просмотр видеофильмов</w:t>
            </w:r>
          </w:p>
        </w:tc>
        <w:tc>
          <w:tcPr>
            <w:tcW w:w="2552" w:type="dxa"/>
            <w:shd w:val="clear" w:color="auto" w:fill="FFFFFF"/>
            <w:tcMar>
              <w:left w:w="57" w:type="dxa"/>
              <w:right w:w="57" w:type="dxa"/>
            </w:tcMar>
            <w:vAlign w:val="center"/>
          </w:tcPr>
          <w:p w:rsidR="005F607E" w:rsidRPr="00E855C5" w:rsidRDefault="005F607E" w:rsidP="00E855C5">
            <w:pPr>
              <w:pStyle w:val="NormalWeb"/>
              <w:spacing w:before="0" w:beforeAutospacing="0" w:after="0" w:afterAutospacing="0"/>
            </w:pPr>
            <w:r w:rsidRPr="00E855C5">
              <w:t>Показ, объяснение,</w:t>
            </w:r>
          </w:p>
          <w:p w:rsidR="005F607E" w:rsidRPr="00E855C5" w:rsidRDefault="005F607E" w:rsidP="00E855C5">
            <w:pPr>
              <w:pStyle w:val="NormalWeb"/>
              <w:spacing w:before="0" w:beforeAutospacing="0" w:after="0" w:afterAutospacing="0"/>
            </w:pPr>
            <w:r w:rsidRPr="00E855C5">
              <w:t>обучение напоминания</w:t>
            </w:r>
          </w:p>
          <w:p w:rsidR="005F607E" w:rsidRPr="00E855C5" w:rsidRDefault="005F607E" w:rsidP="00E855C5">
            <w:pPr>
              <w:pStyle w:val="NormalWeb"/>
              <w:spacing w:before="0" w:beforeAutospacing="0" w:after="0" w:afterAutospacing="0"/>
            </w:pPr>
            <w:r w:rsidRPr="00E855C5">
              <w:t>Дидактические и развивающие игры. Трудовые поручения,</w:t>
            </w:r>
          </w:p>
          <w:p w:rsidR="005F607E" w:rsidRPr="00E855C5" w:rsidRDefault="005F607E" w:rsidP="00E855C5">
            <w:pPr>
              <w:pStyle w:val="NormalWeb"/>
              <w:spacing w:before="0" w:beforeAutospacing="0" w:after="0" w:afterAutospacing="0"/>
            </w:pPr>
            <w:r w:rsidRPr="00E855C5">
              <w:t>участие в совместной работе со взрослым в уходе за растениями и животными, уголка природы Выращивание зелени для корма птиц в зимнее время.</w:t>
            </w:r>
          </w:p>
          <w:p w:rsidR="005F607E" w:rsidRPr="00E855C5" w:rsidRDefault="005F607E" w:rsidP="00E855C5">
            <w:pPr>
              <w:pStyle w:val="NormalWeb"/>
              <w:spacing w:before="0" w:beforeAutospacing="0" w:after="0" w:afterAutospacing="0"/>
            </w:pPr>
            <w:r w:rsidRPr="00E855C5">
              <w:t>Подкормка птиц .</w:t>
            </w:r>
          </w:p>
          <w:p w:rsidR="005F607E" w:rsidRPr="0063585E" w:rsidRDefault="005F607E" w:rsidP="0063407B">
            <w:pPr>
              <w:pStyle w:val="NormalWeb"/>
              <w:spacing w:before="0" w:beforeAutospacing="0" w:after="0" w:afterAutospacing="0"/>
            </w:pPr>
            <w:r w:rsidRPr="00E855C5">
              <w:t>Работа на огороде и цветнике</w:t>
            </w:r>
          </w:p>
        </w:tc>
        <w:tc>
          <w:tcPr>
            <w:tcW w:w="3543" w:type="dxa"/>
            <w:shd w:val="clear" w:color="auto" w:fill="FFFFFF"/>
            <w:tcMar>
              <w:left w:w="57" w:type="dxa"/>
              <w:right w:w="57" w:type="dxa"/>
            </w:tcMar>
            <w:vAlign w:val="center"/>
          </w:tcPr>
          <w:p w:rsidR="005F607E" w:rsidRPr="00E855C5" w:rsidRDefault="005F607E" w:rsidP="00E855C5">
            <w:r w:rsidRPr="00E855C5">
              <w:t>Продуктивная деятельность,</w:t>
            </w:r>
          </w:p>
          <w:p w:rsidR="005F607E" w:rsidRPr="0063585E" w:rsidRDefault="005F607E" w:rsidP="00E855C5">
            <w:r w:rsidRPr="00E855C5">
              <w:t>ведение календаря природы совместно с воспитателем, тематические досуги</w:t>
            </w:r>
          </w:p>
        </w:tc>
      </w:tr>
      <w:tr w:rsidR="005F607E" w:rsidRPr="0063585E">
        <w:trPr>
          <w:jc w:val="center"/>
        </w:trPr>
        <w:tc>
          <w:tcPr>
            <w:tcW w:w="2020" w:type="dxa"/>
            <w:shd w:val="clear" w:color="auto" w:fill="FFFFFF"/>
            <w:tcMar>
              <w:left w:w="57" w:type="dxa"/>
              <w:right w:w="57" w:type="dxa"/>
            </w:tcMar>
            <w:vAlign w:val="center"/>
          </w:tcPr>
          <w:p w:rsidR="005F607E" w:rsidRPr="0063585E" w:rsidRDefault="005F607E" w:rsidP="005F582C">
            <w:pPr>
              <w:pStyle w:val="NormalWeb"/>
              <w:spacing w:before="0" w:beforeAutospacing="0" w:after="0" w:afterAutospacing="0"/>
            </w:pPr>
            <w:r>
              <w:t>8.</w:t>
            </w:r>
            <w:r w:rsidRPr="0063585E">
              <w:t xml:space="preserve"> Формирование первичных представлений о труде взрослых</w:t>
            </w:r>
          </w:p>
        </w:tc>
        <w:tc>
          <w:tcPr>
            <w:tcW w:w="3094" w:type="dxa"/>
            <w:shd w:val="clear" w:color="auto" w:fill="FFFFFF"/>
            <w:tcMar>
              <w:left w:w="57" w:type="dxa"/>
              <w:right w:w="57" w:type="dxa"/>
            </w:tcMar>
            <w:vAlign w:val="center"/>
          </w:tcPr>
          <w:p w:rsidR="005F607E" w:rsidRPr="0063585E" w:rsidRDefault="005F607E" w:rsidP="0063407B">
            <w:r>
              <w:t>Наблюдение</w:t>
            </w:r>
            <w:r w:rsidRPr="0063585E">
              <w:t>, целевые</w:t>
            </w:r>
            <w:r>
              <w:t xml:space="preserve"> прогулки</w:t>
            </w:r>
            <w:r w:rsidRPr="0063585E">
              <w:t>, рассказывание, чтение. Рассматривание иллюстраций</w:t>
            </w:r>
          </w:p>
        </w:tc>
        <w:tc>
          <w:tcPr>
            <w:tcW w:w="2552" w:type="dxa"/>
            <w:shd w:val="clear" w:color="auto" w:fill="FFFFFF"/>
            <w:tcMar>
              <w:left w:w="57" w:type="dxa"/>
              <w:right w:w="57" w:type="dxa"/>
            </w:tcMar>
            <w:vAlign w:val="center"/>
          </w:tcPr>
          <w:p w:rsidR="005F607E" w:rsidRPr="0063585E" w:rsidRDefault="005F607E" w:rsidP="0063407B">
            <w:r w:rsidRPr="0063585E">
              <w:t>Дидактические игры,</w:t>
            </w:r>
          </w:p>
          <w:p w:rsidR="005F607E" w:rsidRPr="0063585E" w:rsidRDefault="005F607E" w:rsidP="0063407B">
            <w:r w:rsidRPr="0063585E">
              <w:t>Сюжетно-ролевые игры,</w:t>
            </w:r>
          </w:p>
          <w:p w:rsidR="005F607E" w:rsidRPr="0063585E" w:rsidRDefault="005F607E" w:rsidP="0063407B">
            <w:r w:rsidRPr="0063585E">
              <w:t>чтение,</w:t>
            </w:r>
          </w:p>
          <w:p w:rsidR="005F607E" w:rsidRPr="0063585E" w:rsidRDefault="005F607E" w:rsidP="0063407B">
            <w:r w:rsidRPr="0063585E">
              <w:t>закрепление</w:t>
            </w:r>
          </w:p>
        </w:tc>
        <w:tc>
          <w:tcPr>
            <w:tcW w:w="3543" w:type="dxa"/>
            <w:shd w:val="clear" w:color="auto" w:fill="FFFFFF"/>
            <w:tcMar>
              <w:left w:w="57" w:type="dxa"/>
              <w:right w:w="57" w:type="dxa"/>
            </w:tcMar>
            <w:vAlign w:val="center"/>
          </w:tcPr>
          <w:p w:rsidR="005F607E" w:rsidRPr="0063585E" w:rsidRDefault="005F607E" w:rsidP="0063407B">
            <w:r w:rsidRPr="0063585E">
              <w:t>Сюжетно-ролевые игры,</w:t>
            </w:r>
          </w:p>
          <w:p w:rsidR="005F607E" w:rsidRPr="0063585E" w:rsidRDefault="005F607E" w:rsidP="0063407B">
            <w:r w:rsidRPr="0063585E">
              <w:t>обыгрывание, дидактические игры. Практическая деятельность</w:t>
            </w:r>
          </w:p>
        </w:tc>
      </w:tr>
    </w:tbl>
    <w:p w:rsidR="005F607E" w:rsidRDefault="005F607E" w:rsidP="0063407B">
      <w:pPr>
        <w:pStyle w:val="15"/>
        <w:shd w:val="clear" w:color="auto" w:fill="auto"/>
        <w:spacing w:line="240" w:lineRule="auto"/>
        <w:ind w:left="360" w:right="23" w:firstLine="0"/>
        <w:jc w:val="center"/>
        <w:rPr>
          <w:rFonts w:ascii="Times New Roman" w:hAnsi="Times New Roman" w:cs="Times New Roman"/>
          <w:b/>
          <w:bCs/>
          <w:sz w:val="24"/>
          <w:szCs w:val="24"/>
        </w:rPr>
      </w:pPr>
    </w:p>
    <w:p w:rsidR="005F607E" w:rsidRDefault="005F607E" w:rsidP="0063407B">
      <w:pPr>
        <w:pStyle w:val="15"/>
        <w:shd w:val="clear" w:color="auto" w:fill="auto"/>
        <w:spacing w:line="240" w:lineRule="auto"/>
        <w:ind w:left="360" w:right="23" w:firstLine="0"/>
        <w:jc w:val="center"/>
        <w:rPr>
          <w:rFonts w:ascii="Times New Roman" w:hAnsi="Times New Roman" w:cs="Times New Roman"/>
          <w:b/>
          <w:bCs/>
          <w:sz w:val="24"/>
          <w:szCs w:val="24"/>
        </w:rPr>
        <w:sectPr w:rsidR="005F607E" w:rsidSect="00813DF6">
          <w:pgSz w:w="11906" w:h="16838"/>
          <w:pgMar w:top="1134" w:right="851" w:bottom="1134" w:left="1134" w:header="709" w:footer="709" w:gutter="0"/>
          <w:cols w:space="708"/>
          <w:docGrid w:linePitch="360"/>
        </w:sectPr>
      </w:pPr>
    </w:p>
    <w:p w:rsidR="005F607E" w:rsidRDefault="005F607E" w:rsidP="0063407B">
      <w:pPr>
        <w:pStyle w:val="15"/>
        <w:shd w:val="clear" w:color="auto" w:fill="auto"/>
        <w:spacing w:line="240" w:lineRule="auto"/>
        <w:ind w:left="360" w:right="23" w:firstLine="0"/>
        <w:jc w:val="center"/>
        <w:rPr>
          <w:rFonts w:ascii="Times New Roman" w:hAnsi="Times New Roman" w:cs="Times New Roman"/>
          <w:b/>
          <w:bCs/>
          <w:sz w:val="24"/>
          <w:szCs w:val="24"/>
        </w:rPr>
      </w:pPr>
    </w:p>
    <w:p w:rsidR="005F607E" w:rsidRDefault="005F607E" w:rsidP="0063407B">
      <w:pPr>
        <w:pStyle w:val="15"/>
        <w:shd w:val="clear" w:color="auto" w:fill="auto"/>
        <w:spacing w:line="240" w:lineRule="auto"/>
        <w:ind w:left="360" w:right="23" w:firstLine="0"/>
        <w:jc w:val="center"/>
        <w:rPr>
          <w:rFonts w:ascii="Times New Roman" w:hAnsi="Times New Roman" w:cs="Times New Roman"/>
          <w:b/>
          <w:bCs/>
          <w:sz w:val="24"/>
          <w:szCs w:val="24"/>
        </w:rPr>
      </w:pPr>
      <w:r w:rsidRPr="005373B2">
        <w:rPr>
          <w:rFonts w:ascii="Times New Roman" w:hAnsi="Times New Roman" w:cs="Times New Roman"/>
          <w:b/>
          <w:bCs/>
          <w:sz w:val="24"/>
          <w:szCs w:val="24"/>
        </w:rPr>
        <w:t>Формы взаимодействия с семьями воспитанников</w:t>
      </w:r>
    </w:p>
    <w:p w:rsidR="005F607E" w:rsidRPr="005373B2" w:rsidRDefault="005F607E" w:rsidP="0063407B">
      <w:pPr>
        <w:pStyle w:val="15"/>
        <w:shd w:val="clear" w:color="auto" w:fill="auto"/>
        <w:spacing w:line="240" w:lineRule="auto"/>
        <w:ind w:left="360" w:right="23" w:firstLine="0"/>
        <w:jc w:val="center"/>
        <w:rPr>
          <w:rStyle w:val="3"/>
          <w:rFonts w:ascii="Times New Roman" w:hAnsi="Times New Roman" w:cs="Times New Roman"/>
          <w:b/>
          <w:bCs/>
          <w:sz w:val="24"/>
          <w:szCs w:val="24"/>
        </w:rPr>
      </w:pPr>
      <w:r w:rsidRPr="005373B2">
        <w:rPr>
          <w:rStyle w:val="3"/>
          <w:rFonts w:ascii="Times New Roman" w:hAnsi="Times New Roman" w:cs="Times New Roman"/>
          <w:b/>
          <w:bCs/>
          <w:sz w:val="24"/>
          <w:szCs w:val="24"/>
        </w:rPr>
        <w:t xml:space="preserve"> «Социально-коммуникативное развитие»</w:t>
      </w:r>
    </w:p>
    <w:p w:rsidR="005F607E" w:rsidRPr="002420C4" w:rsidRDefault="005F607E" w:rsidP="0063407B">
      <w:pPr>
        <w:pStyle w:val="15"/>
        <w:shd w:val="clear" w:color="auto" w:fill="auto"/>
        <w:spacing w:line="240" w:lineRule="auto"/>
        <w:ind w:left="360" w:right="23" w:firstLine="0"/>
        <w:jc w:val="center"/>
        <w:rPr>
          <w:rStyle w:val="3"/>
          <w:b/>
          <w:bCs/>
          <w:sz w:val="24"/>
          <w:szCs w:val="24"/>
        </w:rPr>
      </w:pPr>
    </w:p>
    <w:tbl>
      <w:tblPr>
        <w:tblW w:w="109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235"/>
        <w:gridCol w:w="8740"/>
      </w:tblGrid>
      <w:tr w:rsidR="005F607E" w:rsidRPr="00A00681">
        <w:trPr>
          <w:jc w:val="center"/>
        </w:trPr>
        <w:tc>
          <w:tcPr>
            <w:tcW w:w="2235" w:type="dxa"/>
            <w:vAlign w:val="center"/>
          </w:tcPr>
          <w:p w:rsidR="005F607E" w:rsidRPr="00A00681" w:rsidRDefault="005F607E" w:rsidP="005F582C">
            <w:pPr>
              <w:widowControl w:val="0"/>
              <w:jc w:val="center"/>
              <w:rPr>
                <w:b/>
                <w:bCs/>
                <w:spacing w:val="-12"/>
              </w:rPr>
            </w:pPr>
            <w:r w:rsidRPr="00A00681">
              <w:rPr>
                <w:b/>
                <w:bCs/>
              </w:rPr>
              <w:t>Образовательная область</w:t>
            </w:r>
          </w:p>
        </w:tc>
        <w:tc>
          <w:tcPr>
            <w:tcW w:w="8740" w:type="dxa"/>
            <w:vAlign w:val="center"/>
          </w:tcPr>
          <w:p w:rsidR="005F607E" w:rsidRPr="00A00681" w:rsidRDefault="005F607E" w:rsidP="005F582C">
            <w:pPr>
              <w:widowControl w:val="0"/>
              <w:jc w:val="center"/>
              <w:rPr>
                <w:b/>
                <w:bCs/>
                <w:spacing w:val="-12"/>
              </w:rPr>
            </w:pPr>
            <w:r w:rsidRPr="00A00681">
              <w:rPr>
                <w:b/>
                <w:bCs/>
              </w:rPr>
              <w:t>Формы взаимодействия с семьями воспитанников</w:t>
            </w:r>
          </w:p>
        </w:tc>
      </w:tr>
      <w:tr w:rsidR="005F607E" w:rsidRPr="00457176">
        <w:trPr>
          <w:jc w:val="center"/>
        </w:trPr>
        <w:tc>
          <w:tcPr>
            <w:tcW w:w="2235" w:type="dxa"/>
          </w:tcPr>
          <w:p w:rsidR="005F607E" w:rsidRPr="00801E49" w:rsidRDefault="005F607E" w:rsidP="005F582C">
            <w:pPr>
              <w:widowControl w:val="0"/>
              <w:jc w:val="both"/>
              <w:rPr>
                <w:color w:val="000000"/>
                <w:spacing w:val="-12"/>
              </w:rPr>
            </w:pPr>
            <w:r w:rsidRPr="00801E49">
              <w:rPr>
                <w:color w:val="000000"/>
                <w:spacing w:val="-12"/>
              </w:rPr>
              <w:t>Социально-коммуникативное</w:t>
            </w:r>
          </w:p>
          <w:p w:rsidR="005F607E" w:rsidRPr="00801E49" w:rsidRDefault="005F607E" w:rsidP="005F582C">
            <w:pPr>
              <w:widowControl w:val="0"/>
              <w:jc w:val="both"/>
              <w:rPr>
                <w:color w:val="000000"/>
                <w:spacing w:val="-12"/>
              </w:rPr>
            </w:pPr>
            <w:r w:rsidRPr="00801E49">
              <w:rPr>
                <w:color w:val="000000"/>
                <w:spacing w:val="-12"/>
              </w:rPr>
              <w:t>развитие</w:t>
            </w:r>
          </w:p>
        </w:tc>
        <w:tc>
          <w:tcPr>
            <w:tcW w:w="8740" w:type="dxa"/>
          </w:tcPr>
          <w:p w:rsidR="005F607E" w:rsidRPr="00801E49" w:rsidRDefault="005F607E" w:rsidP="0063407B">
            <w:pPr>
              <w:pStyle w:val="ListParagraph"/>
              <w:numPr>
                <w:ilvl w:val="0"/>
                <w:numId w:val="30"/>
              </w:numPr>
              <w:ind w:left="284" w:hanging="284"/>
            </w:pPr>
            <w:r w:rsidRPr="00801E49">
              <w:t>Привлечение родителей к участию в детском празднике (подготовка атрибутов</w:t>
            </w:r>
            <w:r>
              <w:t>, пошив костюмов, подготовка праздничных поздравлений для детей</w:t>
            </w:r>
            <w:r w:rsidRPr="00801E49">
              <w:t>).</w:t>
            </w:r>
          </w:p>
          <w:p w:rsidR="005F607E" w:rsidRPr="00801E49" w:rsidRDefault="005F607E" w:rsidP="0063407B">
            <w:pPr>
              <w:pStyle w:val="ListParagraph"/>
              <w:numPr>
                <w:ilvl w:val="0"/>
                <w:numId w:val="30"/>
              </w:numPr>
              <w:ind w:left="284" w:hanging="284"/>
            </w:pPr>
            <w:r w:rsidRPr="00801E49">
              <w:t>Анкетирование, тестирование родителей, выпуск газеты, подбор специальной литературы с целью обеспечения обратной связи с семьёй.</w:t>
            </w:r>
          </w:p>
          <w:p w:rsidR="005F607E" w:rsidRPr="00801E49" w:rsidRDefault="005F607E" w:rsidP="0063407B">
            <w:pPr>
              <w:pStyle w:val="ListParagraph"/>
              <w:numPr>
                <w:ilvl w:val="0"/>
                <w:numId w:val="30"/>
              </w:numPr>
              <w:ind w:left="284" w:hanging="284"/>
            </w:pPr>
            <w:r w:rsidRPr="00801E49">
              <w:t>Проведение тренингов с родителями: способы решения нестандартных ситуаций с целью повышения компетенции в вопросах воспитания.</w:t>
            </w:r>
          </w:p>
          <w:p w:rsidR="005F607E" w:rsidRPr="00801E49" w:rsidRDefault="005F607E" w:rsidP="0063407B">
            <w:pPr>
              <w:pStyle w:val="ListParagraph"/>
              <w:numPr>
                <w:ilvl w:val="0"/>
                <w:numId w:val="30"/>
              </w:numPr>
              <w:ind w:left="284" w:hanging="284"/>
            </w:pPr>
            <w:r w:rsidRPr="00801E49">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5F607E" w:rsidRPr="00801E49" w:rsidRDefault="005F607E" w:rsidP="0063407B">
            <w:pPr>
              <w:pStyle w:val="ListParagraph"/>
              <w:numPr>
                <w:ilvl w:val="0"/>
                <w:numId w:val="30"/>
              </w:numPr>
              <w:ind w:left="284" w:hanging="284"/>
            </w:pPr>
            <w:r w:rsidRPr="00801E49">
              <w:t>Привлечение родителей к совместным мероприятиям по благоустройству  и созданию условий в группе и на участке.</w:t>
            </w:r>
          </w:p>
          <w:p w:rsidR="005F607E" w:rsidRPr="00801E49" w:rsidRDefault="005F607E" w:rsidP="0063407B">
            <w:pPr>
              <w:pStyle w:val="ListParagraph"/>
              <w:numPr>
                <w:ilvl w:val="0"/>
                <w:numId w:val="30"/>
              </w:numPr>
              <w:ind w:left="284" w:hanging="284"/>
            </w:pPr>
            <w:r w:rsidRPr="00801E49">
              <w:t>Изучение и анализ детско-родительских отношений с целью оказания помощи детям.</w:t>
            </w:r>
          </w:p>
          <w:p w:rsidR="005F607E" w:rsidRPr="00801E49" w:rsidRDefault="005F607E" w:rsidP="0063407B">
            <w:pPr>
              <w:pStyle w:val="ListParagraph"/>
              <w:numPr>
                <w:ilvl w:val="0"/>
                <w:numId w:val="30"/>
              </w:numPr>
              <w:ind w:left="284" w:hanging="284"/>
            </w:pPr>
            <w:r w:rsidRPr="00801E49">
              <w:t>Беседы с детьми с целью формирования уверенности в том, что их любят и о них заботятся в семье.</w:t>
            </w:r>
          </w:p>
          <w:p w:rsidR="005F607E" w:rsidRPr="00801E49" w:rsidRDefault="005F607E" w:rsidP="0063407B">
            <w:pPr>
              <w:pStyle w:val="ListParagraph"/>
              <w:numPr>
                <w:ilvl w:val="0"/>
                <w:numId w:val="30"/>
              </w:numPr>
              <w:ind w:left="284" w:hanging="284"/>
            </w:pPr>
            <w:r w:rsidRPr="00801E49">
              <w:t>Создание фотовыставок, фотоальбомов «Я и моя семья», «Моя родословная», «</w:t>
            </w:r>
            <w:r>
              <w:t>Мы-читающая семья</w:t>
            </w:r>
            <w:r w:rsidRPr="00801E49">
              <w:t>», «</w:t>
            </w:r>
            <w:r>
              <w:t>Мама, папа, я – спортивная семья</w:t>
            </w:r>
            <w:r w:rsidRPr="00801E49">
              <w:t>»</w:t>
            </w:r>
            <w:r>
              <w:t xml:space="preserve"> и другие</w:t>
            </w:r>
            <w:r w:rsidRPr="00801E49">
              <w:t>.</w:t>
            </w:r>
          </w:p>
        </w:tc>
      </w:tr>
    </w:tbl>
    <w:p w:rsidR="005F607E" w:rsidRPr="00BA035B" w:rsidRDefault="005F607E" w:rsidP="0063407B">
      <w:pPr>
        <w:pStyle w:val="Bodytext20"/>
        <w:shd w:val="clear" w:color="auto" w:fill="auto"/>
        <w:tabs>
          <w:tab w:val="left" w:pos="696"/>
        </w:tabs>
        <w:spacing w:line="240" w:lineRule="auto"/>
        <w:ind w:firstLine="0"/>
        <w:rPr>
          <w:sz w:val="24"/>
          <w:szCs w:val="24"/>
        </w:rPr>
      </w:pPr>
    </w:p>
    <w:p w:rsidR="005F607E" w:rsidRPr="00BA035B" w:rsidRDefault="005F607E" w:rsidP="00085177">
      <w:pPr>
        <w:pStyle w:val="Tablecaption0"/>
        <w:shd w:val="clear" w:color="auto" w:fill="auto"/>
        <w:spacing w:line="190" w:lineRule="exact"/>
        <w:ind w:hanging="284"/>
        <w:jc w:val="center"/>
        <w:rPr>
          <w:color w:val="000000"/>
          <w:sz w:val="24"/>
          <w:szCs w:val="24"/>
          <w:lang w:eastAsia="ru-RU"/>
        </w:rPr>
      </w:pPr>
    </w:p>
    <w:p w:rsidR="005F607E" w:rsidRPr="005373B2" w:rsidRDefault="005F607E" w:rsidP="002A4881">
      <w:pPr>
        <w:pStyle w:val="15"/>
        <w:shd w:val="clear" w:color="auto" w:fill="auto"/>
        <w:spacing w:line="240" w:lineRule="auto"/>
        <w:ind w:left="360" w:right="23" w:firstLine="0"/>
        <w:jc w:val="center"/>
        <w:rPr>
          <w:rStyle w:val="3"/>
          <w:rFonts w:ascii="Times New Roman" w:hAnsi="Times New Roman" w:cs="Times New Roman"/>
          <w:b/>
          <w:bCs/>
          <w:sz w:val="24"/>
          <w:szCs w:val="24"/>
        </w:rPr>
      </w:pPr>
      <w:r>
        <w:rPr>
          <w:rStyle w:val="3"/>
          <w:rFonts w:ascii="Times New Roman" w:hAnsi="Times New Roman" w:cs="Times New Roman"/>
          <w:b/>
          <w:bCs/>
          <w:sz w:val="24"/>
          <w:szCs w:val="24"/>
        </w:rPr>
        <w:t>Формы работы с детьми 4</w:t>
      </w:r>
      <w:r w:rsidRPr="005373B2">
        <w:rPr>
          <w:rStyle w:val="3"/>
          <w:rFonts w:ascii="Times New Roman" w:hAnsi="Times New Roman" w:cs="Times New Roman"/>
          <w:b/>
          <w:bCs/>
          <w:sz w:val="24"/>
          <w:szCs w:val="24"/>
        </w:rPr>
        <w:t>-5 лет по образовательной области «Речевое развитие»</w:t>
      </w:r>
    </w:p>
    <w:p w:rsidR="005F607E" w:rsidRPr="005373B2" w:rsidRDefault="005F607E" w:rsidP="002A4881">
      <w:pPr>
        <w:pStyle w:val="15"/>
        <w:shd w:val="clear" w:color="auto" w:fill="auto"/>
        <w:spacing w:line="240" w:lineRule="auto"/>
        <w:ind w:left="360" w:right="23" w:firstLine="0"/>
        <w:jc w:val="center"/>
        <w:rPr>
          <w:rStyle w:val="3"/>
          <w:rFonts w:ascii="Times New Roman" w:hAnsi="Times New Roman" w:cs="Times New Roman"/>
          <w:b/>
          <w:bCs/>
          <w:sz w:val="24"/>
          <w:szCs w:val="24"/>
        </w:rPr>
      </w:pPr>
    </w:p>
    <w:tbl>
      <w:tblPr>
        <w:tblW w:w="10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6"/>
        <w:gridCol w:w="3898"/>
        <w:gridCol w:w="2977"/>
        <w:gridCol w:w="2693"/>
      </w:tblGrid>
      <w:tr w:rsidR="005F607E" w:rsidRPr="00BA035B">
        <w:trPr>
          <w:tblHeader/>
          <w:jc w:val="center"/>
        </w:trPr>
        <w:tc>
          <w:tcPr>
            <w:tcW w:w="1396" w:type="dxa"/>
            <w:shd w:val="clear" w:color="auto" w:fill="FFFFFF"/>
            <w:tcMar>
              <w:left w:w="28" w:type="dxa"/>
              <w:right w:w="28" w:type="dxa"/>
            </w:tcMar>
            <w:vAlign w:val="center"/>
          </w:tcPr>
          <w:p w:rsidR="005F607E" w:rsidRPr="00BA035B" w:rsidRDefault="005F607E" w:rsidP="005F582C">
            <w:pPr>
              <w:pStyle w:val="NormalWeb"/>
              <w:spacing w:before="0" w:beforeAutospacing="0" w:after="0" w:afterAutospacing="0"/>
              <w:jc w:val="center"/>
              <w:rPr>
                <w:b/>
                <w:bCs/>
              </w:rPr>
            </w:pPr>
            <w:r w:rsidRPr="00BA035B">
              <w:rPr>
                <w:b/>
                <w:bCs/>
              </w:rPr>
              <w:t>Содержание</w:t>
            </w:r>
          </w:p>
        </w:tc>
        <w:tc>
          <w:tcPr>
            <w:tcW w:w="3898" w:type="dxa"/>
            <w:shd w:val="clear" w:color="auto" w:fill="FFFFFF"/>
            <w:tcMar>
              <w:left w:w="28" w:type="dxa"/>
              <w:right w:w="28" w:type="dxa"/>
            </w:tcMar>
            <w:vAlign w:val="center"/>
          </w:tcPr>
          <w:p w:rsidR="005F607E" w:rsidRPr="00BA035B" w:rsidRDefault="005F607E" w:rsidP="005F582C">
            <w:pPr>
              <w:pStyle w:val="NormalWeb"/>
              <w:spacing w:before="0" w:beforeAutospacing="0" w:after="0" w:afterAutospacing="0"/>
              <w:jc w:val="center"/>
              <w:rPr>
                <w:b/>
                <w:bCs/>
              </w:rPr>
            </w:pPr>
            <w:r w:rsidRPr="00BA035B">
              <w:rPr>
                <w:b/>
                <w:bCs/>
              </w:rPr>
              <w:t>Совместная деятельность</w:t>
            </w:r>
          </w:p>
        </w:tc>
        <w:tc>
          <w:tcPr>
            <w:tcW w:w="2977" w:type="dxa"/>
            <w:shd w:val="clear" w:color="auto" w:fill="FFFFFF"/>
            <w:tcMar>
              <w:left w:w="28" w:type="dxa"/>
              <w:right w:w="28" w:type="dxa"/>
            </w:tcMar>
            <w:vAlign w:val="center"/>
          </w:tcPr>
          <w:p w:rsidR="005F607E" w:rsidRPr="00BA035B" w:rsidRDefault="005F607E" w:rsidP="005F582C">
            <w:pPr>
              <w:pStyle w:val="NormalWeb"/>
              <w:spacing w:before="0" w:beforeAutospacing="0" w:after="0" w:afterAutospacing="0"/>
              <w:jc w:val="center"/>
              <w:rPr>
                <w:b/>
                <w:bCs/>
              </w:rPr>
            </w:pPr>
            <w:r w:rsidRPr="00BA035B">
              <w:rPr>
                <w:b/>
                <w:bCs/>
              </w:rPr>
              <w:t>Режимные моменты</w:t>
            </w:r>
          </w:p>
        </w:tc>
        <w:tc>
          <w:tcPr>
            <w:tcW w:w="2693" w:type="dxa"/>
            <w:shd w:val="clear" w:color="auto" w:fill="FFFFFF"/>
            <w:tcMar>
              <w:left w:w="28" w:type="dxa"/>
              <w:right w:w="28" w:type="dxa"/>
            </w:tcMar>
            <w:vAlign w:val="center"/>
          </w:tcPr>
          <w:p w:rsidR="005F607E" w:rsidRPr="00BA035B" w:rsidRDefault="005F607E" w:rsidP="005F582C">
            <w:pPr>
              <w:pStyle w:val="NormalWeb"/>
              <w:spacing w:before="0" w:beforeAutospacing="0" w:after="0" w:afterAutospacing="0"/>
              <w:jc w:val="center"/>
              <w:rPr>
                <w:b/>
                <w:bCs/>
              </w:rPr>
            </w:pPr>
            <w:r w:rsidRPr="00BA035B">
              <w:rPr>
                <w:b/>
                <w:bCs/>
              </w:rPr>
              <w:t>Самостоятельная деятельность</w:t>
            </w:r>
          </w:p>
        </w:tc>
      </w:tr>
      <w:tr w:rsidR="005F607E" w:rsidRPr="00BA035B">
        <w:trPr>
          <w:jc w:val="center"/>
        </w:trPr>
        <w:tc>
          <w:tcPr>
            <w:tcW w:w="1396" w:type="dxa"/>
            <w:shd w:val="clear" w:color="auto" w:fill="FFFFFF"/>
            <w:tcMar>
              <w:left w:w="28" w:type="dxa"/>
              <w:right w:w="28" w:type="dxa"/>
            </w:tcMar>
            <w:vAlign w:val="center"/>
          </w:tcPr>
          <w:p w:rsidR="005F607E" w:rsidRPr="00BA035B" w:rsidRDefault="005F607E" w:rsidP="005F582C">
            <w:r w:rsidRPr="00BA035B">
              <w:t xml:space="preserve">1. Развитие свободного общения со взрослыми и детьми </w:t>
            </w:r>
          </w:p>
        </w:tc>
        <w:tc>
          <w:tcPr>
            <w:tcW w:w="3898" w:type="dxa"/>
            <w:shd w:val="clear" w:color="auto" w:fill="FFFFFF"/>
            <w:tcMar>
              <w:left w:w="28" w:type="dxa"/>
              <w:right w:w="28" w:type="dxa"/>
            </w:tcMar>
          </w:tcPr>
          <w:p w:rsidR="005F607E" w:rsidRPr="00BA035B" w:rsidRDefault="005F607E" w:rsidP="005F582C">
            <w:pPr>
              <w:ind w:left="52" w:hanging="52"/>
            </w:pPr>
            <w:r w:rsidRPr="00BA035B">
              <w:t>- Эмоционально-практическое взаимодействие (игры с предметами и сюжетными игрушками).</w:t>
            </w:r>
          </w:p>
          <w:p w:rsidR="005F607E" w:rsidRPr="00BA035B" w:rsidRDefault="005F607E" w:rsidP="005F582C">
            <w:pPr>
              <w:ind w:left="52" w:hanging="52"/>
            </w:pPr>
            <w:r w:rsidRPr="00BA035B">
              <w:t>- Обучающие игры с использованием предметов и игрушек.</w:t>
            </w:r>
          </w:p>
          <w:p w:rsidR="005F607E" w:rsidRPr="00BA035B" w:rsidRDefault="005F607E" w:rsidP="005F582C">
            <w:r w:rsidRPr="00BA035B">
              <w:t>- Коммуникативные игры с включением малых фольклорных форм (потешки, прибаутки, пестушки, колыбельные)</w:t>
            </w:r>
          </w:p>
          <w:p w:rsidR="005F607E" w:rsidRPr="00BA035B" w:rsidRDefault="005F607E" w:rsidP="005F582C">
            <w:r w:rsidRPr="00BA035B">
              <w:t xml:space="preserve">- Сюжетно-ролевая игра. </w:t>
            </w:r>
          </w:p>
          <w:p w:rsidR="005F607E" w:rsidRPr="00BA035B" w:rsidRDefault="005F607E" w:rsidP="005F582C">
            <w:r w:rsidRPr="00BA035B">
              <w:t xml:space="preserve">- Игра-драматизация. </w:t>
            </w:r>
          </w:p>
          <w:p w:rsidR="005F607E" w:rsidRPr="00BA035B" w:rsidRDefault="005F607E" w:rsidP="005F582C">
            <w:r w:rsidRPr="00BA035B">
              <w:t xml:space="preserve">- Работа в книжном уголке </w:t>
            </w:r>
          </w:p>
          <w:p w:rsidR="005F607E" w:rsidRPr="00BA035B" w:rsidRDefault="005F607E" w:rsidP="005F582C">
            <w:r w:rsidRPr="00BA035B">
              <w:t xml:space="preserve">- Чтение, рассматривание иллюстраций </w:t>
            </w:r>
          </w:p>
          <w:p w:rsidR="005F607E" w:rsidRPr="00BA035B" w:rsidRDefault="005F607E" w:rsidP="005F582C">
            <w:pPr>
              <w:ind w:left="18" w:hanging="18"/>
            </w:pPr>
            <w:r w:rsidRPr="00BA035B">
              <w:t>- Сценарии активизирующего общения. - Речевое стимулирование</w:t>
            </w:r>
          </w:p>
          <w:p w:rsidR="005F607E" w:rsidRPr="00BA035B" w:rsidRDefault="005F607E" w:rsidP="005F582C">
            <w:pPr>
              <w:ind w:left="18" w:hanging="18"/>
            </w:pPr>
            <w:r w:rsidRPr="00BA035B">
              <w:t xml:space="preserve">(повторение, объяснение, обсуждение, побуждение, напоминание, уточнение) </w:t>
            </w:r>
          </w:p>
          <w:p w:rsidR="005F607E" w:rsidRPr="00BA035B" w:rsidRDefault="005F607E" w:rsidP="005F582C">
            <w:pPr>
              <w:ind w:left="18" w:hanging="18"/>
            </w:pPr>
            <w:r w:rsidRPr="00BA035B">
              <w:t>- Беседа с опорой на зрительное восприятие и без опоры на него.</w:t>
            </w:r>
          </w:p>
          <w:p w:rsidR="005F607E" w:rsidRDefault="005F607E" w:rsidP="005F582C">
            <w:pPr>
              <w:ind w:left="18" w:hanging="18"/>
            </w:pPr>
            <w:r w:rsidRPr="00BA035B">
              <w:t>- Хороводные игры, пальчиковые игры.</w:t>
            </w:r>
          </w:p>
          <w:p w:rsidR="005F607E" w:rsidRPr="00BA035B" w:rsidRDefault="005F607E" w:rsidP="005F582C">
            <w:pPr>
              <w:ind w:left="18" w:hanging="18"/>
            </w:pPr>
          </w:p>
        </w:tc>
        <w:tc>
          <w:tcPr>
            <w:tcW w:w="2977" w:type="dxa"/>
            <w:shd w:val="clear" w:color="auto" w:fill="FFFFFF"/>
            <w:tcMar>
              <w:left w:w="28" w:type="dxa"/>
              <w:right w:w="28" w:type="dxa"/>
            </w:tcMar>
          </w:tcPr>
          <w:p w:rsidR="005F607E" w:rsidRPr="00BA035B" w:rsidRDefault="005F607E" w:rsidP="005F582C">
            <w:pPr>
              <w:ind w:left="18" w:hanging="18"/>
            </w:pPr>
            <w:r w:rsidRPr="00BA035B">
              <w:t>- Речевое стимулирование</w:t>
            </w:r>
          </w:p>
          <w:p w:rsidR="005F607E" w:rsidRPr="00BA035B" w:rsidRDefault="005F607E" w:rsidP="005F582C">
            <w:pPr>
              <w:ind w:left="18" w:hanging="18"/>
            </w:pPr>
            <w:r w:rsidRPr="00BA035B">
              <w:t>(повторение, объяснение, обсуждение, побуждение, уточнение напоминание)</w:t>
            </w:r>
          </w:p>
          <w:p w:rsidR="005F607E" w:rsidRPr="00BA035B" w:rsidRDefault="005F607E" w:rsidP="005F582C">
            <w:pPr>
              <w:ind w:left="18" w:hanging="18"/>
            </w:pPr>
            <w:r w:rsidRPr="00BA035B">
              <w:t xml:space="preserve"> - формирование элементарного реплицирования.</w:t>
            </w:r>
          </w:p>
          <w:p w:rsidR="005F607E" w:rsidRPr="00BA035B" w:rsidRDefault="005F607E" w:rsidP="005F582C">
            <w:pPr>
              <w:ind w:left="18" w:hanging="18"/>
            </w:pPr>
            <w:r w:rsidRPr="00BA035B">
              <w:t>- Беседа с опорой на зрительное восприятие и без опоры на него.</w:t>
            </w:r>
          </w:p>
          <w:p w:rsidR="005F607E" w:rsidRPr="00BA035B" w:rsidRDefault="005F607E" w:rsidP="005F582C">
            <w:pPr>
              <w:ind w:left="18" w:hanging="18"/>
            </w:pPr>
            <w:r w:rsidRPr="00BA035B">
              <w:t>- Хороводные игры, пальчиковые игры.</w:t>
            </w:r>
          </w:p>
          <w:p w:rsidR="005F607E" w:rsidRPr="00BA035B" w:rsidRDefault="005F607E" w:rsidP="005F582C">
            <w:pPr>
              <w:ind w:left="18" w:hanging="18"/>
            </w:pPr>
            <w:r w:rsidRPr="00BA035B">
              <w:t>- Образцы коммуникативных кодов взрослого.</w:t>
            </w:r>
          </w:p>
          <w:p w:rsidR="005F607E" w:rsidRPr="00BA035B" w:rsidRDefault="005F607E" w:rsidP="005F582C">
            <w:pPr>
              <w:ind w:left="18" w:hanging="18"/>
            </w:pPr>
            <w:r w:rsidRPr="00BA035B">
              <w:t>- Тематические досуги.</w:t>
            </w:r>
          </w:p>
        </w:tc>
        <w:tc>
          <w:tcPr>
            <w:tcW w:w="2693" w:type="dxa"/>
            <w:shd w:val="clear" w:color="auto" w:fill="FFFFFF"/>
            <w:tcMar>
              <w:left w:w="28" w:type="dxa"/>
              <w:right w:w="28" w:type="dxa"/>
            </w:tcMar>
          </w:tcPr>
          <w:p w:rsidR="005F607E" w:rsidRPr="00BA035B" w:rsidRDefault="005F607E" w:rsidP="005F582C">
            <w:pPr>
              <w:ind w:left="29" w:hanging="29"/>
            </w:pPr>
            <w:r w:rsidRPr="00BA035B">
              <w:t>- Содержательное игровое взаимодействие детей (совместные игры с использованием предметов и игрушек)</w:t>
            </w:r>
          </w:p>
          <w:p w:rsidR="005F607E" w:rsidRPr="00BA035B" w:rsidRDefault="005F607E" w:rsidP="005F582C">
            <w:pPr>
              <w:ind w:left="29" w:hanging="29"/>
            </w:pPr>
          </w:p>
          <w:p w:rsidR="005F607E" w:rsidRPr="00BA035B" w:rsidRDefault="005F607E" w:rsidP="005F582C">
            <w:pPr>
              <w:ind w:left="29" w:hanging="29"/>
            </w:pPr>
            <w:r w:rsidRPr="00BA035B">
              <w:t>- Совместная предметная и продуктивная деятельность детей</w:t>
            </w:r>
          </w:p>
          <w:p w:rsidR="005F607E" w:rsidRPr="00BA035B" w:rsidRDefault="005F607E" w:rsidP="005F582C">
            <w:pPr>
              <w:ind w:left="29" w:hanging="29"/>
            </w:pPr>
            <w:r w:rsidRPr="00BA035B">
              <w:t>(коллективный монолог).</w:t>
            </w:r>
          </w:p>
          <w:p w:rsidR="005F607E" w:rsidRPr="00BA035B" w:rsidRDefault="005F607E" w:rsidP="005F582C">
            <w:pPr>
              <w:ind w:left="29" w:hanging="29"/>
            </w:pPr>
          </w:p>
          <w:p w:rsidR="005F607E" w:rsidRPr="00BA035B" w:rsidRDefault="005F607E" w:rsidP="005F582C">
            <w:pPr>
              <w:ind w:left="29" w:hanging="29"/>
            </w:pPr>
            <w:r w:rsidRPr="00BA035B">
              <w:t>- Игра-драматизация с использованием разных видов театров (театр на банках, ложках и т.п.)</w:t>
            </w:r>
          </w:p>
          <w:p w:rsidR="005F607E" w:rsidRPr="00BA035B" w:rsidRDefault="005F607E" w:rsidP="005F582C">
            <w:pPr>
              <w:ind w:left="29" w:hanging="29"/>
            </w:pPr>
          </w:p>
          <w:p w:rsidR="005F607E" w:rsidRPr="00BA035B" w:rsidRDefault="005F607E" w:rsidP="005F582C">
            <w:pPr>
              <w:ind w:left="29" w:hanging="29"/>
            </w:pPr>
            <w:r w:rsidRPr="00BA035B">
              <w:t>- Игры в парах и совместные игры</w:t>
            </w:r>
          </w:p>
          <w:p w:rsidR="005F607E" w:rsidRPr="00BA035B" w:rsidRDefault="005F607E" w:rsidP="005F582C">
            <w:pPr>
              <w:pStyle w:val="NormalWeb"/>
              <w:spacing w:before="0" w:beforeAutospacing="0" w:after="0" w:afterAutospacing="0"/>
            </w:pPr>
            <w:r w:rsidRPr="00BA035B">
              <w:t xml:space="preserve">(коллективный монолог) </w:t>
            </w:r>
          </w:p>
        </w:tc>
      </w:tr>
      <w:tr w:rsidR="005F607E" w:rsidRPr="00BA035B">
        <w:trPr>
          <w:jc w:val="center"/>
        </w:trPr>
        <w:tc>
          <w:tcPr>
            <w:tcW w:w="1396" w:type="dxa"/>
            <w:shd w:val="clear" w:color="auto" w:fill="FFFFFF"/>
            <w:tcMar>
              <w:left w:w="28" w:type="dxa"/>
              <w:right w:w="28" w:type="dxa"/>
            </w:tcMar>
            <w:vAlign w:val="center"/>
          </w:tcPr>
          <w:p w:rsidR="005F607E" w:rsidRPr="00BA035B" w:rsidRDefault="005F607E" w:rsidP="005F582C">
            <w:r w:rsidRPr="00BA035B">
              <w:t xml:space="preserve">2. Развитие всех компонентов устной речи </w:t>
            </w:r>
          </w:p>
        </w:tc>
        <w:tc>
          <w:tcPr>
            <w:tcW w:w="3898" w:type="dxa"/>
            <w:shd w:val="clear" w:color="auto" w:fill="FFFFFF"/>
            <w:tcMar>
              <w:left w:w="28" w:type="dxa"/>
              <w:right w:w="28" w:type="dxa"/>
            </w:tcMar>
          </w:tcPr>
          <w:p w:rsidR="005F607E" w:rsidRPr="00BA035B" w:rsidRDefault="005F607E" w:rsidP="005F582C">
            <w:pPr>
              <w:tabs>
                <w:tab w:val="num" w:pos="0"/>
              </w:tabs>
              <w:ind w:left="109" w:hanging="57"/>
            </w:pPr>
            <w:r w:rsidRPr="00BA035B">
              <w:t>- Артикуляционная гимнастика</w:t>
            </w:r>
          </w:p>
          <w:p w:rsidR="005F607E" w:rsidRPr="00BA035B" w:rsidRDefault="005F607E" w:rsidP="005F582C">
            <w:pPr>
              <w:tabs>
                <w:tab w:val="num" w:pos="0"/>
              </w:tabs>
              <w:ind w:left="109" w:hanging="57"/>
            </w:pPr>
            <w:r w:rsidRPr="00BA035B">
              <w:t>- Дид. Игры, Настольно-печатные игры</w:t>
            </w:r>
          </w:p>
          <w:p w:rsidR="005F607E" w:rsidRPr="00BA035B" w:rsidRDefault="005F607E" w:rsidP="005F582C">
            <w:pPr>
              <w:tabs>
                <w:tab w:val="num" w:pos="0"/>
              </w:tabs>
              <w:ind w:left="109" w:hanging="57"/>
            </w:pPr>
            <w:r w:rsidRPr="00BA035B">
              <w:t>- Продуктивная деятельность</w:t>
            </w:r>
          </w:p>
          <w:p w:rsidR="005F607E" w:rsidRPr="00BA035B" w:rsidRDefault="005F607E" w:rsidP="005F582C">
            <w:pPr>
              <w:tabs>
                <w:tab w:val="num" w:pos="0"/>
              </w:tabs>
            </w:pPr>
            <w:r w:rsidRPr="00BA035B">
              <w:t>- Разучивание стихотворений, пересказ</w:t>
            </w:r>
          </w:p>
          <w:p w:rsidR="005F607E" w:rsidRPr="00BA035B" w:rsidRDefault="005F607E" w:rsidP="005F582C">
            <w:pPr>
              <w:pStyle w:val="NormalWeb"/>
              <w:spacing w:before="0" w:beforeAutospacing="0" w:after="0" w:afterAutospacing="0"/>
            </w:pPr>
            <w:r w:rsidRPr="00BA035B">
              <w:t>- Работа в книжном уголке</w:t>
            </w:r>
          </w:p>
          <w:p w:rsidR="005F607E" w:rsidRPr="00BA035B" w:rsidRDefault="005F607E" w:rsidP="005F582C">
            <w:pPr>
              <w:pStyle w:val="NormalWeb"/>
              <w:spacing w:before="0" w:beforeAutospacing="0" w:after="0" w:afterAutospacing="0"/>
            </w:pPr>
            <w:r w:rsidRPr="00BA035B">
              <w:t>- Разучивание скороговорок, чистоговорок.</w:t>
            </w:r>
          </w:p>
          <w:p w:rsidR="005F607E" w:rsidRPr="00BA035B" w:rsidRDefault="005F607E" w:rsidP="005F582C">
            <w:pPr>
              <w:pStyle w:val="NormalWeb"/>
              <w:spacing w:before="0" w:beforeAutospacing="0" w:after="0" w:afterAutospacing="0"/>
            </w:pPr>
            <w:r w:rsidRPr="00BA035B">
              <w:t>- обучению пересказу по серии сюжетных картинок, по картине</w:t>
            </w:r>
          </w:p>
        </w:tc>
        <w:tc>
          <w:tcPr>
            <w:tcW w:w="2977" w:type="dxa"/>
            <w:shd w:val="clear" w:color="auto" w:fill="FFFFFF"/>
            <w:tcMar>
              <w:left w:w="28" w:type="dxa"/>
              <w:right w:w="28" w:type="dxa"/>
            </w:tcMar>
          </w:tcPr>
          <w:p w:rsidR="005F607E" w:rsidRPr="00BA035B" w:rsidRDefault="005F607E" w:rsidP="005F582C">
            <w:r w:rsidRPr="00BA035B">
              <w:t>.Называние, повторение, слушание</w:t>
            </w:r>
          </w:p>
          <w:p w:rsidR="005F607E" w:rsidRPr="00BA035B" w:rsidRDefault="005F607E" w:rsidP="005F582C">
            <w:r w:rsidRPr="00BA035B">
              <w:t>- Речевые дидактические игры.</w:t>
            </w:r>
          </w:p>
          <w:p w:rsidR="005F607E" w:rsidRPr="00BA035B" w:rsidRDefault="005F607E" w:rsidP="005F582C">
            <w:r w:rsidRPr="00BA035B">
              <w:t>- Наблюдения</w:t>
            </w:r>
          </w:p>
          <w:p w:rsidR="005F607E" w:rsidRPr="00BA035B" w:rsidRDefault="005F607E" w:rsidP="005F582C">
            <w:r w:rsidRPr="00BA035B">
              <w:t>- Работа в книжном уголке; Чтение. Беседа</w:t>
            </w:r>
          </w:p>
          <w:p w:rsidR="005F607E" w:rsidRPr="00BA035B" w:rsidRDefault="005F607E" w:rsidP="005F582C">
            <w:pPr>
              <w:ind w:left="1152" w:hanging="1152"/>
            </w:pPr>
            <w:r w:rsidRPr="00BA035B">
              <w:t>- Разучивание стихов</w:t>
            </w:r>
          </w:p>
        </w:tc>
        <w:tc>
          <w:tcPr>
            <w:tcW w:w="2693" w:type="dxa"/>
            <w:shd w:val="clear" w:color="auto" w:fill="FFFFFF"/>
            <w:tcMar>
              <w:left w:w="28" w:type="dxa"/>
              <w:right w:w="28" w:type="dxa"/>
            </w:tcMar>
          </w:tcPr>
          <w:p w:rsidR="005F607E" w:rsidRPr="00BA035B" w:rsidRDefault="005F607E" w:rsidP="005F582C">
            <w:pPr>
              <w:ind w:left="29" w:hanging="29"/>
            </w:pPr>
            <w:r w:rsidRPr="00BA035B">
              <w:t xml:space="preserve">Совместная </w:t>
            </w:r>
          </w:p>
          <w:p w:rsidR="005F607E" w:rsidRPr="00BA035B" w:rsidRDefault="005F607E" w:rsidP="005F582C">
            <w:pPr>
              <w:ind w:left="29" w:hanging="29"/>
            </w:pPr>
            <w:r w:rsidRPr="00BA035B">
              <w:t>продуктивная и игровая деятельность детей.</w:t>
            </w:r>
          </w:p>
          <w:p w:rsidR="005F607E" w:rsidRPr="00BA035B" w:rsidRDefault="005F607E" w:rsidP="005F582C">
            <w:pPr>
              <w:ind w:left="29" w:hanging="29"/>
            </w:pPr>
            <w:r w:rsidRPr="00BA035B">
              <w:t>Словотворчество</w:t>
            </w:r>
          </w:p>
        </w:tc>
      </w:tr>
      <w:tr w:rsidR="005F607E" w:rsidRPr="00BA035B">
        <w:trPr>
          <w:jc w:val="center"/>
        </w:trPr>
        <w:tc>
          <w:tcPr>
            <w:tcW w:w="1396" w:type="dxa"/>
            <w:shd w:val="clear" w:color="auto" w:fill="FFFFFF"/>
            <w:tcMar>
              <w:left w:w="28" w:type="dxa"/>
              <w:right w:w="28" w:type="dxa"/>
            </w:tcMar>
            <w:vAlign w:val="center"/>
          </w:tcPr>
          <w:p w:rsidR="005F607E" w:rsidRPr="00BA035B" w:rsidRDefault="005F607E" w:rsidP="005F582C">
            <w:pPr>
              <w:pStyle w:val="NormalWeb"/>
              <w:spacing w:before="0" w:beforeAutospacing="0" w:after="0" w:afterAutospacing="0"/>
            </w:pPr>
            <w:r w:rsidRPr="00BA035B">
              <w:t>3. Практическое овладение нормами речи (речевой этикет)</w:t>
            </w:r>
          </w:p>
        </w:tc>
        <w:tc>
          <w:tcPr>
            <w:tcW w:w="3898" w:type="dxa"/>
            <w:shd w:val="clear" w:color="auto" w:fill="FFFFFF"/>
            <w:tcMar>
              <w:left w:w="28" w:type="dxa"/>
              <w:right w:w="28" w:type="dxa"/>
            </w:tcMar>
          </w:tcPr>
          <w:p w:rsidR="005F607E" w:rsidRPr="00BA035B" w:rsidRDefault="005F607E" w:rsidP="005F582C">
            <w:r w:rsidRPr="00BA035B">
              <w:t>-Сюжетно-ролевые игры</w:t>
            </w:r>
          </w:p>
          <w:p w:rsidR="005F607E" w:rsidRPr="00BA035B" w:rsidRDefault="005F607E" w:rsidP="005F582C">
            <w:r w:rsidRPr="00BA035B">
              <w:t>-Чтение художественной литературы</w:t>
            </w:r>
          </w:p>
          <w:p w:rsidR="005F607E" w:rsidRPr="00BA035B" w:rsidRDefault="005F607E" w:rsidP="005F582C">
            <w:pPr>
              <w:pStyle w:val="NormalWeb"/>
              <w:spacing w:before="0" w:beforeAutospacing="0" w:after="0" w:afterAutospacing="0"/>
            </w:pPr>
            <w:r w:rsidRPr="00BA035B">
              <w:t>-Досуги</w:t>
            </w:r>
          </w:p>
          <w:p w:rsidR="005F607E" w:rsidRPr="00BA035B" w:rsidRDefault="005F607E" w:rsidP="005F582C">
            <w:pPr>
              <w:pStyle w:val="NormalWeb"/>
              <w:spacing w:before="0" w:beforeAutospacing="0" w:after="0" w:afterAutospacing="0"/>
            </w:pPr>
          </w:p>
        </w:tc>
        <w:tc>
          <w:tcPr>
            <w:tcW w:w="2977" w:type="dxa"/>
            <w:shd w:val="clear" w:color="auto" w:fill="FFFFFF"/>
            <w:tcMar>
              <w:left w:w="28" w:type="dxa"/>
              <w:right w:w="28" w:type="dxa"/>
            </w:tcMar>
          </w:tcPr>
          <w:p w:rsidR="005F607E" w:rsidRPr="00BA035B" w:rsidRDefault="005F607E" w:rsidP="005F582C">
            <w:r w:rsidRPr="00BA035B">
              <w:t>Образцы коммуника- тивных кодов взрослого.</w:t>
            </w:r>
          </w:p>
          <w:p w:rsidR="005F607E" w:rsidRPr="00BA035B" w:rsidRDefault="005F607E" w:rsidP="005F582C">
            <w:r w:rsidRPr="00BA035B">
              <w:t xml:space="preserve">- Освоение формул речевого этикета (пассивное) </w:t>
            </w:r>
          </w:p>
        </w:tc>
        <w:tc>
          <w:tcPr>
            <w:tcW w:w="2693" w:type="dxa"/>
            <w:shd w:val="clear" w:color="auto" w:fill="FFFFFF"/>
            <w:tcMar>
              <w:left w:w="28" w:type="dxa"/>
              <w:right w:w="28" w:type="dxa"/>
            </w:tcMar>
          </w:tcPr>
          <w:p w:rsidR="005F607E" w:rsidRPr="00BA035B" w:rsidRDefault="005F607E" w:rsidP="005F582C">
            <w:pPr>
              <w:tabs>
                <w:tab w:val="num" w:pos="6"/>
              </w:tabs>
              <w:ind w:left="63" w:hanging="57"/>
            </w:pPr>
            <w:r w:rsidRPr="00BA035B">
              <w:t xml:space="preserve">Совместная </w:t>
            </w:r>
          </w:p>
          <w:p w:rsidR="005F607E" w:rsidRPr="00BA035B" w:rsidRDefault="005F607E" w:rsidP="005F582C">
            <w:pPr>
              <w:tabs>
                <w:tab w:val="num" w:pos="6"/>
              </w:tabs>
              <w:ind w:left="63" w:hanging="57"/>
            </w:pPr>
            <w:r w:rsidRPr="00BA035B">
              <w:t>продуктивная и игровая деятельность детей.</w:t>
            </w:r>
          </w:p>
        </w:tc>
      </w:tr>
      <w:tr w:rsidR="005F607E" w:rsidRPr="00BA035B">
        <w:trPr>
          <w:jc w:val="center"/>
        </w:trPr>
        <w:tc>
          <w:tcPr>
            <w:tcW w:w="1396" w:type="dxa"/>
            <w:shd w:val="clear" w:color="auto" w:fill="FFFFFF"/>
            <w:tcMar>
              <w:left w:w="28" w:type="dxa"/>
              <w:right w:w="28" w:type="dxa"/>
            </w:tcMar>
            <w:vAlign w:val="center"/>
          </w:tcPr>
          <w:p w:rsidR="005F607E" w:rsidRPr="00BA035B" w:rsidRDefault="005F607E" w:rsidP="005F582C">
            <w:pPr>
              <w:pStyle w:val="NormalWeb"/>
              <w:spacing w:before="0" w:beforeAutospacing="0" w:after="0" w:afterAutospacing="0"/>
            </w:pPr>
            <w:r w:rsidRPr="00BA035B">
              <w:t>4. Формирование интереса и потребности в чтении</w:t>
            </w:r>
          </w:p>
        </w:tc>
        <w:tc>
          <w:tcPr>
            <w:tcW w:w="3898" w:type="dxa"/>
            <w:shd w:val="clear" w:color="auto" w:fill="FFFFFF"/>
            <w:tcMar>
              <w:left w:w="28" w:type="dxa"/>
              <w:right w:w="28" w:type="dxa"/>
            </w:tcMar>
          </w:tcPr>
          <w:p w:rsidR="005F607E" w:rsidRPr="00BA035B" w:rsidRDefault="005F607E" w:rsidP="005F582C">
            <w:r w:rsidRPr="00BA035B">
              <w:t xml:space="preserve">Подбор иллюстраций </w:t>
            </w:r>
          </w:p>
          <w:p w:rsidR="005F607E" w:rsidRPr="00BA035B" w:rsidRDefault="005F607E" w:rsidP="005F582C">
            <w:r w:rsidRPr="00BA035B">
              <w:t>Чтение литературы.</w:t>
            </w:r>
          </w:p>
          <w:p w:rsidR="005F607E" w:rsidRPr="00BA035B" w:rsidRDefault="005F607E" w:rsidP="005F582C">
            <w:r w:rsidRPr="00BA035B">
              <w:t>Подвижные игры</w:t>
            </w:r>
          </w:p>
          <w:p w:rsidR="005F607E" w:rsidRPr="00BA035B" w:rsidRDefault="005F607E" w:rsidP="005F582C">
            <w:r w:rsidRPr="00BA035B">
              <w:t>Физкультурные досуги</w:t>
            </w:r>
          </w:p>
          <w:p w:rsidR="005F607E" w:rsidRPr="00BA035B" w:rsidRDefault="005F607E" w:rsidP="005F582C">
            <w:r w:rsidRPr="00BA035B">
              <w:t>Заучивание, рассказ</w:t>
            </w:r>
          </w:p>
          <w:p w:rsidR="005F607E" w:rsidRPr="00BA035B" w:rsidRDefault="005F607E" w:rsidP="005F582C">
            <w:r w:rsidRPr="00BA035B">
              <w:t>Обучение, Экскурсии</w:t>
            </w:r>
          </w:p>
          <w:p w:rsidR="005F607E" w:rsidRPr="00BA035B" w:rsidRDefault="005F607E" w:rsidP="005F582C">
            <w:r w:rsidRPr="00BA035B">
              <w:t>Объяснения</w:t>
            </w:r>
          </w:p>
        </w:tc>
        <w:tc>
          <w:tcPr>
            <w:tcW w:w="2977" w:type="dxa"/>
            <w:shd w:val="clear" w:color="auto" w:fill="FFFFFF"/>
            <w:tcMar>
              <w:left w:w="28" w:type="dxa"/>
              <w:right w:w="28" w:type="dxa"/>
            </w:tcMar>
          </w:tcPr>
          <w:p w:rsidR="005F607E" w:rsidRPr="00BA035B" w:rsidRDefault="005F607E" w:rsidP="005F582C">
            <w:r w:rsidRPr="00BA035B">
              <w:t>Физкультминутки, прогулка, прием пищи Беседа</w:t>
            </w:r>
          </w:p>
          <w:p w:rsidR="005F607E" w:rsidRPr="00BA035B" w:rsidRDefault="005F607E" w:rsidP="005F582C">
            <w:r w:rsidRPr="00BA035B">
              <w:t>Рассказ</w:t>
            </w:r>
          </w:p>
          <w:p w:rsidR="005F607E" w:rsidRPr="00BA035B" w:rsidRDefault="005F607E" w:rsidP="005F582C">
            <w:r w:rsidRPr="00BA035B">
              <w:t>чтение</w:t>
            </w:r>
          </w:p>
          <w:p w:rsidR="005F607E" w:rsidRPr="00BA035B" w:rsidRDefault="005F607E" w:rsidP="005F582C">
            <w:r w:rsidRPr="00BA035B">
              <w:t>Д/и</w:t>
            </w:r>
          </w:p>
          <w:p w:rsidR="005F607E" w:rsidRPr="00BA035B" w:rsidRDefault="005F607E" w:rsidP="005F582C">
            <w:r w:rsidRPr="00BA035B">
              <w:t>Настольно-печатные игры</w:t>
            </w:r>
          </w:p>
          <w:p w:rsidR="005F607E" w:rsidRPr="00BA035B" w:rsidRDefault="005F607E" w:rsidP="005F582C">
            <w:r w:rsidRPr="00BA035B">
              <w:t>Игры-драматизации.</w:t>
            </w:r>
          </w:p>
        </w:tc>
        <w:tc>
          <w:tcPr>
            <w:tcW w:w="2693" w:type="dxa"/>
            <w:shd w:val="clear" w:color="auto" w:fill="FFFFFF"/>
            <w:tcMar>
              <w:left w:w="28" w:type="dxa"/>
              <w:right w:w="28" w:type="dxa"/>
            </w:tcMar>
          </w:tcPr>
          <w:p w:rsidR="005F607E" w:rsidRPr="00BA035B" w:rsidRDefault="005F607E" w:rsidP="005F582C">
            <w:r w:rsidRPr="00BA035B">
              <w:t>Дид игры, Театр</w:t>
            </w:r>
          </w:p>
          <w:p w:rsidR="005F607E" w:rsidRPr="00BA035B" w:rsidRDefault="005F607E" w:rsidP="005F582C">
            <w:r w:rsidRPr="00BA035B">
              <w:t>Рассматривание иллюстраций</w:t>
            </w:r>
          </w:p>
          <w:p w:rsidR="005F607E" w:rsidRPr="00BA035B" w:rsidRDefault="005F607E" w:rsidP="005F582C">
            <w:r w:rsidRPr="00BA035B">
              <w:t>Продуктивная деятельность</w:t>
            </w:r>
          </w:p>
          <w:p w:rsidR="005F607E" w:rsidRPr="00BA035B" w:rsidRDefault="005F607E" w:rsidP="005F582C">
            <w:r w:rsidRPr="00BA035B">
              <w:t>Настольно-печатные игры Беседы</w:t>
            </w:r>
          </w:p>
          <w:p w:rsidR="005F607E" w:rsidRPr="00BA035B" w:rsidRDefault="005F607E" w:rsidP="005F582C">
            <w:pPr>
              <w:pStyle w:val="NormalWeb"/>
              <w:spacing w:before="0" w:beforeAutospacing="0" w:after="0" w:afterAutospacing="0"/>
            </w:pPr>
            <w:r w:rsidRPr="00BA035B">
              <w:t>Театр</w:t>
            </w:r>
          </w:p>
        </w:tc>
      </w:tr>
    </w:tbl>
    <w:p w:rsidR="005F607E" w:rsidRPr="00BA035B" w:rsidRDefault="005F607E" w:rsidP="00B96C48">
      <w:pPr>
        <w:jc w:val="both"/>
        <w:rPr>
          <w:b/>
          <w:bCs/>
        </w:rPr>
      </w:pPr>
    </w:p>
    <w:p w:rsidR="005F607E" w:rsidRDefault="005F607E" w:rsidP="00813DF6">
      <w:pPr>
        <w:pStyle w:val="NormalWeb"/>
        <w:spacing w:before="0" w:beforeAutospacing="0" w:after="0" w:afterAutospacing="0"/>
        <w:ind w:left="426"/>
        <w:jc w:val="center"/>
        <w:rPr>
          <w:rStyle w:val="3"/>
          <w:b/>
          <w:bCs/>
          <w:sz w:val="24"/>
          <w:szCs w:val="24"/>
        </w:rPr>
      </w:pPr>
      <w:r w:rsidRPr="00BA035B">
        <w:rPr>
          <w:b/>
          <w:bCs/>
        </w:rPr>
        <w:t>Формы взаимодействия с семьями воспитанников</w:t>
      </w:r>
      <w:r w:rsidRPr="00BA035B">
        <w:rPr>
          <w:rStyle w:val="3"/>
          <w:b/>
          <w:bCs/>
          <w:sz w:val="24"/>
          <w:szCs w:val="24"/>
        </w:rPr>
        <w:t xml:space="preserve"> </w:t>
      </w:r>
    </w:p>
    <w:p w:rsidR="005F607E" w:rsidRPr="00BA035B" w:rsidRDefault="005F607E" w:rsidP="00813DF6">
      <w:pPr>
        <w:pStyle w:val="NormalWeb"/>
        <w:spacing w:before="0" w:beforeAutospacing="0" w:after="0" w:afterAutospacing="0"/>
        <w:ind w:left="426"/>
        <w:jc w:val="center"/>
        <w:rPr>
          <w:rStyle w:val="3"/>
          <w:b/>
          <w:bCs/>
          <w:sz w:val="24"/>
          <w:szCs w:val="24"/>
        </w:rPr>
      </w:pPr>
      <w:r w:rsidRPr="00BA035B">
        <w:rPr>
          <w:rStyle w:val="3"/>
          <w:b/>
          <w:bCs/>
          <w:sz w:val="24"/>
          <w:szCs w:val="24"/>
        </w:rPr>
        <w:t>«Речевое развитие»</w:t>
      </w:r>
    </w:p>
    <w:p w:rsidR="005F607E" w:rsidRPr="00BA035B" w:rsidRDefault="005F607E" w:rsidP="00BA035B">
      <w:pPr>
        <w:pStyle w:val="NormalWeb"/>
        <w:spacing w:before="0" w:beforeAutospacing="0" w:after="0" w:afterAutospacing="0"/>
        <w:ind w:left="426"/>
        <w:jc w:val="center"/>
        <w:rPr>
          <w:rStyle w:val="3"/>
          <w:b/>
          <w:bCs/>
          <w:sz w:val="24"/>
          <w:szCs w:val="24"/>
        </w:rPr>
      </w:pP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56"/>
      </w:tblGrid>
      <w:tr w:rsidR="005F607E" w:rsidRPr="00BA035B">
        <w:trPr>
          <w:jc w:val="center"/>
        </w:trPr>
        <w:tc>
          <w:tcPr>
            <w:tcW w:w="10856" w:type="dxa"/>
            <w:vAlign w:val="center"/>
          </w:tcPr>
          <w:p w:rsidR="005F607E" w:rsidRPr="00BA035B" w:rsidRDefault="005F607E" w:rsidP="005F582C">
            <w:pPr>
              <w:widowControl w:val="0"/>
              <w:jc w:val="center"/>
              <w:rPr>
                <w:b/>
                <w:bCs/>
                <w:spacing w:val="-12"/>
              </w:rPr>
            </w:pPr>
            <w:r w:rsidRPr="00BA035B">
              <w:rPr>
                <w:b/>
                <w:bCs/>
              </w:rPr>
              <w:t>Формы взаимодействия с семьями воспитанников</w:t>
            </w:r>
          </w:p>
        </w:tc>
      </w:tr>
      <w:tr w:rsidR="005F607E" w:rsidRPr="00BA035B">
        <w:trPr>
          <w:jc w:val="center"/>
        </w:trPr>
        <w:tc>
          <w:tcPr>
            <w:tcW w:w="10856" w:type="dxa"/>
          </w:tcPr>
          <w:p w:rsidR="005F607E" w:rsidRPr="00BA035B" w:rsidRDefault="005F607E" w:rsidP="00BA035B">
            <w:pPr>
              <w:pStyle w:val="ListParagraph"/>
              <w:numPr>
                <w:ilvl w:val="0"/>
                <w:numId w:val="23"/>
              </w:numPr>
              <w:ind w:left="459" w:hanging="459"/>
            </w:pPr>
            <w:r w:rsidRPr="00BA035B">
              <w:t>Информирование родителей о содержании деятельности ДОУ по развитию речи, их достижениях и интересах:</w:t>
            </w:r>
          </w:p>
          <w:p w:rsidR="005F607E" w:rsidRPr="00BA035B" w:rsidRDefault="005F607E" w:rsidP="00BA035B">
            <w:pPr>
              <w:pStyle w:val="ListParagraph"/>
              <w:numPr>
                <w:ilvl w:val="0"/>
                <w:numId w:val="24"/>
              </w:numPr>
              <w:ind w:left="1026" w:hanging="426"/>
            </w:pPr>
            <w:r w:rsidRPr="00BA035B">
              <w:t>Чему мы научимся (Чему научились),</w:t>
            </w:r>
          </w:p>
          <w:p w:rsidR="005F607E" w:rsidRPr="00BA035B" w:rsidRDefault="005F607E" w:rsidP="00BA035B">
            <w:pPr>
              <w:pStyle w:val="ListParagraph"/>
              <w:numPr>
                <w:ilvl w:val="0"/>
                <w:numId w:val="24"/>
              </w:numPr>
              <w:ind w:left="1026" w:hanging="426"/>
            </w:pPr>
            <w:r w:rsidRPr="00BA035B">
              <w:t>Наши достижения,</w:t>
            </w:r>
          </w:p>
          <w:p w:rsidR="005F607E" w:rsidRPr="00BA035B" w:rsidRDefault="005F607E" w:rsidP="00BA035B">
            <w:pPr>
              <w:pStyle w:val="ListParagraph"/>
              <w:numPr>
                <w:ilvl w:val="0"/>
                <w:numId w:val="23"/>
              </w:numPr>
              <w:ind w:left="459" w:hanging="459"/>
            </w:pPr>
            <w:r w:rsidRPr="00BA035B">
              <w:t xml:space="preserve"> Консультирование и анкетирование  родителей.</w:t>
            </w:r>
          </w:p>
          <w:p w:rsidR="005F607E" w:rsidRPr="00BA035B" w:rsidRDefault="005F607E" w:rsidP="005F582C">
            <w:pPr>
              <w:pStyle w:val="ListParagraph"/>
              <w:ind w:left="731"/>
            </w:pPr>
            <w:r w:rsidRPr="00BA035B">
              <w:t>Цели:</w:t>
            </w:r>
          </w:p>
          <w:p w:rsidR="005F607E" w:rsidRPr="00BA035B" w:rsidRDefault="005F607E" w:rsidP="00BA035B">
            <w:pPr>
              <w:pStyle w:val="ListParagraph"/>
              <w:numPr>
                <w:ilvl w:val="0"/>
                <w:numId w:val="24"/>
              </w:numPr>
              <w:ind w:left="1026" w:hanging="426"/>
            </w:pPr>
            <w:r w:rsidRPr="00BA035B">
              <w:t>Выявление психолого-педагогических затруднений в семье,</w:t>
            </w:r>
          </w:p>
          <w:p w:rsidR="005F607E" w:rsidRPr="00BA035B" w:rsidRDefault="005F607E" w:rsidP="00BA035B">
            <w:pPr>
              <w:pStyle w:val="ListParagraph"/>
              <w:numPr>
                <w:ilvl w:val="0"/>
                <w:numId w:val="24"/>
              </w:numPr>
              <w:ind w:left="1026" w:hanging="426"/>
            </w:pPr>
            <w:r w:rsidRPr="00BA035B">
              <w:t>Преодоление сложившихся стереотипов,</w:t>
            </w:r>
          </w:p>
          <w:p w:rsidR="005F607E" w:rsidRPr="00BA035B" w:rsidRDefault="005F607E" w:rsidP="00BA035B">
            <w:pPr>
              <w:pStyle w:val="ListParagraph"/>
              <w:numPr>
                <w:ilvl w:val="0"/>
                <w:numId w:val="24"/>
              </w:numPr>
              <w:ind w:left="1026" w:hanging="426"/>
            </w:pPr>
            <w:r w:rsidRPr="00BA035B">
              <w:t>Повышение уровня компетенции и значимости родителей в вопросах коммуникативного развития дошкольников.</w:t>
            </w:r>
          </w:p>
          <w:p w:rsidR="005F607E" w:rsidRPr="00BA035B" w:rsidRDefault="005F607E" w:rsidP="00BA035B">
            <w:pPr>
              <w:pStyle w:val="ListParagraph"/>
              <w:numPr>
                <w:ilvl w:val="0"/>
                <w:numId w:val="24"/>
              </w:numPr>
              <w:ind w:left="1026" w:hanging="426"/>
            </w:pPr>
            <w:r w:rsidRPr="00BA035B">
              <w:t>Пропаганда культуры речи в семье и при общении с ребенком.</w:t>
            </w:r>
          </w:p>
          <w:p w:rsidR="005F607E" w:rsidRPr="00BA035B" w:rsidRDefault="005F607E" w:rsidP="00BA035B">
            <w:pPr>
              <w:pStyle w:val="ListParagraph"/>
              <w:numPr>
                <w:ilvl w:val="0"/>
                <w:numId w:val="23"/>
              </w:numPr>
              <w:ind w:left="459" w:hanging="459"/>
            </w:pPr>
            <w:r w:rsidRPr="00BA035B">
              <w:t>Собеседование с ребёнком с согласия родителей на медико-педагогической комиссии .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5F607E" w:rsidRPr="00BA035B" w:rsidRDefault="005F607E" w:rsidP="00BA035B">
            <w:pPr>
              <w:pStyle w:val="ListParagraph"/>
              <w:numPr>
                <w:ilvl w:val="0"/>
                <w:numId w:val="23"/>
              </w:numPr>
              <w:ind w:left="459" w:hanging="459"/>
            </w:pPr>
            <w:r w:rsidRPr="00BA035B">
              <w:t>Ознакомление родителей с деятельностью детей  . Использование речевых карт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5F607E" w:rsidRPr="00BA035B" w:rsidRDefault="005F607E" w:rsidP="00BA035B">
            <w:pPr>
              <w:pStyle w:val="ListParagraph"/>
              <w:numPr>
                <w:ilvl w:val="0"/>
                <w:numId w:val="23"/>
              </w:numPr>
              <w:ind w:left="459" w:hanging="425"/>
            </w:pPr>
            <w:r w:rsidRPr="00BA035B">
              <w:t>Открытые мероприятия с детьми для родителей.</w:t>
            </w:r>
          </w:p>
          <w:p w:rsidR="005F607E" w:rsidRPr="00BA035B" w:rsidRDefault="005F607E" w:rsidP="00BA035B">
            <w:pPr>
              <w:pStyle w:val="ListParagraph"/>
              <w:numPr>
                <w:ilvl w:val="0"/>
                <w:numId w:val="23"/>
              </w:numPr>
              <w:ind w:left="459" w:hanging="459"/>
            </w:pPr>
            <w:r w:rsidRPr="00BA035B">
              <w:t>Посещение культурных учреждений при участии родителей (музей, библиотека)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5F607E" w:rsidRPr="00BA035B" w:rsidRDefault="005F607E" w:rsidP="00BA035B">
            <w:pPr>
              <w:pStyle w:val="ListParagraph"/>
              <w:numPr>
                <w:ilvl w:val="0"/>
                <w:numId w:val="23"/>
              </w:numPr>
              <w:ind w:left="459" w:hanging="459"/>
            </w:pPr>
            <w:r w:rsidRPr="00BA035B">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5F607E" w:rsidRPr="00BA035B" w:rsidRDefault="005F607E" w:rsidP="00BA035B">
            <w:pPr>
              <w:pStyle w:val="ListParagraph"/>
              <w:numPr>
                <w:ilvl w:val="0"/>
                <w:numId w:val="23"/>
              </w:numPr>
              <w:ind w:left="459" w:hanging="459"/>
            </w:pPr>
            <w:r w:rsidRPr="00BA035B">
              <w:t xml:space="preserve">Совместные досуги, праздники, литературные вечера на основе взаимодействия родителей и детей </w:t>
            </w:r>
          </w:p>
          <w:p w:rsidR="005F607E" w:rsidRPr="00BA035B" w:rsidRDefault="005F607E" w:rsidP="00BA035B">
            <w:pPr>
              <w:pStyle w:val="ListParagraph"/>
              <w:numPr>
                <w:ilvl w:val="0"/>
                <w:numId w:val="23"/>
              </w:numPr>
              <w:ind w:left="459" w:hanging="459"/>
            </w:pPr>
            <w:r w:rsidRPr="00BA035B">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5F607E" w:rsidRPr="00BA035B" w:rsidRDefault="005F607E" w:rsidP="00BA035B">
            <w:pPr>
              <w:pStyle w:val="ListParagraph"/>
              <w:numPr>
                <w:ilvl w:val="0"/>
                <w:numId w:val="23"/>
              </w:numPr>
              <w:ind w:left="459" w:hanging="459"/>
            </w:pPr>
            <w:r w:rsidRPr="00BA035B">
              <w:t>Создание в группе тематических выставок при участии родителей: «Золотая осень», «Космос», «Наши предки», «Любимый город», «Профессии наших родителей», «Транспорт» и др. целью расширения кругозора и обогащению словаря дошкольников.</w:t>
            </w:r>
          </w:p>
          <w:p w:rsidR="005F607E" w:rsidRPr="00BA035B" w:rsidRDefault="005F607E" w:rsidP="00BA035B">
            <w:pPr>
              <w:pStyle w:val="ListParagraph"/>
              <w:numPr>
                <w:ilvl w:val="0"/>
                <w:numId w:val="23"/>
              </w:numPr>
              <w:ind w:left="459" w:hanging="459"/>
            </w:pPr>
            <w:r w:rsidRPr="00BA035B">
              <w:t>Создание тематических выставок детских книг при участии семьи.</w:t>
            </w:r>
          </w:p>
          <w:p w:rsidR="005F607E" w:rsidRPr="00BA035B" w:rsidRDefault="005F607E" w:rsidP="006B7769">
            <w:pPr>
              <w:pStyle w:val="ListParagraph"/>
              <w:numPr>
                <w:ilvl w:val="0"/>
                <w:numId w:val="23"/>
              </w:numPr>
              <w:ind w:left="459" w:hanging="459"/>
              <w:rPr>
                <w:spacing w:val="-12"/>
              </w:rPr>
            </w:pPr>
            <w:r w:rsidRPr="00BA035B">
              <w:t>Совместное формирование библиотеки для детей (познавате</w:t>
            </w:r>
            <w:r>
              <w:t>льно-художественная литература)</w:t>
            </w:r>
            <w:r w:rsidRPr="00BA035B">
              <w:t>.</w:t>
            </w:r>
          </w:p>
        </w:tc>
      </w:tr>
    </w:tbl>
    <w:p w:rsidR="005F607E" w:rsidRDefault="005F607E" w:rsidP="00732FE4">
      <w:pPr>
        <w:pStyle w:val="NormalWeb"/>
        <w:spacing w:before="0" w:beforeAutospacing="0" w:after="0" w:afterAutospacing="0"/>
        <w:ind w:left="426"/>
        <w:jc w:val="center"/>
        <w:rPr>
          <w:rStyle w:val="3"/>
          <w:b/>
          <w:bCs/>
          <w:sz w:val="24"/>
          <w:szCs w:val="24"/>
        </w:rPr>
      </w:pPr>
    </w:p>
    <w:p w:rsidR="005F607E" w:rsidRPr="00813DF6" w:rsidRDefault="005F607E" w:rsidP="00732FE4">
      <w:pPr>
        <w:pStyle w:val="NormalWeb"/>
        <w:spacing w:before="0" w:beforeAutospacing="0" w:after="0" w:afterAutospacing="0"/>
        <w:ind w:left="426"/>
        <w:jc w:val="center"/>
        <w:rPr>
          <w:rStyle w:val="3"/>
          <w:b/>
          <w:bCs/>
          <w:sz w:val="24"/>
          <w:szCs w:val="24"/>
        </w:rPr>
      </w:pPr>
      <w:r w:rsidRPr="00813DF6">
        <w:rPr>
          <w:rStyle w:val="3"/>
          <w:b/>
          <w:bCs/>
          <w:sz w:val="24"/>
          <w:szCs w:val="24"/>
        </w:rPr>
        <w:t xml:space="preserve">Формы работы с детьми </w:t>
      </w:r>
      <w:r>
        <w:rPr>
          <w:rStyle w:val="3"/>
          <w:b/>
          <w:bCs/>
          <w:sz w:val="24"/>
          <w:szCs w:val="24"/>
        </w:rPr>
        <w:t>по образовательной</w:t>
      </w:r>
      <w:r w:rsidRPr="00813DF6">
        <w:rPr>
          <w:rStyle w:val="3"/>
          <w:b/>
          <w:bCs/>
          <w:sz w:val="24"/>
          <w:szCs w:val="24"/>
        </w:rPr>
        <w:t xml:space="preserve"> област</w:t>
      </w:r>
      <w:r>
        <w:rPr>
          <w:rStyle w:val="3"/>
          <w:b/>
          <w:bCs/>
          <w:sz w:val="24"/>
          <w:szCs w:val="24"/>
        </w:rPr>
        <w:t>и</w:t>
      </w:r>
      <w:r w:rsidRPr="00813DF6">
        <w:rPr>
          <w:rStyle w:val="3"/>
          <w:b/>
          <w:bCs/>
          <w:sz w:val="24"/>
          <w:szCs w:val="24"/>
        </w:rPr>
        <w:t xml:space="preserve"> «Познавательное развитие»</w:t>
      </w:r>
    </w:p>
    <w:p w:rsidR="005F607E" w:rsidRPr="00813DF6" w:rsidRDefault="005F607E" w:rsidP="00732FE4">
      <w:pPr>
        <w:pStyle w:val="NormalWeb"/>
        <w:spacing w:before="0" w:beforeAutospacing="0" w:after="0" w:afterAutospacing="0"/>
        <w:ind w:left="426"/>
        <w:rPr>
          <w:rStyle w:val="3"/>
          <w:sz w:val="24"/>
          <w:szCs w:val="24"/>
        </w:rPr>
      </w:pPr>
    </w:p>
    <w:tbl>
      <w:tblPr>
        <w:tblW w:w="110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376"/>
        <w:gridCol w:w="3411"/>
        <w:gridCol w:w="2269"/>
        <w:gridCol w:w="2976"/>
      </w:tblGrid>
      <w:tr w:rsidR="005F607E" w:rsidRPr="00C93906">
        <w:trPr>
          <w:trHeight w:val="93"/>
          <w:tblHeader/>
          <w:jc w:val="center"/>
        </w:trPr>
        <w:tc>
          <w:tcPr>
            <w:tcW w:w="2376" w:type="dxa"/>
            <w:shd w:val="clear" w:color="auto" w:fill="FFFFFF"/>
            <w:tcMar>
              <w:left w:w="28" w:type="dxa"/>
              <w:right w:w="28" w:type="dxa"/>
            </w:tcMar>
            <w:vAlign w:val="center"/>
          </w:tcPr>
          <w:p w:rsidR="005F607E" w:rsidRPr="00C93906" w:rsidRDefault="005F607E" w:rsidP="005F582C">
            <w:pPr>
              <w:pStyle w:val="NormalWeb"/>
              <w:spacing w:before="0" w:beforeAutospacing="0" w:after="0" w:afterAutospacing="0"/>
              <w:jc w:val="center"/>
              <w:rPr>
                <w:b/>
                <w:bCs/>
              </w:rPr>
            </w:pPr>
            <w:r w:rsidRPr="00C93906">
              <w:rPr>
                <w:b/>
                <w:bCs/>
              </w:rPr>
              <w:t>Содержание</w:t>
            </w:r>
          </w:p>
        </w:tc>
        <w:tc>
          <w:tcPr>
            <w:tcW w:w="3411" w:type="dxa"/>
            <w:shd w:val="clear" w:color="auto" w:fill="FFFFFF"/>
            <w:tcMar>
              <w:left w:w="28" w:type="dxa"/>
              <w:right w:w="28" w:type="dxa"/>
            </w:tcMar>
            <w:vAlign w:val="center"/>
          </w:tcPr>
          <w:p w:rsidR="005F607E" w:rsidRPr="00C93906" w:rsidRDefault="005F607E" w:rsidP="005F582C">
            <w:pPr>
              <w:pStyle w:val="NormalWeb"/>
              <w:spacing w:before="0" w:beforeAutospacing="0" w:after="0" w:afterAutospacing="0"/>
              <w:jc w:val="center"/>
              <w:rPr>
                <w:b/>
                <w:bCs/>
              </w:rPr>
            </w:pPr>
            <w:r w:rsidRPr="00C93906">
              <w:rPr>
                <w:b/>
                <w:bCs/>
              </w:rPr>
              <w:t>Совместная деятельность</w:t>
            </w:r>
          </w:p>
        </w:tc>
        <w:tc>
          <w:tcPr>
            <w:tcW w:w="2269" w:type="dxa"/>
            <w:shd w:val="clear" w:color="auto" w:fill="FFFFFF"/>
            <w:tcMar>
              <w:left w:w="28" w:type="dxa"/>
              <w:right w:w="28" w:type="dxa"/>
            </w:tcMar>
            <w:vAlign w:val="center"/>
          </w:tcPr>
          <w:p w:rsidR="005F607E" w:rsidRPr="00C93906" w:rsidRDefault="005F607E" w:rsidP="005F582C">
            <w:pPr>
              <w:pStyle w:val="NormalWeb"/>
              <w:spacing w:before="0" w:beforeAutospacing="0" w:after="0" w:afterAutospacing="0"/>
              <w:jc w:val="center"/>
              <w:rPr>
                <w:b/>
                <w:bCs/>
              </w:rPr>
            </w:pPr>
            <w:r w:rsidRPr="00C93906">
              <w:rPr>
                <w:b/>
                <w:bCs/>
              </w:rPr>
              <w:t>Режимные</w:t>
            </w:r>
            <w:r w:rsidRPr="00C93906">
              <w:rPr>
                <w:b/>
                <w:bCs/>
              </w:rPr>
              <w:br/>
              <w:t>моменты</w:t>
            </w:r>
          </w:p>
        </w:tc>
        <w:tc>
          <w:tcPr>
            <w:tcW w:w="2976" w:type="dxa"/>
            <w:shd w:val="clear" w:color="auto" w:fill="FFFFFF"/>
            <w:tcMar>
              <w:left w:w="28" w:type="dxa"/>
              <w:right w:w="28" w:type="dxa"/>
            </w:tcMar>
            <w:vAlign w:val="center"/>
          </w:tcPr>
          <w:p w:rsidR="005F607E" w:rsidRPr="00C93906" w:rsidRDefault="005F607E" w:rsidP="005F582C">
            <w:pPr>
              <w:pStyle w:val="NormalWeb"/>
              <w:spacing w:before="0" w:beforeAutospacing="0" w:after="0" w:afterAutospacing="0"/>
              <w:jc w:val="center"/>
              <w:rPr>
                <w:b/>
                <w:bCs/>
              </w:rPr>
            </w:pPr>
            <w:r w:rsidRPr="00C93906">
              <w:rPr>
                <w:b/>
                <w:bCs/>
              </w:rPr>
              <w:t>Самостоятельная деятельность</w:t>
            </w:r>
          </w:p>
        </w:tc>
      </w:tr>
      <w:tr w:rsidR="005F607E" w:rsidRPr="00C93906">
        <w:trPr>
          <w:trHeight w:val="93"/>
          <w:jc w:val="center"/>
        </w:trPr>
        <w:tc>
          <w:tcPr>
            <w:tcW w:w="2376" w:type="dxa"/>
            <w:shd w:val="clear" w:color="auto" w:fill="FFFFFF"/>
            <w:tcMar>
              <w:left w:w="28" w:type="dxa"/>
              <w:right w:w="28" w:type="dxa"/>
            </w:tcMar>
          </w:tcPr>
          <w:p w:rsidR="005F607E" w:rsidRPr="00C93906" w:rsidRDefault="005F607E" w:rsidP="005F582C">
            <w:pPr>
              <w:pStyle w:val="NormalWeb"/>
              <w:spacing w:before="0" w:beforeAutospacing="0" w:after="0" w:afterAutospacing="0"/>
              <w:rPr>
                <w:b/>
                <w:bCs/>
              </w:rPr>
            </w:pPr>
            <w:r w:rsidRPr="00C93906">
              <w:rPr>
                <w:b/>
                <w:bCs/>
              </w:rPr>
              <w:t xml:space="preserve">1.Формирование элементарных математических представлений </w:t>
            </w:r>
          </w:p>
          <w:p w:rsidR="005F607E" w:rsidRPr="00C93906" w:rsidRDefault="005F607E" w:rsidP="005F582C">
            <w:pPr>
              <w:pStyle w:val="NormalWeb"/>
              <w:spacing w:before="0" w:beforeAutospacing="0" w:after="0" w:afterAutospacing="0"/>
            </w:pPr>
            <w:r w:rsidRPr="00C93906">
              <w:t>* количество и счет</w:t>
            </w:r>
          </w:p>
          <w:p w:rsidR="005F607E" w:rsidRPr="00C93906" w:rsidRDefault="005F607E" w:rsidP="005F582C">
            <w:pPr>
              <w:pStyle w:val="NormalWeb"/>
              <w:spacing w:before="0" w:beforeAutospacing="0" w:after="0" w:afterAutospacing="0"/>
            </w:pPr>
            <w:r w:rsidRPr="00C93906">
              <w:t xml:space="preserve">* величина </w:t>
            </w:r>
          </w:p>
          <w:p w:rsidR="005F607E" w:rsidRPr="00C93906" w:rsidRDefault="005F607E" w:rsidP="005F582C">
            <w:pPr>
              <w:pStyle w:val="NormalWeb"/>
              <w:spacing w:before="0" w:beforeAutospacing="0" w:after="0" w:afterAutospacing="0"/>
            </w:pPr>
            <w:r w:rsidRPr="00C93906">
              <w:t xml:space="preserve">* форма </w:t>
            </w:r>
          </w:p>
          <w:p w:rsidR="005F607E" w:rsidRPr="00C93906" w:rsidRDefault="005F607E" w:rsidP="005F582C">
            <w:pPr>
              <w:pStyle w:val="NormalWeb"/>
              <w:spacing w:before="0" w:beforeAutospacing="0" w:after="0" w:afterAutospacing="0"/>
            </w:pPr>
            <w:r w:rsidRPr="00C93906">
              <w:t>* ориентировка в пространстве</w:t>
            </w:r>
          </w:p>
          <w:p w:rsidR="005F607E" w:rsidRPr="00C93906" w:rsidRDefault="005F607E" w:rsidP="005F582C">
            <w:pPr>
              <w:pStyle w:val="NormalWeb"/>
              <w:spacing w:before="0" w:beforeAutospacing="0" w:after="0" w:afterAutospacing="0"/>
            </w:pPr>
            <w:r w:rsidRPr="00C93906">
              <w:t xml:space="preserve">* ориентировка во времени </w:t>
            </w:r>
          </w:p>
        </w:tc>
        <w:tc>
          <w:tcPr>
            <w:tcW w:w="3411" w:type="dxa"/>
            <w:shd w:val="clear" w:color="auto" w:fill="FFFFFF"/>
            <w:tcMar>
              <w:left w:w="28" w:type="dxa"/>
              <w:right w:w="28" w:type="dxa"/>
            </w:tcMar>
          </w:tcPr>
          <w:p w:rsidR="005F607E" w:rsidRPr="00C93906" w:rsidRDefault="005F607E" w:rsidP="005F582C">
            <w:r w:rsidRPr="00C93906">
              <w:t xml:space="preserve">Интегрированные деятельность </w:t>
            </w:r>
          </w:p>
          <w:p w:rsidR="005F607E" w:rsidRPr="00C93906" w:rsidRDefault="005F607E" w:rsidP="005F582C">
            <w:r w:rsidRPr="00C93906">
              <w:t>Упражнения</w:t>
            </w:r>
          </w:p>
          <w:p w:rsidR="005F607E" w:rsidRPr="00C93906" w:rsidRDefault="005F607E" w:rsidP="005F582C">
            <w:r w:rsidRPr="00C93906">
              <w:t>Игры (дидактические, подвижные)</w:t>
            </w:r>
          </w:p>
          <w:p w:rsidR="005F607E" w:rsidRPr="00C93906" w:rsidRDefault="005F607E" w:rsidP="005F582C">
            <w:r w:rsidRPr="00C93906">
              <w:t>Рассматривание (ср. гр.)</w:t>
            </w:r>
          </w:p>
          <w:p w:rsidR="005F607E" w:rsidRPr="00C93906" w:rsidRDefault="005F607E" w:rsidP="005F582C">
            <w:r w:rsidRPr="00C93906">
              <w:t>Наблюдение (ср. гр.)</w:t>
            </w:r>
          </w:p>
          <w:p w:rsidR="005F607E" w:rsidRPr="00C93906" w:rsidRDefault="005F607E" w:rsidP="005F582C">
            <w:r w:rsidRPr="00C93906">
              <w:t>Чтение (ср. гр.)</w:t>
            </w:r>
          </w:p>
          <w:p w:rsidR="005F607E" w:rsidRPr="00C93906" w:rsidRDefault="005F607E" w:rsidP="005F582C">
            <w:r w:rsidRPr="00C93906">
              <w:t xml:space="preserve">Досуг </w:t>
            </w:r>
          </w:p>
        </w:tc>
        <w:tc>
          <w:tcPr>
            <w:tcW w:w="2269" w:type="dxa"/>
            <w:shd w:val="clear" w:color="auto" w:fill="FFFFFF"/>
            <w:tcMar>
              <w:left w:w="28" w:type="dxa"/>
              <w:right w:w="28" w:type="dxa"/>
            </w:tcMar>
          </w:tcPr>
          <w:p w:rsidR="005F607E" w:rsidRPr="00C93906" w:rsidRDefault="005F607E" w:rsidP="005F582C">
            <w:r w:rsidRPr="00C93906">
              <w:t>Игровые упражнения</w:t>
            </w:r>
          </w:p>
          <w:p w:rsidR="005F607E" w:rsidRPr="00C93906" w:rsidRDefault="005F607E" w:rsidP="005F582C">
            <w:r w:rsidRPr="00C93906">
              <w:t>Напоминание</w:t>
            </w:r>
          </w:p>
          <w:p w:rsidR="005F607E" w:rsidRPr="00C93906" w:rsidRDefault="005F607E" w:rsidP="005F582C">
            <w:r w:rsidRPr="00C93906">
              <w:t>Объяснение</w:t>
            </w:r>
          </w:p>
          <w:p w:rsidR="005F607E" w:rsidRPr="00C93906" w:rsidRDefault="005F607E" w:rsidP="005F582C">
            <w:r w:rsidRPr="00C93906">
              <w:t>Рассматривание (ср. гр.)</w:t>
            </w:r>
          </w:p>
          <w:p w:rsidR="005F607E" w:rsidRPr="00C93906" w:rsidRDefault="005F607E" w:rsidP="005F582C">
            <w:r w:rsidRPr="00C93906">
              <w:t>Наблюдение (ср. гр.)</w:t>
            </w:r>
          </w:p>
        </w:tc>
        <w:tc>
          <w:tcPr>
            <w:tcW w:w="2976" w:type="dxa"/>
            <w:shd w:val="clear" w:color="auto" w:fill="FFFFFF"/>
            <w:tcMar>
              <w:left w:w="28" w:type="dxa"/>
              <w:right w:w="28" w:type="dxa"/>
            </w:tcMar>
          </w:tcPr>
          <w:p w:rsidR="005F607E" w:rsidRPr="00C93906" w:rsidRDefault="005F607E" w:rsidP="005F582C">
            <w:r w:rsidRPr="00C93906">
              <w:t xml:space="preserve">Игры (дидактические, развивающие, подвижные) </w:t>
            </w:r>
          </w:p>
        </w:tc>
      </w:tr>
      <w:tr w:rsidR="005F607E" w:rsidRPr="00C93906">
        <w:trPr>
          <w:trHeight w:val="93"/>
          <w:jc w:val="center"/>
        </w:trPr>
        <w:tc>
          <w:tcPr>
            <w:tcW w:w="2376" w:type="dxa"/>
            <w:shd w:val="clear" w:color="auto" w:fill="FFFFFF"/>
            <w:tcMar>
              <w:left w:w="28" w:type="dxa"/>
              <w:right w:w="28" w:type="dxa"/>
            </w:tcMar>
          </w:tcPr>
          <w:p w:rsidR="005F607E" w:rsidRDefault="005F607E" w:rsidP="005F582C">
            <w:pPr>
              <w:pStyle w:val="NormalWeb"/>
              <w:spacing w:before="0" w:beforeAutospacing="0" w:after="0" w:afterAutospacing="0"/>
              <w:rPr>
                <w:b/>
                <w:bCs/>
              </w:rPr>
            </w:pPr>
            <w:r w:rsidRPr="00C93906">
              <w:rPr>
                <w:b/>
                <w:bCs/>
              </w:rPr>
              <w:t>2. Детское экспериментирова</w:t>
            </w:r>
          </w:p>
          <w:p w:rsidR="005F607E" w:rsidRPr="00C93906" w:rsidRDefault="005F607E" w:rsidP="005F582C">
            <w:pPr>
              <w:pStyle w:val="NormalWeb"/>
              <w:spacing w:before="0" w:beforeAutospacing="0" w:after="0" w:afterAutospacing="0"/>
              <w:rPr>
                <w:b/>
                <w:bCs/>
              </w:rPr>
            </w:pPr>
            <w:r w:rsidRPr="00C93906">
              <w:rPr>
                <w:b/>
                <w:bCs/>
              </w:rPr>
              <w:t>ние</w:t>
            </w:r>
          </w:p>
        </w:tc>
        <w:tc>
          <w:tcPr>
            <w:tcW w:w="3411" w:type="dxa"/>
            <w:shd w:val="clear" w:color="auto" w:fill="FFFFFF"/>
            <w:tcMar>
              <w:left w:w="28" w:type="dxa"/>
              <w:right w:w="28" w:type="dxa"/>
            </w:tcMar>
          </w:tcPr>
          <w:p w:rsidR="005F607E" w:rsidRPr="00C93906" w:rsidRDefault="005F607E" w:rsidP="005F582C">
            <w:r w:rsidRPr="00C93906">
              <w:t>Обучение в условиях специально оборудованной полифункциональной интерактивной среде</w:t>
            </w:r>
          </w:p>
          <w:p w:rsidR="005F607E" w:rsidRPr="00C93906" w:rsidRDefault="005F607E" w:rsidP="005F582C">
            <w:r w:rsidRPr="00C93906">
              <w:t>Игровые занятия с использованием полифункционального игрового оборудования</w:t>
            </w:r>
          </w:p>
          <w:p w:rsidR="005F607E" w:rsidRPr="00C93906" w:rsidRDefault="005F607E" w:rsidP="005F582C">
            <w:r w:rsidRPr="00C93906">
              <w:t>Игровые упражнения</w:t>
            </w:r>
          </w:p>
          <w:p w:rsidR="005F607E" w:rsidRPr="00C93906" w:rsidRDefault="005F607E" w:rsidP="005F582C">
            <w:r w:rsidRPr="00C93906">
              <w:t>Игры (дидактические, подвижные)</w:t>
            </w:r>
          </w:p>
          <w:p w:rsidR="005F607E" w:rsidRPr="00C93906" w:rsidRDefault="005F607E" w:rsidP="005F582C">
            <w:r w:rsidRPr="00C93906">
              <w:t>Показ</w:t>
            </w:r>
          </w:p>
          <w:p w:rsidR="005F607E" w:rsidRPr="00C93906" w:rsidRDefault="005F607E" w:rsidP="005F582C">
            <w:r w:rsidRPr="00C93906">
              <w:t>Игры экспериментирования</w:t>
            </w:r>
          </w:p>
          <w:p w:rsidR="005F607E" w:rsidRPr="00C93906" w:rsidRDefault="005F607E" w:rsidP="005F582C">
            <w:r w:rsidRPr="00C93906">
              <w:t>(ср. гр.)</w:t>
            </w:r>
          </w:p>
          <w:p w:rsidR="005F607E" w:rsidRPr="00C93906" w:rsidRDefault="005F607E" w:rsidP="005F582C">
            <w:r w:rsidRPr="00C93906">
              <w:t>Простейшие опыты</w:t>
            </w:r>
          </w:p>
        </w:tc>
        <w:tc>
          <w:tcPr>
            <w:tcW w:w="2269" w:type="dxa"/>
            <w:shd w:val="clear" w:color="auto" w:fill="FFFFFF"/>
            <w:tcMar>
              <w:left w:w="28" w:type="dxa"/>
              <w:right w:w="28" w:type="dxa"/>
            </w:tcMar>
          </w:tcPr>
          <w:p w:rsidR="005F607E" w:rsidRPr="00C93906" w:rsidRDefault="005F607E" w:rsidP="005F582C">
            <w:r w:rsidRPr="00C93906">
              <w:t>Игровые упражнения</w:t>
            </w:r>
          </w:p>
          <w:p w:rsidR="005F607E" w:rsidRPr="00C93906" w:rsidRDefault="005F607E" w:rsidP="005F582C">
            <w:r w:rsidRPr="00C93906">
              <w:t>Напоминание</w:t>
            </w:r>
          </w:p>
          <w:p w:rsidR="005F607E" w:rsidRPr="00C93906" w:rsidRDefault="005F607E" w:rsidP="005F582C">
            <w:r w:rsidRPr="00C93906">
              <w:t>Объяснение</w:t>
            </w:r>
          </w:p>
          <w:p w:rsidR="005F607E" w:rsidRPr="00C93906" w:rsidRDefault="005F607E" w:rsidP="005F582C">
            <w:r w:rsidRPr="00C93906">
              <w:t>Обследование</w:t>
            </w:r>
          </w:p>
          <w:p w:rsidR="005F607E" w:rsidRPr="00C93906" w:rsidRDefault="005F607E" w:rsidP="005F582C">
            <w:r w:rsidRPr="00C93906">
              <w:t>Наблюдение</w:t>
            </w:r>
          </w:p>
          <w:p w:rsidR="005F607E" w:rsidRPr="00C93906" w:rsidRDefault="005F607E" w:rsidP="005F582C">
            <w:r w:rsidRPr="00C93906">
              <w:t>Наблюдение на прогулке</w:t>
            </w:r>
          </w:p>
          <w:p w:rsidR="005F607E" w:rsidRPr="00C93906" w:rsidRDefault="005F607E" w:rsidP="005F582C">
            <w:r w:rsidRPr="00C93906">
              <w:t>Развивающие игры</w:t>
            </w:r>
          </w:p>
        </w:tc>
        <w:tc>
          <w:tcPr>
            <w:tcW w:w="2976" w:type="dxa"/>
            <w:shd w:val="clear" w:color="auto" w:fill="FFFFFF"/>
            <w:tcMar>
              <w:left w:w="28" w:type="dxa"/>
              <w:right w:w="28" w:type="dxa"/>
            </w:tcMar>
          </w:tcPr>
          <w:p w:rsidR="005F607E" w:rsidRPr="00C93906" w:rsidRDefault="005F607E" w:rsidP="005F582C">
            <w:r w:rsidRPr="00C93906">
              <w:t>Игры (дидактические, развивающие, подвижные)</w:t>
            </w:r>
          </w:p>
          <w:p w:rsidR="005F607E" w:rsidRPr="00C93906" w:rsidRDefault="005F607E" w:rsidP="005F582C">
            <w:r w:rsidRPr="00C93906">
              <w:t xml:space="preserve">Игры-экспериментирования Игры с использованием дидактических материалов </w:t>
            </w:r>
          </w:p>
          <w:p w:rsidR="005F607E" w:rsidRPr="00C93906" w:rsidRDefault="005F607E" w:rsidP="005F582C">
            <w:r w:rsidRPr="00C93906">
              <w:t xml:space="preserve">Наблюдение </w:t>
            </w:r>
          </w:p>
          <w:p w:rsidR="005F607E" w:rsidRPr="00C93906" w:rsidRDefault="005F607E" w:rsidP="005F582C">
            <w:r w:rsidRPr="00C93906">
              <w:t>Интегрированная детская деятельность</w:t>
            </w:r>
          </w:p>
          <w:p w:rsidR="005F607E" w:rsidRPr="00C93906" w:rsidRDefault="005F607E" w:rsidP="005F582C">
            <w:r w:rsidRPr="00C93906">
              <w:t>(включение ребенком полученного сенсорного опыта в его практическую деятельность: предметную, продуктивную, игровую)</w:t>
            </w:r>
          </w:p>
        </w:tc>
      </w:tr>
      <w:tr w:rsidR="005F607E" w:rsidRPr="00C93906">
        <w:trPr>
          <w:trHeight w:val="93"/>
          <w:jc w:val="center"/>
        </w:trPr>
        <w:tc>
          <w:tcPr>
            <w:tcW w:w="2376" w:type="dxa"/>
            <w:shd w:val="clear" w:color="auto" w:fill="FFFFFF"/>
            <w:tcMar>
              <w:left w:w="28" w:type="dxa"/>
              <w:right w:w="28" w:type="dxa"/>
            </w:tcMar>
          </w:tcPr>
          <w:p w:rsidR="005F607E" w:rsidRPr="00C93906" w:rsidRDefault="005F607E" w:rsidP="005F582C">
            <w:pPr>
              <w:rPr>
                <w:b/>
                <w:bCs/>
              </w:rPr>
            </w:pPr>
            <w:r w:rsidRPr="00C93906">
              <w:rPr>
                <w:b/>
                <w:bCs/>
              </w:rPr>
              <w:t>3.Формирование целостной картины мира, расширение кругозора</w:t>
            </w:r>
          </w:p>
          <w:p w:rsidR="005F607E" w:rsidRPr="00C93906" w:rsidRDefault="005F607E" w:rsidP="005F582C">
            <w:r w:rsidRPr="00C93906">
              <w:t>* предметное и социальное окружение</w:t>
            </w:r>
          </w:p>
          <w:p w:rsidR="005F607E" w:rsidRPr="00C93906" w:rsidRDefault="005F607E" w:rsidP="005F582C">
            <w:r w:rsidRPr="00C93906">
              <w:t>* ознакомление с природой</w:t>
            </w:r>
          </w:p>
        </w:tc>
        <w:tc>
          <w:tcPr>
            <w:tcW w:w="3411" w:type="dxa"/>
            <w:shd w:val="clear" w:color="auto" w:fill="FFFFFF"/>
            <w:tcMar>
              <w:left w:w="28" w:type="dxa"/>
              <w:right w:w="28" w:type="dxa"/>
            </w:tcMar>
          </w:tcPr>
          <w:p w:rsidR="005F607E" w:rsidRPr="00C93906" w:rsidRDefault="005F607E" w:rsidP="005F582C">
            <w:r w:rsidRPr="00C93906">
              <w:t>Сюжетно-ролевая игра</w:t>
            </w:r>
          </w:p>
          <w:p w:rsidR="005F607E" w:rsidRPr="00C93906" w:rsidRDefault="005F607E" w:rsidP="005F582C">
            <w:r w:rsidRPr="00C93906">
              <w:t>Игровые обучающие ситуации</w:t>
            </w:r>
          </w:p>
          <w:p w:rsidR="005F607E" w:rsidRPr="00C93906" w:rsidRDefault="005F607E" w:rsidP="005F582C">
            <w:r w:rsidRPr="00C93906">
              <w:t>Наблюдение</w:t>
            </w:r>
          </w:p>
          <w:p w:rsidR="005F607E" w:rsidRPr="00C93906" w:rsidRDefault="005F607E" w:rsidP="005F582C">
            <w:r w:rsidRPr="00C93906">
              <w:t>Целевые прогулки</w:t>
            </w:r>
          </w:p>
          <w:p w:rsidR="005F607E" w:rsidRPr="00C93906" w:rsidRDefault="005F607E" w:rsidP="005F582C">
            <w:r w:rsidRPr="00C93906">
              <w:t>Игра-экспериментирование</w:t>
            </w:r>
          </w:p>
          <w:p w:rsidR="005F607E" w:rsidRPr="00C93906" w:rsidRDefault="005F607E" w:rsidP="005F582C">
            <w:r w:rsidRPr="00C93906">
              <w:t>Исследовательская деятельность</w:t>
            </w:r>
          </w:p>
          <w:p w:rsidR="005F607E" w:rsidRPr="00C93906" w:rsidRDefault="005F607E" w:rsidP="005F582C">
            <w:r w:rsidRPr="00C93906">
              <w:t>Конструирование</w:t>
            </w:r>
          </w:p>
          <w:p w:rsidR="005F607E" w:rsidRPr="00C93906" w:rsidRDefault="005F607E" w:rsidP="005F582C">
            <w:r w:rsidRPr="00C93906">
              <w:t>Развивающие игры</w:t>
            </w:r>
          </w:p>
          <w:p w:rsidR="005F607E" w:rsidRPr="00C93906" w:rsidRDefault="005F607E" w:rsidP="005F582C">
            <w:r w:rsidRPr="00C93906">
              <w:t>Экскурсии</w:t>
            </w:r>
          </w:p>
          <w:p w:rsidR="005F607E" w:rsidRPr="00C93906" w:rsidRDefault="005F607E" w:rsidP="005F582C">
            <w:r w:rsidRPr="00C93906">
              <w:t>Ситуативный разговор</w:t>
            </w:r>
          </w:p>
          <w:p w:rsidR="005F607E" w:rsidRPr="00C93906" w:rsidRDefault="005F607E" w:rsidP="005F582C">
            <w:r w:rsidRPr="00C93906">
              <w:t>Рассказ</w:t>
            </w:r>
            <w:r>
              <w:t>,,</w:t>
            </w:r>
            <w:r w:rsidRPr="00C93906">
              <w:t xml:space="preserve">Беседы </w:t>
            </w:r>
          </w:p>
          <w:p w:rsidR="005F607E" w:rsidRPr="00C93906" w:rsidRDefault="005F607E" w:rsidP="005F582C">
            <w:r w:rsidRPr="00C93906">
              <w:t xml:space="preserve"> Экологические, досуги, праздники, развлечения</w:t>
            </w:r>
          </w:p>
        </w:tc>
        <w:tc>
          <w:tcPr>
            <w:tcW w:w="2269" w:type="dxa"/>
            <w:shd w:val="clear" w:color="auto" w:fill="FFFFFF"/>
            <w:tcMar>
              <w:left w:w="28" w:type="dxa"/>
              <w:right w:w="28" w:type="dxa"/>
            </w:tcMar>
          </w:tcPr>
          <w:p w:rsidR="005F607E" w:rsidRPr="00C93906" w:rsidRDefault="005F607E" w:rsidP="005F582C">
            <w:r w:rsidRPr="00C93906">
              <w:t>Сюжетно-ролевая игра</w:t>
            </w:r>
          </w:p>
          <w:p w:rsidR="005F607E" w:rsidRPr="00C93906" w:rsidRDefault="005F607E" w:rsidP="005F582C">
            <w:r w:rsidRPr="00C93906">
              <w:t>Игровые обучающие ситуации</w:t>
            </w:r>
          </w:p>
          <w:p w:rsidR="005F607E" w:rsidRPr="00C93906" w:rsidRDefault="005F607E" w:rsidP="005F582C">
            <w:r w:rsidRPr="00C93906">
              <w:t xml:space="preserve">Рассматривание </w:t>
            </w:r>
          </w:p>
          <w:p w:rsidR="005F607E" w:rsidRPr="00C93906" w:rsidRDefault="005F607E" w:rsidP="005F582C">
            <w:r w:rsidRPr="00C93906">
              <w:t xml:space="preserve">Наблюдение </w:t>
            </w:r>
          </w:p>
          <w:p w:rsidR="005F607E" w:rsidRPr="00C93906" w:rsidRDefault="005F607E" w:rsidP="005F582C">
            <w:r w:rsidRPr="00C93906">
              <w:t>Труд в уголке природе</w:t>
            </w:r>
          </w:p>
          <w:p w:rsidR="005F607E" w:rsidRPr="00C93906" w:rsidRDefault="005F607E" w:rsidP="005F582C">
            <w:r w:rsidRPr="00C93906">
              <w:t>Экспериментирование</w:t>
            </w:r>
            <w:r>
              <w:t>, экскурсии</w:t>
            </w:r>
            <w:r w:rsidRPr="00C93906">
              <w:t xml:space="preserve"> </w:t>
            </w:r>
          </w:p>
          <w:p w:rsidR="005F607E" w:rsidRPr="00C93906" w:rsidRDefault="005F607E" w:rsidP="005F582C">
            <w:r w:rsidRPr="00C93906">
              <w:t>Исследовательская деятельность</w:t>
            </w:r>
          </w:p>
          <w:p w:rsidR="005F607E" w:rsidRPr="00C93906" w:rsidRDefault="005F607E" w:rsidP="005F582C">
            <w:r w:rsidRPr="00C93906">
              <w:t xml:space="preserve">Конструирование </w:t>
            </w:r>
          </w:p>
          <w:p w:rsidR="005F607E" w:rsidRPr="00C93906" w:rsidRDefault="005F607E" w:rsidP="00732FE4">
            <w:r w:rsidRPr="00C93906">
              <w:t xml:space="preserve">Развивающие игры </w:t>
            </w:r>
          </w:p>
        </w:tc>
        <w:tc>
          <w:tcPr>
            <w:tcW w:w="2976" w:type="dxa"/>
            <w:shd w:val="clear" w:color="auto" w:fill="FFFFFF"/>
            <w:tcMar>
              <w:left w:w="28" w:type="dxa"/>
              <w:right w:w="28" w:type="dxa"/>
            </w:tcMar>
          </w:tcPr>
          <w:p w:rsidR="005F607E" w:rsidRPr="00C93906" w:rsidRDefault="005F607E" w:rsidP="005F582C">
            <w:r w:rsidRPr="00C93906">
              <w:t>Сюжетно-ролевая игра</w:t>
            </w:r>
          </w:p>
          <w:p w:rsidR="005F607E" w:rsidRPr="00C93906" w:rsidRDefault="005F607E" w:rsidP="005F582C">
            <w:r w:rsidRPr="00C93906">
              <w:t>Игровые обучающие ситуации</w:t>
            </w:r>
          </w:p>
          <w:p w:rsidR="005F607E" w:rsidRPr="00C93906" w:rsidRDefault="005F607E" w:rsidP="005F582C">
            <w:r w:rsidRPr="00C93906">
              <w:t xml:space="preserve">Игры с правилами </w:t>
            </w:r>
          </w:p>
          <w:p w:rsidR="005F607E" w:rsidRPr="00C93906" w:rsidRDefault="005F607E" w:rsidP="005F582C">
            <w:r w:rsidRPr="00C93906">
              <w:t>Рассматривание</w:t>
            </w:r>
          </w:p>
          <w:p w:rsidR="005F607E" w:rsidRPr="00C93906" w:rsidRDefault="005F607E" w:rsidP="005F582C">
            <w:r w:rsidRPr="00C93906">
              <w:t>Наблюдение</w:t>
            </w:r>
          </w:p>
          <w:p w:rsidR="005F607E" w:rsidRPr="00C93906" w:rsidRDefault="005F607E" w:rsidP="005F582C">
            <w:r w:rsidRPr="00C93906">
              <w:t>Игра-экспериментирование</w:t>
            </w:r>
          </w:p>
          <w:p w:rsidR="005F607E" w:rsidRPr="00C93906" w:rsidRDefault="005F607E" w:rsidP="005F582C">
            <w:r w:rsidRPr="00C93906">
              <w:t>Исследовательская деятельность</w:t>
            </w:r>
          </w:p>
          <w:p w:rsidR="005F607E" w:rsidRPr="00C93906" w:rsidRDefault="005F607E" w:rsidP="005F582C">
            <w:r w:rsidRPr="00C93906">
              <w:t>Конструирование</w:t>
            </w:r>
          </w:p>
          <w:p w:rsidR="005F607E" w:rsidRPr="00C93906" w:rsidRDefault="005F607E" w:rsidP="005F582C">
            <w:r w:rsidRPr="00C93906">
              <w:t xml:space="preserve">Развивающие игры </w:t>
            </w:r>
          </w:p>
          <w:p w:rsidR="005F607E" w:rsidRPr="00C93906" w:rsidRDefault="005F607E" w:rsidP="005F582C"/>
          <w:p w:rsidR="005F607E" w:rsidRPr="00C93906" w:rsidRDefault="005F607E" w:rsidP="005F582C"/>
        </w:tc>
      </w:tr>
    </w:tbl>
    <w:p w:rsidR="005F607E" w:rsidRDefault="005F607E" w:rsidP="00732FE4">
      <w:pPr>
        <w:pStyle w:val="NormalWeb"/>
        <w:spacing w:before="0" w:beforeAutospacing="0" w:after="0" w:afterAutospacing="0"/>
        <w:ind w:left="426"/>
        <w:jc w:val="center"/>
        <w:rPr>
          <w:rStyle w:val="3"/>
          <w:b/>
          <w:bCs/>
        </w:rPr>
      </w:pPr>
    </w:p>
    <w:p w:rsidR="005F607E" w:rsidRDefault="005F607E" w:rsidP="00732FE4">
      <w:pPr>
        <w:pStyle w:val="NormalWeb"/>
        <w:spacing w:before="0" w:beforeAutospacing="0" w:after="0" w:afterAutospacing="0"/>
        <w:ind w:left="426"/>
        <w:jc w:val="center"/>
        <w:rPr>
          <w:rStyle w:val="3"/>
          <w:b/>
          <w:bCs/>
          <w:sz w:val="24"/>
          <w:szCs w:val="24"/>
        </w:rPr>
      </w:pPr>
      <w:r w:rsidRPr="00813DF6">
        <w:rPr>
          <w:rStyle w:val="3"/>
          <w:b/>
          <w:bCs/>
          <w:sz w:val="24"/>
          <w:szCs w:val="24"/>
        </w:rPr>
        <w:t xml:space="preserve">Формы </w:t>
      </w:r>
      <w:r w:rsidRPr="00813DF6">
        <w:rPr>
          <w:b/>
          <w:bCs/>
          <w:color w:val="000000"/>
          <w:shd w:val="clear" w:color="auto" w:fill="FFFFFF"/>
        </w:rPr>
        <w:t xml:space="preserve">взаимодействия с семьями воспитанников </w:t>
      </w:r>
    </w:p>
    <w:p w:rsidR="005F607E" w:rsidRPr="00813DF6" w:rsidRDefault="005F607E" w:rsidP="00A30C17">
      <w:pPr>
        <w:pStyle w:val="NormalWeb"/>
        <w:spacing w:before="0" w:beforeAutospacing="0" w:after="0" w:afterAutospacing="0"/>
        <w:ind w:left="426"/>
        <w:jc w:val="center"/>
        <w:rPr>
          <w:rStyle w:val="3"/>
          <w:b/>
          <w:bCs/>
          <w:sz w:val="24"/>
          <w:szCs w:val="24"/>
        </w:rPr>
      </w:pPr>
      <w:r w:rsidRPr="00813DF6">
        <w:rPr>
          <w:rStyle w:val="3"/>
          <w:b/>
          <w:bCs/>
          <w:sz w:val="24"/>
          <w:szCs w:val="24"/>
        </w:rPr>
        <w:t>«Познавательное развитие»</w:t>
      </w:r>
    </w:p>
    <w:tbl>
      <w:tblPr>
        <w:tblW w:w="10773"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10773"/>
      </w:tblGrid>
      <w:tr w:rsidR="005F607E" w:rsidRPr="00457176">
        <w:trPr>
          <w:tblHeader/>
          <w:jc w:val="center"/>
        </w:trPr>
        <w:tc>
          <w:tcPr>
            <w:tcW w:w="10773" w:type="dxa"/>
            <w:shd w:val="clear" w:color="auto" w:fill="FFFFFF"/>
            <w:vAlign w:val="center"/>
          </w:tcPr>
          <w:p w:rsidR="005F607E" w:rsidRPr="00457176" w:rsidRDefault="005F607E" w:rsidP="005F582C">
            <w:pPr>
              <w:widowControl w:val="0"/>
              <w:jc w:val="center"/>
              <w:rPr>
                <w:b/>
                <w:bCs/>
                <w:color w:val="000000"/>
                <w:spacing w:val="-12"/>
              </w:rPr>
            </w:pPr>
            <w:r w:rsidRPr="00457176">
              <w:rPr>
                <w:b/>
                <w:bCs/>
              </w:rPr>
              <w:t>Формы взаимодействия с семьями воспитанников</w:t>
            </w:r>
          </w:p>
        </w:tc>
      </w:tr>
      <w:tr w:rsidR="005F607E" w:rsidRPr="00457176">
        <w:trPr>
          <w:jc w:val="center"/>
        </w:trPr>
        <w:tc>
          <w:tcPr>
            <w:tcW w:w="10773" w:type="dxa"/>
            <w:shd w:val="clear" w:color="auto" w:fill="FFFFFF"/>
          </w:tcPr>
          <w:p w:rsidR="005F607E" w:rsidRPr="00457176" w:rsidRDefault="005F607E" w:rsidP="00732FE4">
            <w:pPr>
              <w:pStyle w:val="ListParagraph"/>
              <w:numPr>
                <w:ilvl w:val="0"/>
                <w:numId w:val="26"/>
              </w:numPr>
              <w:ind w:left="401" w:hanging="283"/>
              <w:jc w:val="both"/>
            </w:pPr>
            <w:r w:rsidRPr="00457176">
              <w:t>Информирование родителей о содержании и жизнедеятельности детей в ДОУ, их достижениях и интересах:</w:t>
            </w:r>
          </w:p>
          <w:p w:rsidR="005F607E" w:rsidRPr="00457176" w:rsidRDefault="005F607E" w:rsidP="00732FE4">
            <w:pPr>
              <w:pStyle w:val="ListParagraph"/>
              <w:numPr>
                <w:ilvl w:val="0"/>
                <w:numId w:val="24"/>
              </w:numPr>
              <w:ind w:left="685" w:hanging="284"/>
              <w:jc w:val="both"/>
            </w:pPr>
            <w:r w:rsidRPr="00457176">
              <w:t>Чему мы научимся (</w:t>
            </w:r>
            <w:r>
              <w:t>ч</w:t>
            </w:r>
            <w:r w:rsidRPr="00457176">
              <w:t>ему научились),</w:t>
            </w:r>
          </w:p>
          <w:p w:rsidR="005F607E" w:rsidRPr="00457176" w:rsidRDefault="005F607E" w:rsidP="00732FE4">
            <w:pPr>
              <w:pStyle w:val="ListParagraph"/>
              <w:numPr>
                <w:ilvl w:val="0"/>
                <w:numId w:val="24"/>
              </w:numPr>
              <w:ind w:left="685" w:hanging="284"/>
              <w:jc w:val="both"/>
            </w:pPr>
            <w:r w:rsidRPr="00457176">
              <w:t>Наши достижения,</w:t>
            </w:r>
          </w:p>
          <w:p w:rsidR="005F607E" w:rsidRPr="00457176" w:rsidRDefault="005F607E" w:rsidP="00732FE4">
            <w:pPr>
              <w:pStyle w:val="ListParagraph"/>
              <w:numPr>
                <w:ilvl w:val="0"/>
                <w:numId w:val="24"/>
              </w:numPr>
              <w:ind w:left="685" w:hanging="284"/>
              <w:jc w:val="both"/>
            </w:pPr>
            <w:r w:rsidRPr="00457176">
              <w:t>Выставки продуктов детской и детско-взрослой деятельности (рисунки, поделки, рассказы, проекты и т.п.)</w:t>
            </w:r>
          </w:p>
          <w:p w:rsidR="005F607E" w:rsidRPr="00457176" w:rsidRDefault="005F607E" w:rsidP="00732FE4">
            <w:pPr>
              <w:pStyle w:val="ListParagraph"/>
              <w:numPr>
                <w:ilvl w:val="0"/>
                <w:numId w:val="25"/>
              </w:numPr>
              <w:ind w:left="685" w:hanging="284"/>
              <w:jc w:val="both"/>
            </w:pPr>
            <w:r w:rsidRPr="00457176">
              <w:t xml:space="preserve">Анкетирование и консультации для родителей». </w:t>
            </w:r>
          </w:p>
          <w:p w:rsidR="005F607E" w:rsidRPr="00457176" w:rsidRDefault="005F607E" w:rsidP="00732FE4">
            <w:pPr>
              <w:pStyle w:val="ListParagraph"/>
              <w:numPr>
                <w:ilvl w:val="0"/>
                <w:numId w:val="25"/>
              </w:numPr>
              <w:ind w:left="685" w:hanging="284"/>
              <w:jc w:val="both"/>
            </w:pPr>
            <w:r w:rsidRPr="00457176">
              <w:t>Выявление психолого-педагогических затруднений в семье,</w:t>
            </w:r>
          </w:p>
          <w:p w:rsidR="005F607E" w:rsidRPr="00457176" w:rsidRDefault="005F607E" w:rsidP="00732FE4">
            <w:pPr>
              <w:pStyle w:val="ListParagraph"/>
              <w:numPr>
                <w:ilvl w:val="0"/>
                <w:numId w:val="25"/>
              </w:numPr>
              <w:ind w:left="685" w:hanging="284"/>
              <w:jc w:val="both"/>
            </w:pPr>
            <w:r w:rsidRPr="00457176">
              <w:t>Преодоление сложившихся стереотипов,</w:t>
            </w:r>
          </w:p>
          <w:p w:rsidR="005F607E" w:rsidRPr="00457176" w:rsidRDefault="005F607E" w:rsidP="00732FE4">
            <w:pPr>
              <w:pStyle w:val="ListParagraph"/>
              <w:numPr>
                <w:ilvl w:val="0"/>
                <w:numId w:val="25"/>
              </w:numPr>
              <w:ind w:left="685" w:hanging="284"/>
              <w:jc w:val="both"/>
            </w:pPr>
            <w:r w:rsidRPr="00457176">
              <w:t>Повышение уровня компетенции и значимости родителей в вопросах воспитания и развития дошкольников,</w:t>
            </w:r>
          </w:p>
          <w:p w:rsidR="005F607E" w:rsidRPr="00457176" w:rsidRDefault="005F607E" w:rsidP="00732FE4">
            <w:pPr>
              <w:pStyle w:val="ListParagraph"/>
              <w:numPr>
                <w:ilvl w:val="0"/>
                <w:numId w:val="25"/>
              </w:numPr>
              <w:ind w:left="685" w:hanging="284"/>
              <w:jc w:val="both"/>
            </w:pPr>
            <w:r w:rsidRPr="00457176">
              <w:t>Пропаганда гуманных методов взаимодействия с ребёнком.</w:t>
            </w:r>
          </w:p>
          <w:p w:rsidR="005F607E" w:rsidRPr="00457176" w:rsidRDefault="005F607E" w:rsidP="00732FE4">
            <w:pPr>
              <w:pStyle w:val="ListParagraph"/>
              <w:numPr>
                <w:ilvl w:val="0"/>
                <w:numId w:val="26"/>
              </w:numPr>
              <w:ind w:left="401" w:hanging="283"/>
              <w:jc w:val="both"/>
            </w:pPr>
            <w:r w:rsidRPr="00457176">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5F607E" w:rsidRPr="00457176" w:rsidRDefault="005F607E" w:rsidP="00732FE4">
            <w:pPr>
              <w:pStyle w:val="ListParagraph"/>
              <w:numPr>
                <w:ilvl w:val="0"/>
                <w:numId w:val="26"/>
              </w:numPr>
              <w:ind w:left="401" w:hanging="283"/>
              <w:jc w:val="both"/>
            </w:pPr>
            <w:r w:rsidRPr="00457176">
              <w:t>Совместные досуги и мероприятия на основе партнёрской деятельности родителей и педагогов.</w:t>
            </w:r>
          </w:p>
          <w:p w:rsidR="005F607E" w:rsidRPr="00457176" w:rsidRDefault="005F607E" w:rsidP="00732FE4">
            <w:pPr>
              <w:pStyle w:val="ListParagraph"/>
              <w:numPr>
                <w:ilvl w:val="0"/>
                <w:numId w:val="26"/>
              </w:numPr>
              <w:ind w:left="401" w:hanging="283"/>
              <w:jc w:val="both"/>
            </w:pPr>
            <w:r w:rsidRPr="00457176">
              <w:t>Открытые мероприятия с детьми для родителей.</w:t>
            </w:r>
          </w:p>
          <w:p w:rsidR="005F607E" w:rsidRPr="00457176" w:rsidRDefault="005F607E" w:rsidP="00732FE4">
            <w:pPr>
              <w:pStyle w:val="ListParagraph"/>
              <w:numPr>
                <w:ilvl w:val="0"/>
                <w:numId w:val="26"/>
              </w:numPr>
              <w:ind w:left="401" w:hanging="283"/>
              <w:jc w:val="both"/>
            </w:pPr>
            <w:r w:rsidRPr="00457176">
              <w:t>Посещение культурных учреждений при участии родителей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5F607E" w:rsidRPr="00457176" w:rsidRDefault="005F607E" w:rsidP="00732FE4">
            <w:pPr>
              <w:pStyle w:val="ListParagraph"/>
              <w:numPr>
                <w:ilvl w:val="0"/>
                <w:numId w:val="26"/>
              </w:numPr>
              <w:ind w:left="401" w:hanging="283"/>
              <w:jc w:val="both"/>
            </w:pPr>
            <w:r w:rsidRPr="00457176">
              <w:t>Совместные досуги, праздники, музыкальные и литературные вечера на основе взаимодействия родителей и детей.</w:t>
            </w:r>
          </w:p>
          <w:p w:rsidR="005F607E" w:rsidRPr="00457176" w:rsidRDefault="005F607E" w:rsidP="00732FE4">
            <w:pPr>
              <w:pStyle w:val="ListParagraph"/>
              <w:numPr>
                <w:ilvl w:val="0"/>
                <w:numId w:val="26"/>
              </w:numPr>
              <w:ind w:left="401" w:hanging="283"/>
              <w:jc w:val="both"/>
            </w:pPr>
            <w:r w:rsidRPr="00457176">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5F607E" w:rsidRPr="00457176" w:rsidRDefault="005F607E" w:rsidP="00732FE4">
            <w:pPr>
              <w:pStyle w:val="ListParagraph"/>
              <w:numPr>
                <w:ilvl w:val="0"/>
                <w:numId w:val="26"/>
              </w:numPr>
              <w:ind w:left="401" w:hanging="283"/>
              <w:jc w:val="both"/>
            </w:pPr>
            <w:r w:rsidRPr="00457176">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5F607E" w:rsidRPr="00457176" w:rsidRDefault="005F607E" w:rsidP="00732FE4">
            <w:pPr>
              <w:pStyle w:val="ListParagraph"/>
              <w:numPr>
                <w:ilvl w:val="0"/>
                <w:numId w:val="26"/>
              </w:numPr>
              <w:ind w:left="401" w:hanging="283"/>
              <w:jc w:val="both"/>
            </w:pPr>
            <w:r w:rsidRPr="00457176">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5F607E" w:rsidRPr="00457176" w:rsidRDefault="005F607E" w:rsidP="00732FE4">
            <w:pPr>
              <w:pStyle w:val="ListParagraph"/>
              <w:numPr>
                <w:ilvl w:val="0"/>
                <w:numId w:val="26"/>
              </w:numPr>
              <w:ind w:left="401" w:hanging="283"/>
              <w:jc w:val="both"/>
            </w:pPr>
            <w:r w:rsidRPr="00457176">
              <w:t xml:space="preserve">Совместное создание тематических альбомов экологической направленности </w:t>
            </w:r>
          </w:p>
        </w:tc>
      </w:tr>
    </w:tbl>
    <w:p w:rsidR="005F607E" w:rsidRDefault="005F607E" w:rsidP="00813DF6">
      <w:pPr>
        <w:pStyle w:val="NormalWeb"/>
        <w:spacing w:before="0" w:beforeAutospacing="0" w:after="0" w:afterAutospacing="0"/>
        <w:jc w:val="center"/>
        <w:rPr>
          <w:rStyle w:val="3"/>
          <w:b/>
          <w:bCs/>
        </w:rPr>
      </w:pPr>
      <w:r w:rsidRPr="00813DF6">
        <w:rPr>
          <w:rStyle w:val="3"/>
          <w:b/>
          <w:bCs/>
          <w:sz w:val="24"/>
          <w:szCs w:val="24"/>
        </w:rPr>
        <w:t>Формы работы с детьми по образовательной области  «Художественно - эстетическое  развитие</w:t>
      </w:r>
      <w:r w:rsidRPr="00531276">
        <w:rPr>
          <w:rStyle w:val="3"/>
          <w:b/>
          <w:bCs/>
        </w:rPr>
        <w:t>»</w:t>
      </w:r>
    </w:p>
    <w:p w:rsidR="005F607E" w:rsidRPr="00531276" w:rsidRDefault="005F607E" w:rsidP="00732FE4">
      <w:pPr>
        <w:pStyle w:val="NormalWeb"/>
        <w:spacing w:before="0" w:beforeAutospacing="0" w:after="0" w:afterAutospacing="0"/>
        <w:rPr>
          <w:rStyle w:val="3"/>
          <w:b/>
          <w:bCs/>
        </w:rPr>
      </w:pPr>
    </w:p>
    <w:tbl>
      <w:tblPr>
        <w:tblW w:w="11037"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923"/>
        <w:gridCol w:w="3586"/>
        <w:gridCol w:w="2835"/>
        <w:gridCol w:w="2693"/>
      </w:tblGrid>
      <w:tr w:rsidR="005F607E" w:rsidRPr="00C93906">
        <w:trPr>
          <w:trHeight w:val="93"/>
          <w:tblHeader/>
          <w:jc w:val="center"/>
        </w:trPr>
        <w:tc>
          <w:tcPr>
            <w:tcW w:w="1923" w:type="dxa"/>
            <w:shd w:val="clear" w:color="auto" w:fill="FFFFFF"/>
            <w:tcMar>
              <w:left w:w="57" w:type="dxa"/>
              <w:right w:w="57" w:type="dxa"/>
            </w:tcMar>
            <w:vAlign w:val="center"/>
          </w:tcPr>
          <w:p w:rsidR="005F607E" w:rsidRPr="00C93906" w:rsidRDefault="005F607E" w:rsidP="005F582C">
            <w:pPr>
              <w:pStyle w:val="NormalWeb"/>
              <w:spacing w:before="0" w:beforeAutospacing="0" w:after="0" w:afterAutospacing="0"/>
              <w:jc w:val="center"/>
              <w:rPr>
                <w:b/>
                <w:bCs/>
              </w:rPr>
            </w:pPr>
            <w:r w:rsidRPr="00C93906">
              <w:rPr>
                <w:b/>
                <w:bCs/>
              </w:rPr>
              <w:t>Содержание</w:t>
            </w:r>
          </w:p>
        </w:tc>
        <w:tc>
          <w:tcPr>
            <w:tcW w:w="3586" w:type="dxa"/>
            <w:shd w:val="clear" w:color="auto" w:fill="FFFFFF"/>
            <w:tcMar>
              <w:left w:w="57" w:type="dxa"/>
              <w:right w:w="57" w:type="dxa"/>
            </w:tcMar>
            <w:vAlign w:val="center"/>
          </w:tcPr>
          <w:p w:rsidR="005F607E" w:rsidRPr="00C93906" w:rsidRDefault="005F607E" w:rsidP="005F582C">
            <w:pPr>
              <w:pStyle w:val="NormalWeb"/>
              <w:spacing w:before="0" w:beforeAutospacing="0" w:after="0" w:afterAutospacing="0"/>
              <w:jc w:val="center"/>
              <w:rPr>
                <w:b/>
                <w:bCs/>
              </w:rPr>
            </w:pPr>
            <w:r w:rsidRPr="00C93906">
              <w:rPr>
                <w:b/>
                <w:bCs/>
              </w:rPr>
              <w:t>Совместная  деятельность</w:t>
            </w:r>
          </w:p>
        </w:tc>
        <w:tc>
          <w:tcPr>
            <w:tcW w:w="2835" w:type="dxa"/>
            <w:shd w:val="clear" w:color="auto" w:fill="FFFFFF"/>
            <w:tcMar>
              <w:left w:w="57" w:type="dxa"/>
              <w:right w:w="57" w:type="dxa"/>
            </w:tcMar>
            <w:vAlign w:val="center"/>
          </w:tcPr>
          <w:p w:rsidR="005F607E" w:rsidRPr="00C93906" w:rsidRDefault="005F607E" w:rsidP="005F582C">
            <w:pPr>
              <w:pStyle w:val="NormalWeb"/>
              <w:spacing w:before="0" w:beforeAutospacing="0" w:after="0" w:afterAutospacing="0"/>
              <w:jc w:val="center"/>
              <w:rPr>
                <w:b/>
                <w:bCs/>
              </w:rPr>
            </w:pPr>
            <w:r w:rsidRPr="00C93906">
              <w:rPr>
                <w:b/>
                <w:bCs/>
              </w:rPr>
              <w:t>Режимные  моменты</w:t>
            </w:r>
          </w:p>
        </w:tc>
        <w:tc>
          <w:tcPr>
            <w:tcW w:w="2693" w:type="dxa"/>
            <w:shd w:val="clear" w:color="auto" w:fill="FFFFFF"/>
            <w:tcMar>
              <w:left w:w="57" w:type="dxa"/>
              <w:right w:w="57" w:type="dxa"/>
            </w:tcMar>
            <w:vAlign w:val="center"/>
          </w:tcPr>
          <w:p w:rsidR="005F607E" w:rsidRPr="00C93906" w:rsidRDefault="005F607E" w:rsidP="005F582C">
            <w:pPr>
              <w:pStyle w:val="NormalWeb"/>
              <w:spacing w:before="0" w:beforeAutospacing="0" w:after="0" w:afterAutospacing="0"/>
              <w:jc w:val="center"/>
              <w:rPr>
                <w:b/>
                <w:bCs/>
              </w:rPr>
            </w:pPr>
            <w:r w:rsidRPr="00C93906">
              <w:rPr>
                <w:b/>
                <w:bCs/>
              </w:rPr>
              <w:t>Самостоятельная  деятельность</w:t>
            </w:r>
          </w:p>
        </w:tc>
      </w:tr>
      <w:tr w:rsidR="005F607E" w:rsidRPr="00C93906">
        <w:trPr>
          <w:trHeight w:val="93"/>
          <w:jc w:val="center"/>
        </w:trPr>
        <w:tc>
          <w:tcPr>
            <w:tcW w:w="1923" w:type="dxa"/>
            <w:shd w:val="clear" w:color="auto" w:fill="FFFFFF"/>
            <w:tcMar>
              <w:left w:w="57" w:type="dxa"/>
              <w:right w:w="57" w:type="dxa"/>
            </w:tcMar>
          </w:tcPr>
          <w:p w:rsidR="005F607E" w:rsidRPr="00C93906" w:rsidRDefault="005F607E" w:rsidP="00732FE4">
            <w:pPr>
              <w:pStyle w:val="NormalWeb"/>
              <w:numPr>
                <w:ilvl w:val="1"/>
                <w:numId w:val="27"/>
              </w:numPr>
              <w:spacing w:before="0" w:beforeAutospacing="0" w:after="0" w:afterAutospacing="0"/>
              <w:rPr>
                <w:b/>
                <w:bCs/>
              </w:rPr>
            </w:pPr>
            <w:r w:rsidRPr="00C93906">
              <w:rPr>
                <w:b/>
                <w:bCs/>
              </w:rPr>
              <w:t>Развитие</w:t>
            </w:r>
          </w:p>
          <w:p w:rsidR="005F607E" w:rsidRPr="00C93906" w:rsidRDefault="005F607E" w:rsidP="005F582C">
            <w:pPr>
              <w:pStyle w:val="NormalWeb"/>
              <w:spacing w:before="0" w:beforeAutospacing="0" w:after="0" w:afterAutospacing="0"/>
              <w:rPr>
                <w:b/>
                <w:bCs/>
              </w:rPr>
            </w:pPr>
            <w:r w:rsidRPr="00C93906">
              <w:rPr>
                <w:b/>
                <w:bCs/>
              </w:rPr>
              <w:t>продуктивной  деятельности</w:t>
            </w:r>
          </w:p>
          <w:p w:rsidR="005F607E" w:rsidRPr="00C93906" w:rsidRDefault="005F607E" w:rsidP="00732FE4">
            <w:pPr>
              <w:pStyle w:val="NormalWeb"/>
              <w:numPr>
                <w:ilvl w:val="1"/>
                <w:numId w:val="27"/>
              </w:numPr>
              <w:spacing w:before="0" w:beforeAutospacing="0" w:after="0" w:afterAutospacing="0"/>
              <w:rPr>
                <w:b/>
                <w:bCs/>
              </w:rPr>
            </w:pPr>
            <w:r w:rsidRPr="00C93906">
              <w:rPr>
                <w:b/>
                <w:bCs/>
              </w:rPr>
              <w:t>Развитие</w:t>
            </w:r>
          </w:p>
          <w:p w:rsidR="005F607E" w:rsidRPr="00C93906" w:rsidRDefault="005F607E" w:rsidP="005F582C">
            <w:pPr>
              <w:pStyle w:val="NormalWeb"/>
              <w:spacing w:before="0" w:beforeAutospacing="0" w:after="0" w:afterAutospacing="0"/>
              <w:rPr>
                <w:b/>
                <w:bCs/>
              </w:rPr>
            </w:pPr>
            <w:r w:rsidRPr="00C93906">
              <w:rPr>
                <w:b/>
                <w:bCs/>
              </w:rPr>
              <w:t>детского творчества</w:t>
            </w:r>
          </w:p>
          <w:p w:rsidR="005F607E" w:rsidRPr="00C93906" w:rsidRDefault="005F607E" w:rsidP="00732FE4">
            <w:pPr>
              <w:pStyle w:val="NormalWeb"/>
              <w:spacing w:before="0" w:beforeAutospacing="0" w:after="0" w:afterAutospacing="0"/>
              <w:rPr>
                <w:b/>
                <w:bCs/>
              </w:rPr>
            </w:pPr>
            <w:r w:rsidRPr="00C93906">
              <w:rPr>
                <w:b/>
                <w:bCs/>
              </w:rPr>
              <w:t>3. Приобщ</w:t>
            </w:r>
            <w:r>
              <w:rPr>
                <w:b/>
                <w:bCs/>
              </w:rPr>
              <w:t>.</w:t>
            </w:r>
            <w:r w:rsidRPr="00C93906">
              <w:rPr>
                <w:b/>
                <w:bCs/>
              </w:rPr>
              <w:t xml:space="preserve">  к  изобразительному искусству</w:t>
            </w:r>
          </w:p>
        </w:tc>
        <w:tc>
          <w:tcPr>
            <w:tcW w:w="3586" w:type="dxa"/>
            <w:shd w:val="clear" w:color="auto" w:fill="FFFFFF"/>
            <w:tcMar>
              <w:left w:w="57" w:type="dxa"/>
              <w:right w:w="57" w:type="dxa"/>
            </w:tcMar>
          </w:tcPr>
          <w:p w:rsidR="005F607E" w:rsidRPr="00C93906" w:rsidRDefault="005F607E" w:rsidP="005F582C">
            <w:r w:rsidRPr="00C93906">
              <w:t>Наблюдения по ситуации</w:t>
            </w:r>
          </w:p>
          <w:p w:rsidR="005F607E" w:rsidRPr="00C93906" w:rsidRDefault="005F607E" w:rsidP="005F582C">
            <w:r w:rsidRPr="00C93906">
              <w:t>Занимательные показы</w:t>
            </w:r>
          </w:p>
          <w:p w:rsidR="005F607E" w:rsidRPr="00C93906" w:rsidRDefault="005F607E" w:rsidP="005F582C">
            <w:r w:rsidRPr="00C93906">
              <w:t>Наблюдения по ситуации</w:t>
            </w:r>
          </w:p>
          <w:p w:rsidR="005F607E" w:rsidRPr="00C93906" w:rsidRDefault="005F607E" w:rsidP="005F582C">
            <w:r w:rsidRPr="00C93906">
              <w:t>Индивидуальная работа с детьми</w:t>
            </w:r>
          </w:p>
          <w:p w:rsidR="005F607E" w:rsidRPr="00C93906" w:rsidRDefault="005F607E" w:rsidP="005F582C">
            <w:r w:rsidRPr="00C93906">
              <w:t>Рисование</w:t>
            </w:r>
            <w:r>
              <w:t xml:space="preserve">, Аппликация, </w:t>
            </w:r>
            <w:r w:rsidRPr="00C93906">
              <w:t>Лепка</w:t>
            </w:r>
          </w:p>
          <w:p w:rsidR="005F607E" w:rsidRPr="00C93906" w:rsidRDefault="005F607E" w:rsidP="005F582C">
            <w:r w:rsidRPr="00C93906">
              <w:t>Сюжетно-игровая ситуация</w:t>
            </w:r>
          </w:p>
          <w:p w:rsidR="005F607E" w:rsidRPr="00C93906" w:rsidRDefault="005F607E" w:rsidP="005F582C">
            <w:r w:rsidRPr="00C93906">
              <w:t>Выставка детских работ</w:t>
            </w:r>
          </w:p>
          <w:p w:rsidR="005F607E" w:rsidRPr="00C93906" w:rsidRDefault="005F607E" w:rsidP="005F582C">
            <w:pPr>
              <w:pStyle w:val="NormalWeb"/>
              <w:spacing w:before="0" w:beforeAutospacing="0" w:after="0" w:afterAutospacing="0"/>
            </w:pPr>
            <w:r w:rsidRPr="00C93906">
              <w:t>Конкурсы</w:t>
            </w:r>
          </w:p>
          <w:p w:rsidR="005F607E" w:rsidRPr="00C93906" w:rsidRDefault="005F607E" w:rsidP="005F582C">
            <w:r w:rsidRPr="00C93906">
              <w:t>Интегрированные занятия</w:t>
            </w:r>
          </w:p>
          <w:p w:rsidR="005F607E" w:rsidRPr="00C93906" w:rsidRDefault="005F607E" w:rsidP="005F582C">
            <w:pPr>
              <w:pStyle w:val="NormalWeb"/>
              <w:spacing w:before="0" w:beforeAutospacing="0" w:after="0" w:afterAutospacing="0"/>
            </w:pPr>
          </w:p>
        </w:tc>
        <w:tc>
          <w:tcPr>
            <w:tcW w:w="2835" w:type="dxa"/>
            <w:shd w:val="clear" w:color="auto" w:fill="FFFFFF"/>
            <w:tcMar>
              <w:left w:w="57" w:type="dxa"/>
              <w:right w:w="57" w:type="dxa"/>
            </w:tcMar>
          </w:tcPr>
          <w:p w:rsidR="005F607E" w:rsidRPr="00C93906" w:rsidRDefault="005F607E" w:rsidP="005F582C">
            <w:r w:rsidRPr="00C93906">
              <w:t xml:space="preserve">Интегрированная детская деятельность </w:t>
            </w:r>
          </w:p>
          <w:p w:rsidR="005F607E" w:rsidRPr="00C93906" w:rsidRDefault="005F607E" w:rsidP="005F582C">
            <w:r w:rsidRPr="00C93906">
              <w:t>Игра</w:t>
            </w:r>
          </w:p>
          <w:p w:rsidR="005F607E" w:rsidRPr="00C93906" w:rsidRDefault="005F607E" w:rsidP="005F582C">
            <w:r w:rsidRPr="00C93906">
              <w:t xml:space="preserve">Игровое упражнение </w:t>
            </w:r>
          </w:p>
          <w:p w:rsidR="005F607E" w:rsidRPr="00C93906" w:rsidRDefault="005F607E" w:rsidP="005F582C">
            <w:r w:rsidRPr="00C93906">
              <w:t>Проблемная ситуация</w:t>
            </w:r>
          </w:p>
          <w:p w:rsidR="005F607E" w:rsidRPr="00C93906" w:rsidRDefault="005F607E" w:rsidP="005F582C">
            <w:r w:rsidRPr="00C93906">
              <w:t>Индивидуальная работа с детьми</w:t>
            </w:r>
          </w:p>
          <w:p w:rsidR="005F607E" w:rsidRPr="00C93906" w:rsidRDefault="005F607E" w:rsidP="005F582C">
            <w:pPr>
              <w:pStyle w:val="NormalWeb"/>
              <w:spacing w:before="0" w:beforeAutospacing="0" w:after="0" w:afterAutospacing="0"/>
            </w:pPr>
          </w:p>
        </w:tc>
        <w:tc>
          <w:tcPr>
            <w:tcW w:w="2693" w:type="dxa"/>
            <w:shd w:val="clear" w:color="auto" w:fill="FFFFFF"/>
            <w:tcMar>
              <w:left w:w="57" w:type="dxa"/>
              <w:right w:w="57" w:type="dxa"/>
            </w:tcMar>
          </w:tcPr>
          <w:p w:rsidR="005F607E" w:rsidRPr="00C93906" w:rsidRDefault="005F607E" w:rsidP="005F582C">
            <w:r w:rsidRPr="00C93906">
              <w:t>Самостоятельная художественная деятельность</w:t>
            </w:r>
          </w:p>
          <w:p w:rsidR="005F607E" w:rsidRPr="00C93906" w:rsidRDefault="005F607E" w:rsidP="005F582C">
            <w:r w:rsidRPr="00C93906">
              <w:t>Игра</w:t>
            </w:r>
          </w:p>
          <w:p w:rsidR="005F607E" w:rsidRPr="00C93906" w:rsidRDefault="005F607E" w:rsidP="005F582C">
            <w:pPr>
              <w:pStyle w:val="NormalWeb"/>
              <w:spacing w:before="0" w:beforeAutospacing="0" w:after="0" w:afterAutospacing="0"/>
            </w:pPr>
            <w:r w:rsidRPr="00C93906">
              <w:t>Проблемная ситуация</w:t>
            </w:r>
          </w:p>
          <w:p w:rsidR="005F607E" w:rsidRPr="00C93906" w:rsidRDefault="005F607E" w:rsidP="005F582C">
            <w:r w:rsidRPr="00C93906">
              <w:t>Игры со строительным материалом</w:t>
            </w:r>
          </w:p>
          <w:p w:rsidR="005F607E" w:rsidRPr="00C93906" w:rsidRDefault="005F607E" w:rsidP="005F582C">
            <w:pPr>
              <w:pStyle w:val="NormalWeb"/>
              <w:spacing w:before="0" w:beforeAutospacing="0" w:after="0" w:afterAutospacing="0"/>
            </w:pPr>
            <w:r w:rsidRPr="00C93906">
              <w:t>Постройки для сюжетных игр</w:t>
            </w:r>
          </w:p>
        </w:tc>
      </w:tr>
      <w:tr w:rsidR="005F607E" w:rsidRPr="00C93906">
        <w:trPr>
          <w:trHeight w:val="1430"/>
          <w:jc w:val="center"/>
        </w:trPr>
        <w:tc>
          <w:tcPr>
            <w:tcW w:w="1923" w:type="dxa"/>
            <w:shd w:val="clear" w:color="auto" w:fill="FFFFFF"/>
            <w:tcMar>
              <w:left w:w="57" w:type="dxa"/>
              <w:right w:w="57" w:type="dxa"/>
            </w:tcMar>
          </w:tcPr>
          <w:p w:rsidR="005F607E" w:rsidRPr="00C93906" w:rsidRDefault="005F607E" w:rsidP="005F582C">
            <w:pPr>
              <w:rPr>
                <w:b/>
                <w:bCs/>
              </w:rPr>
            </w:pPr>
            <w:r w:rsidRPr="00C93906">
              <w:rPr>
                <w:b/>
                <w:bCs/>
              </w:rPr>
              <w:t>4.Развитие  музыкально-художественной деятельности;</w:t>
            </w:r>
          </w:p>
          <w:p w:rsidR="005F607E" w:rsidRPr="00C93906" w:rsidRDefault="005F607E" w:rsidP="005F582C">
            <w:pPr>
              <w:rPr>
                <w:b/>
                <w:bCs/>
              </w:rPr>
            </w:pPr>
            <w:r w:rsidRPr="00C93906">
              <w:rPr>
                <w:b/>
                <w:bCs/>
              </w:rPr>
              <w:t xml:space="preserve"> приобщение к музыкальному искусству</w:t>
            </w:r>
          </w:p>
          <w:p w:rsidR="005F607E" w:rsidRPr="00C93906" w:rsidRDefault="005F607E" w:rsidP="005F582C">
            <w:pPr>
              <w:rPr>
                <w:b/>
                <w:bCs/>
              </w:rPr>
            </w:pPr>
          </w:p>
          <w:p w:rsidR="005F607E" w:rsidRPr="00C93906" w:rsidRDefault="005F607E" w:rsidP="005F582C">
            <w:r w:rsidRPr="00C93906">
              <w:t>*Слушание</w:t>
            </w:r>
          </w:p>
          <w:p w:rsidR="005F607E" w:rsidRPr="00C93906" w:rsidRDefault="005F607E" w:rsidP="005F582C">
            <w:r w:rsidRPr="00C93906">
              <w:t>* Пение</w:t>
            </w:r>
          </w:p>
          <w:p w:rsidR="005F607E" w:rsidRPr="00C93906" w:rsidRDefault="005F607E" w:rsidP="005F582C">
            <w:r w:rsidRPr="00C93906">
              <w:t xml:space="preserve">* Песенное    творчество </w:t>
            </w:r>
          </w:p>
          <w:p w:rsidR="005F607E" w:rsidRPr="00C93906" w:rsidRDefault="005F607E" w:rsidP="005F582C">
            <w:r w:rsidRPr="00C93906">
              <w:t xml:space="preserve">* Музыкально-ритмические  движения </w:t>
            </w:r>
          </w:p>
          <w:p w:rsidR="005F607E" w:rsidRPr="00C93906" w:rsidRDefault="005F607E" w:rsidP="005F582C">
            <w:r w:rsidRPr="00C93906">
              <w:t>* Развитие танцевально-игрового творчества</w:t>
            </w:r>
          </w:p>
          <w:p w:rsidR="005F607E" w:rsidRPr="00C93906" w:rsidRDefault="005F607E" w:rsidP="005F582C">
            <w:r w:rsidRPr="00C93906">
              <w:t>* Игра на детских музыкальных инструментах</w:t>
            </w:r>
          </w:p>
        </w:tc>
        <w:tc>
          <w:tcPr>
            <w:tcW w:w="3586" w:type="dxa"/>
            <w:shd w:val="clear" w:color="auto" w:fill="FFFFFF"/>
            <w:tcMar>
              <w:left w:w="57" w:type="dxa"/>
              <w:right w:w="57" w:type="dxa"/>
            </w:tcMar>
          </w:tcPr>
          <w:p w:rsidR="005F607E" w:rsidRPr="00C93906" w:rsidRDefault="005F607E" w:rsidP="005F582C">
            <w:r w:rsidRPr="00C93906">
              <w:t xml:space="preserve">Занятия </w:t>
            </w:r>
          </w:p>
          <w:p w:rsidR="005F607E" w:rsidRPr="00C93906" w:rsidRDefault="005F607E" w:rsidP="005F582C">
            <w:r w:rsidRPr="00C93906">
              <w:t>Праздники, развлечения</w:t>
            </w:r>
          </w:p>
          <w:p w:rsidR="005F607E" w:rsidRPr="00C93906" w:rsidRDefault="005F607E" w:rsidP="005F582C">
            <w:r w:rsidRPr="00C93906">
              <w:t xml:space="preserve">Музыка в повседневной жизни: </w:t>
            </w:r>
          </w:p>
          <w:p w:rsidR="005F607E" w:rsidRPr="00C93906" w:rsidRDefault="005F607E" w:rsidP="005F582C">
            <w:r w:rsidRPr="00C93906">
              <w:t>-Театрализованная деятельность</w:t>
            </w:r>
          </w:p>
          <w:p w:rsidR="005F607E" w:rsidRPr="00C93906" w:rsidRDefault="005F607E" w:rsidP="005F582C">
            <w:r w:rsidRPr="00C93906">
              <w:t xml:space="preserve">-Слушание музыкальных сказок, </w:t>
            </w:r>
          </w:p>
          <w:p w:rsidR="005F607E" w:rsidRPr="00C93906" w:rsidRDefault="005F607E" w:rsidP="005F582C">
            <w:r w:rsidRPr="00C93906">
              <w:t>-Просмотр мультфильмов, фрагментов детских музыкальных фильмов</w:t>
            </w:r>
          </w:p>
          <w:p w:rsidR="005F607E" w:rsidRPr="00C93906" w:rsidRDefault="005F607E" w:rsidP="005F582C">
            <w:pPr>
              <w:jc w:val="both"/>
            </w:pPr>
            <w:r w:rsidRPr="00C93906">
              <w:t>- рассматривание картинок, иллюстраций в детских книгах, репродукций, предметов окружающей действительности;</w:t>
            </w:r>
          </w:p>
          <w:p w:rsidR="005F607E" w:rsidRPr="00C93906" w:rsidRDefault="005F607E" w:rsidP="005F582C">
            <w:r w:rsidRPr="00C93906">
              <w:t xml:space="preserve">Игры, хороводы </w:t>
            </w:r>
          </w:p>
          <w:p w:rsidR="005F607E" w:rsidRPr="00C93906" w:rsidRDefault="005F607E" w:rsidP="005F582C">
            <w:r w:rsidRPr="00C93906">
              <w:t>- Рассматривание портретов композиторов (ср. гр.)</w:t>
            </w:r>
          </w:p>
          <w:p w:rsidR="005F607E" w:rsidRPr="00C93906" w:rsidRDefault="005F607E" w:rsidP="005F582C">
            <w:r w:rsidRPr="00C93906">
              <w:t>- Празднование дней рождения</w:t>
            </w:r>
          </w:p>
        </w:tc>
        <w:tc>
          <w:tcPr>
            <w:tcW w:w="2835" w:type="dxa"/>
            <w:shd w:val="clear" w:color="auto" w:fill="FFFFFF"/>
            <w:tcMar>
              <w:left w:w="57" w:type="dxa"/>
              <w:right w:w="57" w:type="dxa"/>
            </w:tcMar>
          </w:tcPr>
          <w:p w:rsidR="005F607E" w:rsidRPr="00C93906" w:rsidRDefault="005F607E" w:rsidP="005F582C">
            <w:r w:rsidRPr="00C93906">
              <w:t>Использование музыки:</w:t>
            </w:r>
          </w:p>
          <w:p w:rsidR="005F607E" w:rsidRPr="00C93906" w:rsidRDefault="005F607E" w:rsidP="005F582C">
            <w:r w:rsidRPr="00C93906">
              <w:t>-на утренней гимнастике и физкультурных занятиях;</w:t>
            </w:r>
          </w:p>
          <w:p w:rsidR="005F607E" w:rsidRPr="00C93906" w:rsidRDefault="005F607E" w:rsidP="005F582C">
            <w:r w:rsidRPr="00C93906">
              <w:t>- на музыкальных занятиях;</w:t>
            </w:r>
          </w:p>
          <w:p w:rsidR="005F607E" w:rsidRPr="00C93906" w:rsidRDefault="005F607E" w:rsidP="005F582C">
            <w:r w:rsidRPr="00C93906">
              <w:t>- во время умывания</w:t>
            </w:r>
          </w:p>
          <w:p w:rsidR="005F607E" w:rsidRPr="00C93906" w:rsidRDefault="005F607E" w:rsidP="005F582C">
            <w:r w:rsidRPr="00C93906">
              <w:t>- в продуктивных  видах деятельности</w:t>
            </w:r>
          </w:p>
          <w:p w:rsidR="005F607E" w:rsidRPr="00C93906" w:rsidRDefault="005F607E" w:rsidP="005F582C">
            <w:r w:rsidRPr="00C93906">
              <w:t xml:space="preserve">- во время  прогулки (в теплое время) </w:t>
            </w:r>
          </w:p>
          <w:p w:rsidR="005F607E" w:rsidRPr="00C93906" w:rsidRDefault="005F607E" w:rsidP="005F582C">
            <w:r w:rsidRPr="00C93906">
              <w:t>- в сюжетно-ролевых играх</w:t>
            </w:r>
          </w:p>
          <w:p w:rsidR="005F607E" w:rsidRPr="00C93906" w:rsidRDefault="005F607E" w:rsidP="005F582C">
            <w:r w:rsidRPr="00C93906">
              <w:t>- перед дневным сном</w:t>
            </w:r>
          </w:p>
          <w:p w:rsidR="005F607E" w:rsidRPr="00C93906" w:rsidRDefault="005F607E" w:rsidP="005F582C">
            <w:r w:rsidRPr="00C93906">
              <w:t>- при пробуждении</w:t>
            </w:r>
          </w:p>
          <w:p w:rsidR="005F607E" w:rsidRPr="00C93906" w:rsidRDefault="005F607E" w:rsidP="005F582C">
            <w:pPr>
              <w:pStyle w:val="NormalWeb"/>
              <w:spacing w:before="0" w:beforeAutospacing="0" w:after="0" w:afterAutospacing="0"/>
            </w:pPr>
            <w:r w:rsidRPr="00C93906">
              <w:t>- на праздниках и развлечениях</w:t>
            </w:r>
          </w:p>
        </w:tc>
        <w:tc>
          <w:tcPr>
            <w:tcW w:w="2693" w:type="dxa"/>
            <w:shd w:val="clear" w:color="auto" w:fill="FFFFFF"/>
            <w:tcMar>
              <w:left w:w="57" w:type="dxa"/>
              <w:right w:w="57" w:type="dxa"/>
            </w:tcMar>
          </w:tcPr>
          <w:p w:rsidR="005F607E" w:rsidRPr="00C93906" w:rsidRDefault="005F607E" w:rsidP="005F582C">
            <w:r w:rsidRPr="00C93906">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5F607E" w:rsidRPr="00C93906" w:rsidRDefault="005F607E" w:rsidP="005F582C">
            <w:r w:rsidRPr="00C93906">
              <w:t>Экспериментирование со звуками, используя музыкальные игрушки и шумовые инструменты</w:t>
            </w:r>
          </w:p>
          <w:p w:rsidR="005F607E" w:rsidRPr="00C93906" w:rsidRDefault="005F607E" w:rsidP="005F582C">
            <w:pPr>
              <w:pStyle w:val="NormalWeb"/>
              <w:spacing w:before="0" w:beforeAutospacing="0" w:after="0" w:afterAutospacing="0"/>
            </w:pPr>
            <w:r w:rsidRPr="00C93906">
              <w:t>Игры в «праздники», «концерт»</w:t>
            </w:r>
          </w:p>
          <w:p w:rsidR="005F607E" w:rsidRPr="00C93906" w:rsidRDefault="005F607E" w:rsidP="005F582C">
            <w:r w:rsidRPr="00C93906">
              <w:t>Стимулирование самостоятельного выполнения танцевальных движений под плясовые мелодии</w:t>
            </w:r>
          </w:p>
          <w:p w:rsidR="005F607E" w:rsidRPr="00C93906" w:rsidRDefault="005F607E" w:rsidP="005F582C">
            <w:r w:rsidRPr="00C93906">
              <w:t>Импровизация танцевальных движений в образах животных,</w:t>
            </w:r>
          </w:p>
          <w:p w:rsidR="005F607E" w:rsidRPr="00C93906" w:rsidRDefault="005F607E" w:rsidP="005F582C">
            <w:r w:rsidRPr="00C93906">
              <w:t>Концерты-импровизации Игра на шумовых музыкальных инструментах; экспериментирование со звуками,</w:t>
            </w:r>
          </w:p>
          <w:p w:rsidR="005F607E" w:rsidRPr="00C93906" w:rsidRDefault="005F607E" w:rsidP="005F582C">
            <w:r w:rsidRPr="00C93906">
              <w:t>Музыкально-дид. игры</w:t>
            </w:r>
          </w:p>
        </w:tc>
      </w:tr>
    </w:tbl>
    <w:p w:rsidR="005F607E" w:rsidRDefault="005F607E" w:rsidP="00732FE4">
      <w:pPr>
        <w:pStyle w:val="NormalWeb"/>
        <w:spacing w:before="0" w:beforeAutospacing="0" w:after="0" w:afterAutospacing="0"/>
        <w:jc w:val="center"/>
        <w:rPr>
          <w:b/>
          <w:bCs/>
        </w:rPr>
      </w:pPr>
    </w:p>
    <w:p w:rsidR="005F607E" w:rsidRDefault="005F607E" w:rsidP="00732FE4">
      <w:pPr>
        <w:pStyle w:val="NormalWeb"/>
        <w:spacing w:before="0" w:beforeAutospacing="0" w:after="0" w:afterAutospacing="0"/>
        <w:jc w:val="center"/>
        <w:rPr>
          <w:b/>
          <w:bCs/>
        </w:rPr>
      </w:pPr>
    </w:p>
    <w:p w:rsidR="005F607E" w:rsidRDefault="005F607E" w:rsidP="00732FE4">
      <w:pPr>
        <w:pStyle w:val="NormalWeb"/>
        <w:spacing w:before="0" w:beforeAutospacing="0" w:after="0" w:afterAutospacing="0"/>
        <w:jc w:val="center"/>
        <w:rPr>
          <w:b/>
          <w:bCs/>
        </w:rPr>
      </w:pPr>
    </w:p>
    <w:p w:rsidR="005F607E" w:rsidRDefault="005F607E" w:rsidP="00732FE4">
      <w:pPr>
        <w:pStyle w:val="NormalWeb"/>
        <w:spacing w:before="0" w:beforeAutospacing="0" w:after="0" w:afterAutospacing="0"/>
        <w:jc w:val="center"/>
        <w:rPr>
          <w:rStyle w:val="3"/>
          <w:b/>
          <w:bCs/>
        </w:rPr>
      </w:pPr>
      <w:r w:rsidRPr="00531276">
        <w:rPr>
          <w:b/>
          <w:bCs/>
        </w:rPr>
        <w:t>Формы взаимодействия с семьями воспитанников</w:t>
      </w:r>
      <w:r w:rsidRPr="00531276">
        <w:rPr>
          <w:rStyle w:val="3"/>
          <w:b/>
          <w:bCs/>
        </w:rPr>
        <w:t xml:space="preserve"> </w:t>
      </w:r>
    </w:p>
    <w:p w:rsidR="005F607E" w:rsidRPr="00A30C17" w:rsidRDefault="005F607E" w:rsidP="00732FE4">
      <w:pPr>
        <w:pStyle w:val="NormalWeb"/>
        <w:spacing w:before="0" w:beforeAutospacing="0" w:after="0" w:afterAutospacing="0"/>
        <w:jc w:val="center"/>
        <w:rPr>
          <w:rStyle w:val="3"/>
          <w:b/>
          <w:bCs/>
          <w:sz w:val="24"/>
          <w:szCs w:val="24"/>
        </w:rPr>
      </w:pPr>
      <w:r w:rsidRPr="00A30C17">
        <w:rPr>
          <w:rStyle w:val="3"/>
          <w:b/>
          <w:bCs/>
          <w:sz w:val="24"/>
          <w:szCs w:val="24"/>
        </w:rPr>
        <w:t>«Художественно - эстетическое развитие»</w:t>
      </w:r>
    </w:p>
    <w:tbl>
      <w:tblPr>
        <w:tblpPr w:leftFromText="180" w:rightFromText="180" w:vertAnchor="text" w:horzAnchor="page" w:tblpX="458" w:tblpY="157"/>
        <w:tblW w:w="1116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1165"/>
      </w:tblGrid>
      <w:tr w:rsidR="005F607E" w:rsidRPr="00457176">
        <w:tc>
          <w:tcPr>
            <w:tcW w:w="11165" w:type="dxa"/>
            <w:shd w:val="clear" w:color="auto" w:fill="FFFFFF"/>
            <w:vAlign w:val="center"/>
          </w:tcPr>
          <w:p w:rsidR="005F607E" w:rsidRPr="00457176" w:rsidRDefault="005F607E" w:rsidP="0063407B">
            <w:pPr>
              <w:widowControl w:val="0"/>
              <w:jc w:val="center"/>
              <w:rPr>
                <w:b/>
                <w:bCs/>
                <w:color w:val="000000"/>
                <w:spacing w:val="-12"/>
              </w:rPr>
            </w:pPr>
            <w:r w:rsidRPr="00457176">
              <w:rPr>
                <w:b/>
                <w:bCs/>
              </w:rPr>
              <w:t>Формы взаимодействия с семьями воспитанников</w:t>
            </w:r>
          </w:p>
        </w:tc>
      </w:tr>
      <w:tr w:rsidR="005F607E" w:rsidRPr="00457176">
        <w:tc>
          <w:tcPr>
            <w:tcW w:w="11165" w:type="dxa"/>
            <w:shd w:val="clear" w:color="auto" w:fill="FFFFFF"/>
          </w:tcPr>
          <w:p w:rsidR="005F607E" w:rsidRPr="00457176" w:rsidRDefault="005F607E" w:rsidP="0063407B">
            <w:pPr>
              <w:pStyle w:val="ListParagraph"/>
              <w:numPr>
                <w:ilvl w:val="0"/>
                <w:numId w:val="28"/>
              </w:numPr>
              <w:tabs>
                <w:tab w:val="clear" w:pos="720"/>
                <w:tab w:val="num" w:pos="350"/>
              </w:tabs>
              <w:ind w:left="350" w:hanging="283"/>
            </w:pPr>
            <w:r w:rsidRPr="00457176">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5F607E" w:rsidRPr="00457176" w:rsidRDefault="005F607E" w:rsidP="0063407B">
            <w:pPr>
              <w:pStyle w:val="ListParagraph"/>
              <w:numPr>
                <w:ilvl w:val="0"/>
                <w:numId w:val="28"/>
              </w:numPr>
              <w:tabs>
                <w:tab w:val="clear" w:pos="720"/>
                <w:tab w:val="num" w:pos="350"/>
              </w:tabs>
              <w:ind w:left="350" w:hanging="283"/>
            </w:pPr>
            <w:r w:rsidRPr="00457176">
              <w:t>Организация и проведение конкурсов и выставок детского творчества.</w:t>
            </w:r>
          </w:p>
          <w:p w:rsidR="005F607E" w:rsidRPr="00457176" w:rsidRDefault="005F607E" w:rsidP="0063407B">
            <w:pPr>
              <w:pStyle w:val="ListParagraph"/>
              <w:numPr>
                <w:ilvl w:val="0"/>
                <w:numId w:val="28"/>
              </w:numPr>
              <w:tabs>
                <w:tab w:val="clear" w:pos="720"/>
                <w:tab w:val="num" w:pos="350"/>
              </w:tabs>
              <w:ind w:left="350" w:hanging="283"/>
            </w:pPr>
            <w:r w:rsidRPr="00457176">
              <w:t>Анкетирование родителей с целью изучения их представлений об эстетическом воспитании детей.</w:t>
            </w:r>
          </w:p>
          <w:p w:rsidR="005F607E" w:rsidRPr="00457176" w:rsidRDefault="005F607E" w:rsidP="0063407B">
            <w:pPr>
              <w:pStyle w:val="ListParagraph"/>
              <w:numPr>
                <w:ilvl w:val="0"/>
                <w:numId w:val="28"/>
              </w:numPr>
              <w:tabs>
                <w:tab w:val="clear" w:pos="720"/>
                <w:tab w:val="num" w:pos="350"/>
              </w:tabs>
              <w:ind w:left="350" w:hanging="283"/>
            </w:pPr>
            <w:r w:rsidRPr="00457176">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5F607E" w:rsidRPr="00457176" w:rsidRDefault="005F607E" w:rsidP="0063407B">
            <w:pPr>
              <w:pStyle w:val="ListParagraph"/>
              <w:numPr>
                <w:ilvl w:val="0"/>
                <w:numId w:val="28"/>
              </w:numPr>
              <w:tabs>
                <w:tab w:val="clear" w:pos="720"/>
                <w:tab w:val="num" w:pos="350"/>
              </w:tabs>
              <w:ind w:left="350" w:hanging="283"/>
            </w:pPr>
            <w:r w:rsidRPr="00457176">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5F607E" w:rsidRPr="00457176" w:rsidRDefault="005F607E" w:rsidP="0063407B">
            <w:pPr>
              <w:pStyle w:val="ListParagraph"/>
              <w:numPr>
                <w:ilvl w:val="0"/>
                <w:numId w:val="28"/>
              </w:numPr>
              <w:tabs>
                <w:tab w:val="clear" w:pos="720"/>
                <w:tab w:val="num" w:pos="350"/>
              </w:tabs>
              <w:ind w:left="350" w:hanging="283"/>
            </w:pPr>
            <w:r w:rsidRPr="00457176">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5F607E" w:rsidRPr="00457176" w:rsidRDefault="005F607E" w:rsidP="0063407B">
            <w:pPr>
              <w:pStyle w:val="ListParagraph"/>
              <w:numPr>
                <w:ilvl w:val="0"/>
                <w:numId w:val="28"/>
              </w:numPr>
              <w:tabs>
                <w:tab w:val="clear" w:pos="720"/>
                <w:tab w:val="num" w:pos="350"/>
              </w:tabs>
              <w:ind w:left="350" w:hanging="283"/>
            </w:pPr>
            <w:r w:rsidRPr="00457176">
              <w:t>Организация совместной деятельности детей и взрослых по выпуску семейных газет с целью обогащения коммуникативного опыта дошкольника.</w:t>
            </w:r>
          </w:p>
          <w:p w:rsidR="005F607E" w:rsidRPr="00457176" w:rsidRDefault="005F607E" w:rsidP="0063407B">
            <w:pPr>
              <w:pStyle w:val="ListParagraph"/>
              <w:numPr>
                <w:ilvl w:val="0"/>
                <w:numId w:val="28"/>
              </w:numPr>
              <w:tabs>
                <w:tab w:val="clear" w:pos="720"/>
                <w:tab w:val="num" w:pos="350"/>
              </w:tabs>
              <w:ind w:left="350" w:hanging="283"/>
            </w:pPr>
            <w:r w:rsidRPr="00457176">
              <w:t>Проведение праздников, досугов, литературных и музыкальных вечеров с привлечением родителей.</w:t>
            </w:r>
          </w:p>
          <w:p w:rsidR="005F607E" w:rsidRPr="00457176" w:rsidRDefault="005F607E" w:rsidP="0063407B">
            <w:pPr>
              <w:pStyle w:val="ListParagraph"/>
              <w:numPr>
                <w:ilvl w:val="0"/>
                <w:numId w:val="28"/>
              </w:numPr>
              <w:tabs>
                <w:tab w:val="clear" w:pos="720"/>
                <w:tab w:val="num" w:pos="350"/>
              </w:tabs>
              <w:ind w:left="350" w:hanging="283"/>
            </w:pPr>
            <w:r w:rsidRPr="00457176">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5F607E" w:rsidRPr="00457176" w:rsidRDefault="005F607E" w:rsidP="0063407B">
            <w:pPr>
              <w:pStyle w:val="ListParagraph"/>
              <w:numPr>
                <w:ilvl w:val="0"/>
                <w:numId w:val="28"/>
              </w:numPr>
              <w:tabs>
                <w:tab w:val="clear" w:pos="720"/>
                <w:tab w:val="num" w:pos="350"/>
              </w:tabs>
              <w:ind w:left="350" w:hanging="283"/>
            </w:pPr>
            <w:r w:rsidRPr="00457176">
              <w:t>Создание игротеки по Художественно-эстетическому развитию детей.</w:t>
            </w:r>
          </w:p>
          <w:p w:rsidR="005F607E" w:rsidRPr="00457176" w:rsidRDefault="005F607E" w:rsidP="0063407B">
            <w:pPr>
              <w:pStyle w:val="ListParagraph"/>
              <w:numPr>
                <w:ilvl w:val="0"/>
                <w:numId w:val="28"/>
              </w:numPr>
              <w:tabs>
                <w:tab w:val="clear" w:pos="720"/>
                <w:tab w:val="num" w:pos="350"/>
              </w:tabs>
              <w:ind w:left="350" w:hanging="283"/>
            </w:pPr>
            <w:r w:rsidRPr="00457176">
              <w:t>Организация выставок детских работ и совместных тематических выставок детей и родителей.</w:t>
            </w:r>
          </w:p>
          <w:p w:rsidR="005F607E" w:rsidRPr="00457176" w:rsidRDefault="005F607E" w:rsidP="0063407B">
            <w:pPr>
              <w:pStyle w:val="ListParagraph"/>
              <w:numPr>
                <w:ilvl w:val="0"/>
                <w:numId w:val="28"/>
              </w:numPr>
              <w:tabs>
                <w:tab w:val="clear" w:pos="720"/>
                <w:tab w:val="num" w:pos="350"/>
              </w:tabs>
              <w:ind w:left="350" w:hanging="283"/>
            </w:pPr>
            <w:r w:rsidRPr="00457176">
              <w:t>Сотрудничество с культурными учреждениями города с целью оказания консультативной помощи родителям..</w:t>
            </w:r>
          </w:p>
        </w:tc>
      </w:tr>
    </w:tbl>
    <w:p w:rsidR="005F607E" w:rsidRPr="00074882" w:rsidRDefault="005F607E" w:rsidP="00732FE4">
      <w:pPr>
        <w:pStyle w:val="NormalWeb"/>
        <w:spacing w:before="0" w:beforeAutospacing="0" w:after="0" w:afterAutospacing="0"/>
        <w:ind w:left="426"/>
        <w:jc w:val="both"/>
        <w:rPr>
          <w:rStyle w:val="3"/>
        </w:rPr>
      </w:pPr>
    </w:p>
    <w:p w:rsidR="005F607E" w:rsidRPr="00E93647" w:rsidRDefault="005F607E" w:rsidP="00E93647">
      <w:pPr>
        <w:ind w:left="360"/>
        <w:jc w:val="center"/>
        <w:rPr>
          <w:b/>
          <w:bCs/>
          <w:sz w:val="28"/>
          <w:szCs w:val="28"/>
        </w:rPr>
      </w:pPr>
      <w:r>
        <w:rPr>
          <w:b/>
          <w:bCs/>
          <w:sz w:val="28"/>
          <w:szCs w:val="28"/>
          <w:lang w:val="en-US"/>
        </w:rPr>
        <w:t>III</w:t>
      </w:r>
      <w:r>
        <w:rPr>
          <w:b/>
          <w:bCs/>
          <w:sz w:val="28"/>
          <w:szCs w:val="28"/>
        </w:rPr>
        <w:t xml:space="preserve">. </w:t>
      </w:r>
      <w:r w:rsidRPr="00E93647">
        <w:rPr>
          <w:b/>
          <w:bCs/>
          <w:sz w:val="28"/>
          <w:szCs w:val="28"/>
        </w:rPr>
        <w:t>Организационный раздел</w:t>
      </w:r>
    </w:p>
    <w:p w:rsidR="005F607E" w:rsidRPr="00842C9B" w:rsidRDefault="005F607E" w:rsidP="00842C9B">
      <w:pPr>
        <w:pStyle w:val="ListParagraph"/>
        <w:ind w:left="360"/>
        <w:rPr>
          <w:b/>
          <w:bCs/>
          <w:sz w:val="28"/>
          <w:szCs w:val="28"/>
        </w:rPr>
      </w:pPr>
    </w:p>
    <w:p w:rsidR="005F607E" w:rsidRPr="005373B2" w:rsidRDefault="005F607E" w:rsidP="00A206C1">
      <w:pPr>
        <w:jc w:val="center"/>
        <w:rPr>
          <w:b/>
          <w:bCs/>
          <w:sz w:val="28"/>
          <w:szCs w:val="28"/>
        </w:rPr>
      </w:pPr>
      <w:r w:rsidRPr="005373B2">
        <w:rPr>
          <w:b/>
          <w:bCs/>
          <w:sz w:val="28"/>
          <w:szCs w:val="28"/>
        </w:rPr>
        <w:t>3.1. Реж</w:t>
      </w:r>
      <w:r>
        <w:rPr>
          <w:b/>
          <w:bCs/>
          <w:sz w:val="28"/>
          <w:szCs w:val="28"/>
        </w:rPr>
        <w:t>им дня средней группы (</w:t>
      </w:r>
      <w:r w:rsidRPr="005373B2">
        <w:rPr>
          <w:b/>
          <w:bCs/>
          <w:sz w:val="28"/>
          <w:szCs w:val="28"/>
        </w:rPr>
        <w:t>возраст от 4 до 5лет):</w:t>
      </w:r>
    </w:p>
    <w:p w:rsidR="005F607E" w:rsidRPr="00CB1A19" w:rsidRDefault="005F607E" w:rsidP="00CB1A19">
      <w:r w:rsidRPr="00CB1A19">
        <w:t>6.45 – 8.25</w:t>
      </w:r>
      <w:r w:rsidRPr="00CB1A19">
        <w:rPr>
          <w:b/>
          <w:bCs/>
        </w:rPr>
        <w:t xml:space="preserve">  - </w:t>
      </w:r>
      <w:r w:rsidRPr="00CB1A19">
        <w:t>прием детей, игры, индивидуальная работа</w:t>
      </w:r>
    </w:p>
    <w:p w:rsidR="005F607E" w:rsidRPr="00CB1A19" w:rsidRDefault="005F607E" w:rsidP="00CB1A19">
      <w:r w:rsidRPr="00CB1A19">
        <w:t>8.25 – 8.30 – утренняя гимнастика</w:t>
      </w:r>
    </w:p>
    <w:p w:rsidR="005F607E" w:rsidRPr="00CB1A19" w:rsidRDefault="005F607E" w:rsidP="00CB1A19">
      <w:r w:rsidRPr="00CB1A19">
        <w:t>8.30 – 8.55 – подготовка к завтраку, завтрак</w:t>
      </w:r>
    </w:p>
    <w:p w:rsidR="005F607E" w:rsidRPr="00CB1A19" w:rsidRDefault="005F607E" w:rsidP="00CB1A19">
      <w:r w:rsidRPr="00CB1A19">
        <w:t>8.55 – 9.00 – подготовка к ООД</w:t>
      </w:r>
    </w:p>
    <w:p w:rsidR="005F607E" w:rsidRPr="00CB1A19" w:rsidRDefault="005F607E" w:rsidP="00CB1A19">
      <w:r w:rsidRPr="00CB1A19">
        <w:t>9.00 – 9.20 - организованная образовательная деятельность</w:t>
      </w:r>
    </w:p>
    <w:p w:rsidR="005F607E" w:rsidRPr="00CB1A19" w:rsidRDefault="005F607E" w:rsidP="00CB1A19">
      <w:r w:rsidRPr="00CB1A19">
        <w:t>9.30 – 9.50 - организованная образовательная деятельность</w:t>
      </w:r>
    </w:p>
    <w:p w:rsidR="005F607E" w:rsidRPr="00CB1A19" w:rsidRDefault="005F607E" w:rsidP="00CB1A19">
      <w:r w:rsidRPr="00CB1A19">
        <w:t>9.50 – 10.05 – самостоятельная деятельность детей</w:t>
      </w:r>
    </w:p>
    <w:p w:rsidR="005F607E" w:rsidRPr="00CB1A19" w:rsidRDefault="005F607E" w:rsidP="00CB1A19">
      <w:r w:rsidRPr="00CB1A19">
        <w:t>10.05 – 10.15 – второй завтрак</w:t>
      </w:r>
    </w:p>
    <w:p w:rsidR="005F607E" w:rsidRPr="00CB1A19" w:rsidRDefault="005F607E" w:rsidP="00CB1A19">
      <w:r w:rsidRPr="00CB1A19">
        <w:t>10.15 – 10.30 - подготовка к прогулке</w:t>
      </w:r>
    </w:p>
    <w:p w:rsidR="005F607E" w:rsidRPr="00CB1A19" w:rsidRDefault="005F607E" w:rsidP="00CB1A19">
      <w:r w:rsidRPr="00CB1A19">
        <w:t>10.30 - 12.10 – прогулка</w:t>
      </w:r>
    </w:p>
    <w:p w:rsidR="005F607E" w:rsidRPr="00CB1A19" w:rsidRDefault="005F607E" w:rsidP="00CB1A19">
      <w:r w:rsidRPr="00CB1A19">
        <w:t>12.10 – 12.20 – возвращение с прогулки</w:t>
      </w:r>
    </w:p>
    <w:p w:rsidR="005F607E" w:rsidRPr="00CB1A19" w:rsidRDefault="005F607E" w:rsidP="00CB1A19">
      <w:r w:rsidRPr="00CB1A19">
        <w:t>12.20 – 12.50 –подготовка к обеду, обед</w:t>
      </w:r>
    </w:p>
    <w:p w:rsidR="005F607E" w:rsidRPr="00CB1A19" w:rsidRDefault="005F607E" w:rsidP="00CB1A19">
      <w:r w:rsidRPr="00CB1A19">
        <w:t>12.50 – 15.00 - подготовка ко сну, сон</w:t>
      </w:r>
    </w:p>
    <w:p w:rsidR="005F607E" w:rsidRPr="00CB1A19" w:rsidRDefault="005F607E" w:rsidP="00CB1A19">
      <w:r w:rsidRPr="00CB1A19">
        <w:t>15.00 – 15.20 - постепенный подъем, воздушные процедуры</w:t>
      </w:r>
    </w:p>
    <w:p w:rsidR="005F607E" w:rsidRPr="00CB1A19" w:rsidRDefault="005F607E" w:rsidP="00CB1A19">
      <w:r w:rsidRPr="00CB1A19">
        <w:t>15.20 – 15.35 – чтение художественной литературы</w:t>
      </w:r>
    </w:p>
    <w:p w:rsidR="005F607E" w:rsidRPr="00CB1A19" w:rsidRDefault="005F607E" w:rsidP="00CB1A19">
      <w:r w:rsidRPr="00CB1A19">
        <w:t xml:space="preserve">15.35 – 16.05 – самостоятельная игровая деятельность, игры, </w:t>
      </w:r>
    </w:p>
    <w:p w:rsidR="005F607E" w:rsidRPr="00CB1A19" w:rsidRDefault="005F607E" w:rsidP="00CB1A19">
      <w:r w:rsidRPr="00CB1A19">
        <w:t>кружковая работа</w:t>
      </w:r>
    </w:p>
    <w:p w:rsidR="005F607E" w:rsidRPr="00CB1A19" w:rsidRDefault="005F607E" w:rsidP="00CB1A19">
      <w:r w:rsidRPr="00CB1A19">
        <w:t>16.05 – 16.25 - подготовка к полднику, полдник</w:t>
      </w:r>
    </w:p>
    <w:p w:rsidR="005F607E" w:rsidRPr="00CB1A19" w:rsidRDefault="005F607E" w:rsidP="00CB1A19">
      <w:r w:rsidRPr="00CB1A19">
        <w:t>16.25 – 16.45 – самостоятельная игровая деятельность, досуги, развлечения</w:t>
      </w:r>
    </w:p>
    <w:p w:rsidR="005F607E" w:rsidRPr="00CB1A19" w:rsidRDefault="005F607E" w:rsidP="00CB1A19">
      <w:r w:rsidRPr="00CB1A19">
        <w:t>16.45 – 17.00 – подготовка к прогулке</w:t>
      </w:r>
    </w:p>
    <w:p w:rsidR="005F607E" w:rsidRPr="00CB1A19" w:rsidRDefault="005F607E" w:rsidP="00CB1A19">
      <w:r w:rsidRPr="00CB1A19">
        <w:t>17.00 - 18.45 -  прогулка, уход детей домой</w:t>
      </w:r>
    </w:p>
    <w:p w:rsidR="005F607E" w:rsidRDefault="005F607E" w:rsidP="00BA3BF6">
      <w:pPr>
        <w:jc w:val="center"/>
        <w:rPr>
          <w:b/>
          <w:bCs/>
          <w:sz w:val="28"/>
          <w:szCs w:val="28"/>
        </w:rPr>
      </w:pPr>
      <w:r w:rsidRPr="00BA3BF6">
        <w:rPr>
          <w:b/>
          <w:bCs/>
          <w:sz w:val="28"/>
          <w:szCs w:val="28"/>
        </w:rPr>
        <w:t>3.2.Проектирование педагогического процесса</w:t>
      </w:r>
    </w:p>
    <w:p w:rsidR="005F607E" w:rsidRPr="00BA3BF6" w:rsidRDefault="005F607E" w:rsidP="00BA3BF6">
      <w:pPr>
        <w:jc w:val="center"/>
        <w:rPr>
          <w:b/>
          <w:bCs/>
          <w:sz w:val="28"/>
          <w:szCs w:val="28"/>
        </w:rPr>
      </w:pPr>
      <w:r w:rsidRPr="00BA3BF6">
        <w:rPr>
          <w:b/>
          <w:bCs/>
          <w:sz w:val="28"/>
          <w:szCs w:val="28"/>
        </w:rPr>
        <w:t xml:space="preserve"> </w:t>
      </w:r>
      <w:r>
        <w:rPr>
          <w:b/>
          <w:bCs/>
          <w:sz w:val="28"/>
          <w:szCs w:val="28"/>
        </w:rPr>
        <w:t xml:space="preserve">в средней группе </w:t>
      </w:r>
    </w:p>
    <w:p w:rsidR="005F607E" w:rsidRDefault="005F607E" w:rsidP="00AA334A">
      <w:pPr>
        <w:jc w:val="center"/>
        <w:rPr>
          <w:b/>
          <w:bCs/>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5"/>
        <w:gridCol w:w="5244"/>
        <w:gridCol w:w="3969"/>
      </w:tblGrid>
      <w:tr w:rsidR="005F607E" w:rsidRPr="00944E81">
        <w:trPr>
          <w:jc w:val="center"/>
        </w:trPr>
        <w:tc>
          <w:tcPr>
            <w:tcW w:w="1665" w:type="dxa"/>
          </w:tcPr>
          <w:p w:rsidR="005F607E" w:rsidRPr="00BA3BF6" w:rsidRDefault="005F607E" w:rsidP="005F582C">
            <w:pPr>
              <w:jc w:val="center"/>
              <w:rPr>
                <w:b/>
                <w:bCs/>
              </w:rPr>
            </w:pPr>
            <w:r w:rsidRPr="00BA3BF6">
              <w:rPr>
                <w:b/>
                <w:bCs/>
                <w:sz w:val="22"/>
                <w:szCs w:val="22"/>
              </w:rPr>
              <w:t>Направления развития ребенка</w:t>
            </w:r>
          </w:p>
        </w:tc>
        <w:tc>
          <w:tcPr>
            <w:tcW w:w="5244" w:type="dxa"/>
          </w:tcPr>
          <w:p w:rsidR="005F607E" w:rsidRPr="00E720B0" w:rsidRDefault="005F607E" w:rsidP="005F582C">
            <w:pPr>
              <w:jc w:val="center"/>
              <w:rPr>
                <w:b/>
                <w:bCs/>
              </w:rPr>
            </w:pPr>
            <w:r w:rsidRPr="00E720B0">
              <w:rPr>
                <w:b/>
                <w:bCs/>
              </w:rPr>
              <w:t>1-ая половина дня</w:t>
            </w:r>
          </w:p>
        </w:tc>
        <w:tc>
          <w:tcPr>
            <w:tcW w:w="3969" w:type="dxa"/>
          </w:tcPr>
          <w:p w:rsidR="005F607E" w:rsidRPr="00E720B0" w:rsidRDefault="005F607E" w:rsidP="005F582C">
            <w:pPr>
              <w:jc w:val="center"/>
              <w:rPr>
                <w:b/>
                <w:bCs/>
              </w:rPr>
            </w:pPr>
            <w:r w:rsidRPr="00E720B0">
              <w:rPr>
                <w:b/>
                <w:bCs/>
              </w:rPr>
              <w:t>2-ая половина дня</w:t>
            </w:r>
          </w:p>
        </w:tc>
      </w:tr>
      <w:tr w:rsidR="005F607E" w:rsidRPr="00944E81">
        <w:trPr>
          <w:jc w:val="center"/>
        </w:trPr>
        <w:tc>
          <w:tcPr>
            <w:tcW w:w="1665" w:type="dxa"/>
          </w:tcPr>
          <w:p w:rsidR="005F607E" w:rsidRPr="00E720B0" w:rsidRDefault="005F607E" w:rsidP="005F582C">
            <w:pPr>
              <w:jc w:val="center"/>
              <w:rPr>
                <w:b/>
                <w:bCs/>
              </w:rPr>
            </w:pPr>
            <w:r w:rsidRPr="00E720B0">
              <w:rPr>
                <w:b/>
                <w:bCs/>
              </w:rPr>
              <w:t xml:space="preserve">Физическое развитие </w:t>
            </w:r>
          </w:p>
        </w:tc>
        <w:tc>
          <w:tcPr>
            <w:tcW w:w="5244" w:type="dxa"/>
          </w:tcPr>
          <w:p w:rsidR="005F607E" w:rsidRPr="00944E81" w:rsidRDefault="005F607E" w:rsidP="00E720B0">
            <w:pPr>
              <w:numPr>
                <w:ilvl w:val="0"/>
                <w:numId w:val="31"/>
              </w:numPr>
              <w:tabs>
                <w:tab w:val="num" w:pos="72"/>
              </w:tabs>
              <w:ind w:hanging="1443"/>
              <w:jc w:val="both"/>
            </w:pPr>
            <w:r w:rsidRPr="00944E81">
              <w:rPr>
                <w:sz w:val="22"/>
                <w:szCs w:val="22"/>
              </w:rPr>
              <w:t>Прием детей на воздухе в теплое и сухое время года</w:t>
            </w:r>
          </w:p>
          <w:p w:rsidR="005F607E" w:rsidRPr="00944E81" w:rsidRDefault="005F607E" w:rsidP="00E720B0">
            <w:pPr>
              <w:numPr>
                <w:ilvl w:val="0"/>
                <w:numId w:val="31"/>
              </w:numPr>
              <w:tabs>
                <w:tab w:val="num" w:pos="72"/>
              </w:tabs>
              <w:ind w:hanging="1443"/>
              <w:jc w:val="both"/>
            </w:pPr>
            <w:r w:rsidRPr="00944E81">
              <w:rPr>
                <w:sz w:val="22"/>
                <w:szCs w:val="22"/>
              </w:rPr>
              <w:t>Утренняя гимнастика (подвижные игры, игровые сюжеты)</w:t>
            </w:r>
          </w:p>
          <w:p w:rsidR="005F607E" w:rsidRPr="00944E81" w:rsidRDefault="005F607E" w:rsidP="00E720B0">
            <w:pPr>
              <w:numPr>
                <w:ilvl w:val="0"/>
                <w:numId w:val="31"/>
              </w:numPr>
              <w:tabs>
                <w:tab w:val="num" w:pos="72"/>
              </w:tabs>
              <w:ind w:hanging="1443"/>
              <w:jc w:val="both"/>
            </w:pPr>
            <w:r w:rsidRPr="00944E81">
              <w:rPr>
                <w:sz w:val="22"/>
                <w:szCs w:val="22"/>
              </w:rPr>
              <w:t>Гигиенические процедуры (умывание, полоскание рта)</w:t>
            </w:r>
          </w:p>
          <w:p w:rsidR="005F607E" w:rsidRPr="00944E81" w:rsidRDefault="005F607E" w:rsidP="00E720B0">
            <w:pPr>
              <w:numPr>
                <w:ilvl w:val="0"/>
                <w:numId w:val="31"/>
              </w:numPr>
              <w:tabs>
                <w:tab w:val="num" w:pos="72"/>
              </w:tabs>
              <w:ind w:left="72" w:hanging="183"/>
              <w:jc w:val="both"/>
            </w:pPr>
            <w:r w:rsidRPr="00944E81">
              <w:rPr>
                <w:sz w:val="22"/>
                <w:szCs w:val="22"/>
              </w:rPr>
              <w:t>Закаливание (облегченная форма одежды, бассейн, солнечные ванны в летнее время года, воздушные ванны)</w:t>
            </w:r>
          </w:p>
          <w:p w:rsidR="005F607E" w:rsidRPr="00944E81" w:rsidRDefault="005F607E" w:rsidP="00E720B0">
            <w:pPr>
              <w:numPr>
                <w:ilvl w:val="0"/>
                <w:numId w:val="31"/>
              </w:numPr>
              <w:tabs>
                <w:tab w:val="num" w:pos="72"/>
              </w:tabs>
              <w:ind w:left="72" w:hanging="183"/>
              <w:jc w:val="both"/>
            </w:pPr>
            <w:r w:rsidRPr="00944E81">
              <w:rPr>
                <w:sz w:val="22"/>
                <w:szCs w:val="22"/>
              </w:rPr>
              <w:t>Организованная образовательная деятельность по физической культуре</w:t>
            </w:r>
          </w:p>
          <w:p w:rsidR="005F607E" w:rsidRPr="00944E81" w:rsidRDefault="005F607E" w:rsidP="00E720B0">
            <w:pPr>
              <w:numPr>
                <w:ilvl w:val="0"/>
                <w:numId w:val="31"/>
              </w:numPr>
              <w:tabs>
                <w:tab w:val="num" w:pos="72"/>
              </w:tabs>
              <w:ind w:left="72" w:hanging="183"/>
              <w:jc w:val="both"/>
            </w:pPr>
            <w:r w:rsidRPr="00944E81">
              <w:rPr>
                <w:sz w:val="22"/>
                <w:szCs w:val="22"/>
              </w:rPr>
              <w:t>Физкультминутки (на занятиях познавательного и художественно-эстетического циклов)</w:t>
            </w:r>
          </w:p>
          <w:p w:rsidR="005F607E" w:rsidRPr="00944E81" w:rsidRDefault="005F607E" w:rsidP="00E720B0">
            <w:pPr>
              <w:numPr>
                <w:ilvl w:val="0"/>
                <w:numId w:val="31"/>
              </w:numPr>
              <w:tabs>
                <w:tab w:val="num" w:pos="72"/>
              </w:tabs>
              <w:ind w:left="72" w:hanging="183"/>
              <w:jc w:val="both"/>
            </w:pPr>
            <w:r w:rsidRPr="00944E81">
              <w:rPr>
                <w:sz w:val="22"/>
                <w:szCs w:val="22"/>
              </w:rPr>
              <w:t>Прогулка (подвижные игры, индивидуальная работа, самостоятельная двигательная деятельность)</w:t>
            </w:r>
          </w:p>
        </w:tc>
        <w:tc>
          <w:tcPr>
            <w:tcW w:w="3969" w:type="dxa"/>
          </w:tcPr>
          <w:p w:rsidR="005F607E" w:rsidRPr="00944E81" w:rsidRDefault="005F607E" w:rsidP="00E720B0">
            <w:pPr>
              <w:numPr>
                <w:ilvl w:val="0"/>
                <w:numId w:val="31"/>
              </w:numPr>
              <w:tabs>
                <w:tab w:val="clear" w:pos="1335"/>
              </w:tabs>
              <w:ind w:left="72" w:hanging="183"/>
              <w:jc w:val="both"/>
            </w:pPr>
            <w:r w:rsidRPr="00944E81">
              <w:rPr>
                <w:sz w:val="22"/>
                <w:szCs w:val="22"/>
              </w:rPr>
              <w:t xml:space="preserve"> Дневной сон с доступом свежего воздуха</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Гимнастика пробуждения</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Закаливание (ходьба босиком в спальне, обширное умывание после сна)</w:t>
            </w:r>
          </w:p>
          <w:p w:rsidR="005F607E" w:rsidRPr="00944E81" w:rsidRDefault="005F607E" w:rsidP="00E720B0">
            <w:pPr>
              <w:numPr>
                <w:ilvl w:val="0"/>
                <w:numId w:val="31"/>
              </w:numPr>
              <w:tabs>
                <w:tab w:val="clear" w:pos="1335"/>
              </w:tabs>
              <w:ind w:left="72" w:hanging="183"/>
              <w:jc w:val="both"/>
            </w:pPr>
            <w:r w:rsidRPr="00944E81">
              <w:rPr>
                <w:sz w:val="22"/>
                <w:szCs w:val="22"/>
              </w:rPr>
              <w:t xml:space="preserve"> Физкультурные досуги (игры и развлечения)</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Прогулка (индивидуальная работа)</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Подвижные игры</w:t>
            </w:r>
          </w:p>
          <w:p w:rsidR="005F607E" w:rsidRPr="00944E81" w:rsidRDefault="005F607E" w:rsidP="00E720B0">
            <w:pPr>
              <w:numPr>
                <w:ilvl w:val="0"/>
                <w:numId w:val="31"/>
              </w:numPr>
              <w:tabs>
                <w:tab w:val="clear" w:pos="1335"/>
              </w:tabs>
              <w:ind w:left="72" w:hanging="183"/>
              <w:jc w:val="both"/>
            </w:pPr>
            <w:r w:rsidRPr="00944E81">
              <w:rPr>
                <w:sz w:val="22"/>
                <w:szCs w:val="22"/>
              </w:rPr>
              <w:t xml:space="preserve"> Самостоятельная двигательная деятельность</w:t>
            </w:r>
          </w:p>
        </w:tc>
      </w:tr>
      <w:tr w:rsidR="005F607E" w:rsidRPr="00944E81">
        <w:trPr>
          <w:jc w:val="center"/>
        </w:trPr>
        <w:tc>
          <w:tcPr>
            <w:tcW w:w="1665" w:type="dxa"/>
          </w:tcPr>
          <w:p w:rsidR="005F607E" w:rsidRPr="00E720B0" w:rsidRDefault="005F607E" w:rsidP="005F582C">
            <w:pPr>
              <w:jc w:val="center"/>
              <w:rPr>
                <w:b/>
                <w:bCs/>
              </w:rPr>
            </w:pPr>
            <w:r w:rsidRPr="00E720B0">
              <w:rPr>
                <w:b/>
                <w:bCs/>
              </w:rPr>
              <w:t>Познавательное, речевое развитие</w:t>
            </w:r>
          </w:p>
        </w:tc>
        <w:tc>
          <w:tcPr>
            <w:tcW w:w="5244" w:type="dxa"/>
          </w:tcPr>
          <w:p w:rsidR="005F607E" w:rsidRPr="00944E81" w:rsidRDefault="005F607E" w:rsidP="00E720B0">
            <w:pPr>
              <w:numPr>
                <w:ilvl w:val="0"/>
                <w:numId w:val="32"/>
              </w:numPr>
              <w:ind w:left="0" w:firstLine="0"/>
            </w:pPr>
            <w:r w:rsidRPr="00944E81">
              <w:rPr>
                <w:sz w:val="22"/>
                <w:szCs w:val="22"/>
              </w:rPr>
              <w:t>Организованная образовательная деятельность познавательного цикла</w:t>
            </w:r>
          </w:p>
          <w:p w:rsidR="005F607E" w:rsidRPr="00944E81" w:rsidRDefault="005F607E" w:rsidP="00E720B0">
            <w:pPr>
              <w:numPr>
                <w:ilvl w:val="0"/>
                <w:numId w:val="31"/>
              </w:numPr>
              <w:tabs>
                <w:tab w:val="num" w:pos="72"/>
              </w:tabs>
              <w:ind w:left="1332" w:hanging="1440"/>
            </w:pPr>
            <w:r w:rsidRPr="00944E81">
              <w:rPr>
                <w:sz w:val="22"/>
                <w:szCs w:val="22"/>
              </w:rPr>
              <w:t>Наблюдения в природе,  на экологической тропе</w:t>
            </w:r>
          </w:p>
          <w:p w:rsidR="005F607E" w:rsidRPr="00944E81" w:rsidRDefault="005F607E" w:rsidP="00E720B0">
            <w:pPr>
              <w:numPr>
                <w:ilvl w:val="0"/>
                <w:numId w:val="31"/>
              </w:numPr>
              <w:tabs>
                <w:tab w:val="num" w:pos="72"/>
              </w:tabs>
              <w:ind w:hanging="1443"/>
              <w:jc w:val="both"/>
            </w:pPr>
            <w:r w:rsidRPr="00944E81">
              <w:rPr>
                <w:sz w:val="22"/>
                <w:szCs w:val="22"/>
              </w:rPr>
              <w:t>Целевые прогулки и экскурсии на участки детского сада</w:t>
            </w:r>
          </w:p>
          <w:p w:rsidR="005F607E" w:rsidRPr="00944E81" w:rsidRDefault="005F607E" w:rsidP="00E720B0">
            <w:pPr>
              <w:numPr>
                <w:ilvl w:val="0"/>
                <w:numId w:val="31"/>
              </w:numPr>
              <w:tabs>
                <w:tab w:val="num" w:pos="72"/>
              </w:tabs>
              <w:ind w:hanging="1443"/>
              <w:jc w:val="both"/>
            </w:pPr>
            <w:r w:rsidRPr="00944E81">
              <w:rPr>
                <w:sz w:val="22"/>
                <w:szCs w:val="22"/>
              </w:rPr>
              <w:t>Простейшее экспериментирование</w:t>
            </w:r>
          </w:p>
        </w:tc>
        <w:tc>
          <w:tcPr>
            <w:tcW w:w="3969" w:type="dxa"/>
          </w:tcPr>
          <w:p w:rsidR="005F607E" w:rsidRPr="00944E81" w:rsidRDefault="005F607E" w:rsidP="00E720B0">
            <w:pPr>
              <w:numPr>
                <w:ilvl w:val="0"/>
                <w:numId w:val="31"/>
              </w:numPr>
              <w:tabs>
                <w:tab w:val="clear" w:pos="1335"/>
              </w:tabs>
              <w:ind w:left="72" w:hanging="183"/>
              <w:jc w:val="both"/>
            </w:pPr>
            <w:r w:rsidRPr="00944E81">
              <w:rPr>
                <w:sz w:val="22"/>
                <w:szCs w:val="22"/>
              </w:rPr>
              <w:t xml:space="preserve"> Организованная образовательная деятельность  </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Досуги познавательного цикла</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Индивидуальная работа</w:t>
            </w:r>
          </w:p>
          <w:p w:rsidR="005F607E" w:rsidRPr="00944E81" w:rsidRDefault="005F607E" w:rsidP="00E720B0">
            <w:pPr>
              <w:numPr>
                <w:ilvl w:val="0"/>
                <w:numId w:val="31"/>
              </w:numPr>
              <w:tabs>
                <w:tab w:val="clear" w:pos="1335"/>
              </w:tabs>
              <w:ind w:left="72" w:hanging="183"/>
              <w:jc w:val="both"/>
            </w:pPr>
            <w:r w:rsidRPr="00944E81">
              <w:rPr>
                <w:sz w:val="22"/>
                <w:szCs w:val="22"/>
              </w:rPr>
              <w:t xml:space="preserve"> Развивающие игры</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Проектная деятельность</w:t>
            </w:r>
          </w:p>
        </w:tc>
      </w:tr>
      <w:tr w:rsidR="005F607E" w:rsidRPr="00944E81">
        <w:trPr>
          <w:trHeight w:val="1848"/>
          <w:jc w:val="center"/>
        </w:trPr>
        <w:tc>
          <w:tcPr>
            <w:tcW w:w="1665" w:type="dxa"/>
          </w:tcPr>
          <w:p w:rsidR="005F607E" w:rsidRPr="00E720B0" w:rsidRDefault="005F607E" w:rsidP="005F582C">
            <w:pPr>
              <w:jc w:val="center"/>
              <w:rPr>
                <w:b/>
                <w:bCs/>
              </w:rPr>
            </w:pPr>
            <w:r w:rsidRPr="00E720B0">
              <w:rPr>
                <w:b/>
                <w:bCs/>
              </w:rPr>
              <w:t>Социально-коммуникативное развитие</w:t>
            </w:r>
          </w:p>
        </w:tc>
        <w:tc>
          <w:tcPr>
            <w:tcW w:w="5244" w:type="dxa"/>
          </w:tcPr>
          <w:p w:rsidR="005F607E" w:rsidRPr="00944E81" w:rsidRDefault="005F607E" w:rsidP="00E720B0">
            <w:pPr>
              <w:numPr>
                <w:ilvl w:val="0"/>
                <w:numId w:val="31"/>
              </w:numPr>
              <w:tabs>
                <w:tab w:val="num" w:pos="72"/>
              </w:tabs>
              <w:ind w:left="72" w:hanging="180"/>
              <w:jc w:val="both"/>
            </w:pPr>
            <w:r w:rsidRPr="00944E81">
              <w:rPr>
                <w:sz w:val="22"/>
                <w:szCs w:val="22"/>
              </w:rPr>
              <w:t>Утренний прием детей и оценка эмоционального настроения с последующей коррекцией плана работы</w:t>
            </w:r>
          </w:p>
          <w:p w:rsidR="005F607E" w:rsidRPr="00944E81" w:rsidRDefault="005F607E" w:rsidP="00E720B0">
            <w:pPr>
              <w:numPr>
                <w:ilvl w:val="0"/>
                <w:numId w:val="31"/>
              </w:numPr>
              <w:tabs>
                <w:tab w:val="num" w:pos="72"/>
              </w:tabs>
              <w:ind w:left="72" w:hanging="180"/>
              <w:jc w:val="both"/>
            </w:pPr>
            <w:r w:rsidRPr="00944E81">
              <w:rPr>
                <w:sz w:val="22"/>
                <w:szCs w:val="22"/>
              </w:rPr>
              <w:t>Формирование навыков культуры еды</w:t>
            </w:r>
          </w:p>
          <w:p w:rsidR="005F607E" w:rsidRPr="00944E81" w:rsidRDefault="005F607E" w:rsidP="00E720B0">
            <w:pPr>
              <w:numPr>
                <w:ilvl w:val="0"/>
                <w:numId w:val="31"/>
              </w:numPr>
              <w:tabs>
                <w:tab w:val="num" w:pos="72"/>
              </w:tabs>
              <w:ind w:left="72" w:hanging="180"/>
              <w:jc w:val="both"/>
            </w:pPr>
            <w:r w:rsidRPr="00944E81">
              <w:rPr>
                <w:sz w:val="22"/>
                <w:szCs w:val="22"/>
              </w:rPr>
              <w:t>Формирование навыков самообслуживания и предпосылок трудовой деятельности</w:t>
            </w:r>
          </w:p>
          <w:p w:rsidR="005F607E" w:rsidRPr="00944E81" w:rsidRDefault="005F607E" w:rsidP="00E720B0">
            <w:pPr>
              <w:numPr>
                <w:ilvl w:val="0"/>
                <w:numId w:val="31"/>
              </w:numPr>
              <w:tabs>
                <w:tab w:val="num" w:pos="72"/>
              </w:tabs>
              <w:ind w:left="72" w:hanging="180"/>
              <w:jc w:val="both"/>
            </w:pPr>
            <w:r w:rsidRPr="00944E81">
              <w:rPr>
                <w:sz w:val="22"/>
                <w:szCs w:val="22"/>
              </w:rPr>
              <w:t>Формирование навыков культуры общения и поведения, сюжетно-ролевые игры, эстетика быта</w:t>
            </w:r>
          </w:p>
        </w:tc>
        <w:tc>
          <w:tcPr>
            <w:tcW w:w="3969" w:type="dxa"/>
          </w:tcPr>
          <w:p w:rsidR="005F607E" w:rsidRPr="00944E81" w:rsidRDefault="005F607E" w:rsidP="00E720B0">
            <w:pPr>
              <w:numPr>
                <w:ilvl w:val="0"/>
                <w:numId w:val="31"/>
              </w:numPr>
              <w:tabs>
                <w:tab w:val="clear" w:pos="1335"/>
              </w:tabs>
              <w:ind w:left="72" w:hanging="183"/>
              <w:jc w:val="both"/>
            </w:pPr>
            <w:r w:rsidRPr="00944E81">
              <w:rPr>
                <w:sz w:val="22"/>
                <w:szCs w:val="22"/>
              </w:rPr>
              <w:t xml:space="preserve"> Эстетика труда, трудовые поручения</w:t>
            </w:r>
          </w:p>
          <w:p w:rsidR="005F607E" w:rsidRPr="00944E81" w:rsidRDefault="005F607E" w:rsidP="00E720B0">
            <w:pPr>
              <w:numPr>
                <w:ilvl w:val="0"/>
                <w:numId w:val="31"/>
              </w:numPr>
              <w:tabs>
                <w:tab w:val="clear" w:pos="1335"/>
              </w:tabs>
              <w:ind w:left="72" w:hanging="183"/>
              <w:jc w:val="both"/>
            </w:pPr>
            <w:r w:rsidRPr="00944E81">
              <w:rPr>
                <w:sz w:val="22"/>
                <w:szCs w:val="22"/>
              </w:rPr>
              <w:t xml:space="preserve"> Тематические досуги в игровой форме</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Игры с ряженьем</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Общение младших и старших детей (совместные игры, спектакли)</w:t>
            </w:r>
          </w:p>
          <w:p w:rsidR="005F607E" w:rsidRPr="00944E81" w:rsidRDefault="005F607E" w:rsidP="00E720B0">
            <w:pPr>
              <w:numPr>
                <w:ilvl w:val="0"/>
                <w:numId w:val="31"/>
              </w:numPr>
              <w:tabs>
                <w:tab w:val="clear" w:pos="1335"/>
              </w:tabs>
              <w:ind w:left="72" w:hanging="183"/>
              <w:jc w:val="both"/>
            </w:pPr>
            <w:r w:rsidRPr="00944E81">
              <w:rPr>
                <w:sz w:val="22"/>
                <w:szCs w:val="22"/>
              </w:rPr>
              <w:t xml:space="preserve"> ОБЖ – беседы и игровые ситуации, книжный уголок</w:t>
            </w:r>
          </w:p>
        </w:tc>
      </w:tr>
      <w:tr w:rsidR="005F607E" w:rsidRPr="00944E81">
        <w:trPr>
          <w:jc w:val="center"/>
        </w:trPr>
        <w:tc>
          <w:tcPr>
            <w:tcW w:w="1665" w:type="dxa"/>
          </w:tcPr>
          <w:p w:rsidR="005F607E" w:rsidRPr="00E720B0" w:rsidRDefault="005F607E" w:rsidP="005F582C">
            <w:pPr>
              <w:jc w:val="center"/>
              <w:rPr>
                <w:b/>
                <w:bCs/>
              </w:rPr>
            </w:pPr>
            <w:r w:rsidRPr="00E720B0">
              <w:rPr>
                <w:b/>
                <w:bCs/>
              </w:rPr>
              <w:t>Художественно-эстетическое развитие</w:t>
            </w:r>
          </w:p>
        </w:tc>
        <w:tc>
          <w:tcPr>
            <w:tcW w:w="5244" w:type="dxa"/>
          </w:tcPr>
          <w:p w:rsidR="005F607E" w:rsidRPr="00944E81" w:rsidRDefault="005F607E" w:rsidP="00E720B0">
            <w:pPr>
              <w:numPr>
                <w:ilvl w:val="0"/>
                <w:numId w:val="31"/>
              </w:numPr>
              <w:tabs>
                <w:tab w:val="num" w:pos="72"/>
              </w:tabs>
              <w:ind w:left="72" w:hanging="180"/>
              <w:jc w:val="both"/>
            </w:pPr>
            <w:r w:rsidRPr="00944E81">
              <w:rPr>
                <w:sz w:val="22"/>
                <w:szCs w:val="22"/>
              </w:rPr>
              <w:t>Организованная образовательная деятельность  художественно-эстетического цикла</w:t>
            </w:r>
          </w:p>
          <w:p w:rsidR="005F607E" w:rsidRPr="00944E81" w:rsidRDefault="005F607E" w:rsidP="00E720B0">
            <w:pPr>
              <w:numPr>
                <w:ilvl w:val="0"/>
                <w:numId w:val="31"/>
              </w:numPr>
              <w:tabs>
                <w:tab w:val="num" w:pos="72"/>
              </w:tabs>
              <w:ind w:left="72" w:hanging="180"/>
              <w:jc w:val="both"/>
            </w:pPr>
            <w:r w:rsidRPr="00944E81">
              <w:rPr>
                <w:sz w:val="22"/>
                <w:szCs w:val="22"/>
              </w:rPr>
              <w:t>Эстетика быта</w:t>
            </w:r>
          </w:p>
          <w:p w:rsidR="005F607E" w:rsidRPr="00944E81" w:rsidRDefault="005F607E" w:rsidP="00E720B0">
            <w:pPr>
              <w:numPr>
                <w:ilvl w:val="0"/>
                <w:numId w:val="31"/>
              </w:numPr>
              <w:tabs>
                <w:tab w:val="num" w:pos="72"/>
              </w:tabs>
              <w:ind w:left="72" w:hanging="180"/>
              <w:jc w:val="both"/>
            </w:pPr>
            <w:r w:rsidRPr="00944E81">
              <w:rPr>
                <w:sz w:val="22"/>
                <w:szCs w:val="22"/>
              </w:rPr>
              <w:t>Наблюдения и экскурсии в природу (на участок)</w:t>
            </w:r>
          </w:p>
          <w:p w:rsidR="005F607E" w:rsidRPr="00944E81" w:rsidRDefault="005F607E" w:rsidP="00E720B0">
            <w:pPr>
              <w:numPr>
                <w:ilvl w:val="0"/>
                <w:numId w:val="31"/>
              </w:numPr>
              <w:tabs>
                <w:tab w:val="num" w:pos="72"/>
              </w:tabs>
              <w:ind w:left="72" w:hanging="180"/>
              <w:jc w:val="both"/>
            </w:pPr>
            <w:r w:rsidRPr="00944E81">
              <w:rPr>
                <w:sz w:val="22"/>
                <w:szCs w:val="22"/>
              </w:rPr>
              <w:t>Целевые прогулки</w:t>
            </w:r>
          </w:p>
          <w:p w:rsidR="005F607E" w:rsidRPr="00944E81" w:rsidRDefault="005F607E" w:rsidP="00E720B0">
            <w:pPr>
              <w:numPr>
                <w:ilvl w:val="0"/>
                <w:numId w:val="31"/>
              </w:numPr>
              <w:tabs>
                <w:tab w:val="num" w:pos="72"/>
              </w:tabs>
              <w:ind w:left="72" w:hanging="180"/>
              <w:jc w:val="both"/>
            </w:pPr>
            <w:r w:rsidRPr="00944E81">
              <w:rPr>
                <w:sz w:val="22"/>
                <w:szCs w:val="22"/>
              </w:rPr>
              <w:t>Работа в уголке изодеятельности</w:t>
            </w:r>
          </w:p>
        </w:tc>
        <w:tc>
          <w:tcPr>
            <w:tcW w:w="3969" w:type="dxa"/>
          </w:tcPr>
          <w:p w:rsidR="005F607E" w:rsidRPr="00944E81" w:rsidRDefault="005F607E" w:rsidP="005F582C">
            <w:r w:rsidRPr="00944E81">
              <w:rPr>
                <w:sz w:val="22"/>
                <w:szCs w:val="22"/>
              </w:rPr>
              <w:t xml:space="preserve"> Организованная образовательная деятельность  художественно-эстетического цикла</w:t>
            </w:r>
          </w:p>
          <w:p w:rsidR="005F607E" w:rsidRPr="00E720B0" w:rsidRDefault="005F607E" w:rsidP="00E720B0">
            <w:pPr>
              <w:numPr>
                <w:ilvl w:val="0"/>
                <w:numId w:val="31"/>
              </w:numPr>
              <w:tabs>
                <w:tab w:val="clear" w:pos="1335"/>
              </w:tabs>
              <w:ind w:left="72" w:hanging="183"/>
              <w:jc w:val="both"/>
            </w:pPr>
            <w:r w:rsidRPr="00E720B0">
              <w:rPr>
                <w:sz w:val="22"/>
                <w:szCs w:val="22"/>
              </w:rPr>
              <w:t xml:space="preserve"> Муз. досуги,</w:t>
            </w:r>
            <w:r>
              <w:rPr>
                <w:sz w:val="22"/>
                <w:szCs w:val="22"/>
              </w:rPr>
              <w:t xml:space="preserve"> </w:t>
            </w:r>
            <w:r w:rsidRPr="00E720B0">
              <w:rPr>
                <w:sz w:val="22"/>
                <w:szCs w:val="22"/>
              </w:rPr>
              <w:t xml:space="preserve"> Индивидуальная работа</w:t>
            </w:r>
          </w:p>
          <w:p w:rsidR="005F607E" w:rsidRPr="00944E81" w:rsidRDefault="005F607E" w:rsidP="00E720B0">
            <w:pPr>
              <w:numPr>
                <w:ilvl w:val="0"/>
                <w:numId w:val="31"/>
              </w:numPr>
              <w:tabs>
                <w:tab w:val="clear" w:pos="1335"/>
              </w:tabs>
              <w:ind w:left="72" w:hanging="183"/>
              <w:jc w:val="both"/>
            </w:pPr>
            <w:r w:rsidRPr="00944E81">
              <w:rPr>
                <w:sz w:val="22"/>
                <w:szCs w:val="22"/>
              </w:rPr>
              <w:t xml:space="preserve"> Элементы театрализованной деятельности (драматизация знакомых сказок)</w:t>
            </w:r>
          </w:p>
          <w:p w:rsidR="005F607E" w:rsidRPr="00944E81" w:rsidRDefault="005F607E" w:rsidP="00E720B0">
            <w:pPr>
              <w:numPr>
                <w:ilvl w:val="0"/>
                <w:numId w:val="31"/>
              </w:numPr>
              <w:tabs>
                <w:tab w:val="clear" w:pos="1335"/>
              </w:tabs>
              <w:ind w:left="72" w:hanging="183"/>
              <w:jc w:val="both"/>
            </w:pPr>
            <w:r w:rsidRPr="00944E81">
              <w:rPr>
                <w:sz w:val="22"/>
                <w:szCs w:val="22"/>
              </w:rPr>
              <w:t xml:space="preserve"> Совместная творческая деятельность старших и младших детей (дни рождения, сов</w:t>
            </w:r>
            <w:r>
              <w:rPr>
                <w:sz w:val="22"/>
                <w:szCs w:val="22"/>
              </w:rPr>
              <w:t>.</w:t>
            </w:r>
            <w:r w:rsidRPr="00944E81">
              <w:rPr>
                <w:sz w:val="22"/>
                <w:szCs w:val="22"/>
              </w:rPr>
              <w:t xml:space="preserve"> игры)</w:t>
            </w:r>
          </w:p>
        </w:tc>
      </w:tr>
    </w:tbl>
    <w:p w:rsidR="005F607E" w:rsidRPr="00BA035B" w:rsidRDefault="005F607E" w:rsidP="00AA334A">
      <w:pPr>
        <w:jc w:val="center"/>
      </w:pPr>
    </w:p>
    <w:p w:rsidR="005F607E" w:rsidRPr="00BA035B" w:rsidRDefault="005F607E" w:rsidP="00936BC7"/>
    <w:p w:rsidR="005F607E" w:rsidRPr="005373B2" w:rsidRDefault="005F607E" w:rsidP="00BA3BF6">
      <w:pPr>
        <w:jc w:val="center"/>
        <w:rPr>
          <w:b/>
          <w:bCs/>
          <w:sz w:val="28"/>
          <w:szCs w:val="28"/>
        </w:rPr>
      </w:pPr>
      <w:r>
        <w:rPr>
          <w:b/>
          <w:bCs/>
          <w:sz w:val="28"/>
          <w:szCs w:val="28"/>
        </w:rPr>
        <w:br w:type="page"/>
      </w:r>
      <w:r w:rsidRPr="005373B2">
        <w:rPr>
          <w:b/>
          <w:bCs/>
          <w:sz w:val="28"/>
          <w:szCs w:val="28"/>
        </w:rPr>
        <w:t>3.3. Учебный п</w:t>
      </w:r>
      <w:r>
        <w:rPr>
          <w:b/>
          <w:bCs/>
          <w:sz w:val="28"/>
          <w:szCs w:val="28"/>
        </w:rPr>
        <w:t xml:space="preserve">лан в средней группе </w:t>
      </w:r>
    </w:p>
    <w:p w:rsidR="005F607E" w:rsidRPr="00A30C17" w:rsidRDefault="005F607E" w:rsidP="00A30C17">
      <w:pPr>
        <w:jc w:val="center"/>
      </w:pPr>
      <w:r w:rsidRPr="005373B2">
        <w:t>Ежедневная  нагрузка в соответствии с СанПиН.</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2693"/>
      </w:tblGrid>
      <w:tr w:rsidR="005F607E" w:rsidRPr="00DD048A">
        <w:trPr>
          <w:jc w:val="center"/>
        </w:trPr>
        <w:tc>
          <w:tcPr>
            <w:tcW w:w="8080" w:type="dxa"/>
          </w:tcPr>
          <w:p w:rsidR="005F607E" w:rsidRPr="0023741B" w:rsidRDefault="005F607E" w:rsidP="0023741B">
            <w:pPr>
              <w:autoSpaceDE w:val="0"/>
              <w:autoSpaceDN w:val="0"/>
              <w:adjustRightInd w:val="0"/>
              <w:spacing w:line="276" w:lineRule="auto"/>
              <w:jc w:val="center"/>
              <w:rPr>
                <w:b/>
                <w:bCs/>
              </w:rPr>
            </w:pPr>
            <w:r w:rsidRPr="0023741B">
              <w:rPr>
                <w:b/>
                <w:bCs/>
                <w:sz w:val="22"/>
                <w:szCs w:val="22"/>
              </w:rPr>
              <w:t>Непосредственная образовательная деятельность</w:t>
            </w:r>
          </w:p>
        </w:tc>
        <w:tc>
          <w:tcPr>
            <w:tcW w:w="2693" w:type="dxa"/>
          </w:tcPr>
          <w:p w:rsidR="005F607E" w:rsidRPr="0023741B" w:rsidRDefault="005F607E" w:rsidP="0023741B">
            <w:pPr>
              <w:autoSpaceDE w:val="0"/>
              <w:autoSpaceDN w:val="0"/>
              <w:adjustRightInd w:val="0"/>
              <w:spacing w:line="276" w:lineRule="auto"/>
              <w:jc w:val="center"/>
              <w:rPr>
                <w:b/>
                <w:bCs/>
              </w:rPr>
            </w:pPr>
            <w:r w:rsidRPr="0023741B">
              <w:rPr>
                <w:b/>
                <w:bCs/>
                <w:sz w:val="22"/>
                <w:szCs w:val="22"/>
              </w:rPr>
              <w:t>Время</w:t>
            </w:r>
          </w:p>
        </w:tc>
      </w:tr>
      <w:tr w:rsidR="005F607E">
        <w:trPr>
          <w:jc w:val="center"/>
        </w:trPr>
        <w:tc>
          <w:tcPr>
            <w:tcW w:w="8080" w:type="dxa"/>
          </w:tcPr>
          <w:p w:rsidR="005F607E" w:rsidRPr="0023741B" w:rsidRDefault="005F607E" w:rsidP="0023741B">
            <w:pPr>
              <w:autoSpaceDE w:val="0"/>
              <w:autoSpaceDN w:val="0"/>
              <w:adjustRightInd w:val="0"/>
              <w:spacing w:line="276" w:lineRule="auto"/>
              <w:jc w:val="both"/>
              <w:rPr>
                <w:sz w:val="28"/>
                <w:szCs w:val="28"/>
              </w:rPr>
            </w:pPr>
            <w:r w:rsidRPr="0023741B">
              <w:rPr>
                <w:rStyle w:val="t131"/>
                <w:b w:val="0"/>
                <w:bCs w:val="0"/>
              </w:rPr>
              <w:t>Развитие речи и ознакомление с художественной литературой</w:t>
            </w:r>
          </w:p>
        </w:tc>
        <w:tc>
          <w:tcPr>
            <w:tcW w:w="2693" w:type="dxa"/>
          </w:tcPr>
          <w:p w:rsidR="005F607E" w:rsidRPr="0023741B" w:rsidRDefault="005F607E" w:rsidP="0023741B">
            <w:pPr>
              <w:autoSpaceDE w:val="0"/>
              <w:autoSpaceDN w:val="0"/>
              <w:adjustRightInd w:val="0"/>
              <w:spacing w:line="276" w:lineRule="auto"/>
              <w:jc w:val="center"/>
              <w:rPr>
                <w:sz w:val="28"/>
                <w:szCs w:val="28"/>
              </w:rPr>
            </w:pPr>
            <w:r w:rsidRPr="0023741B">
              <w:rPr>
                <w:sz w:val="22"/>
                <w:szCs w:val="22"/>
              </w:rPr>
              <w:t>1 раз в неделю</w:t>
            </w:r>
          </w:p>
        </w:tc>
      </w:tr>
      <w:tr w:rsidR="005F607E">
        <w:trPr>
          <w:jc w:val="center"/>
        </w:trPr>
        <w:tc>
          <w:tcPr>
            <w:tcW w:w="8080" w:type="dxa"/>
          </w:tcPr>
          <w:p w:rsidR="005F607E" w:rsidRPr="0023741B" w:rsidRDefault="005F607E" w:rsidP="0023741B">
            <w:pPr>
              <w:autoSpaceDE w:val="0"/>
              <w:autoSpaceDN w:val="0"/>
              <w:adjustRightInd w:val="0"/>
              <w:spacing w:line="276" w:lineRule="auto"/>
              <w:jc w:val="both"/>
              <w:rPr>
                <w:sz w:val="28"/>
                <w:szCs w:val="28"/>
              </w:rPr>
            </w:pPr>
            <w:r w:rsidRPr="0023741B">
              <w:rPr>
                <w:rStyle w:val="t131"/>
                <w:b w:val="0"/>
                <w:bCs w:val="0"/>
              </w:rPr>
              <w:t>Формирование элементарных математических представлений</w:t>
            </w:r>
          </w:p>
        </w:tc>
        <w:tc>
          <w:tcPr>
            <w:tcW w:w="2693" w:type="dxa"/>
          </w:tcPr>
          <w:p w:rsidR="005F607E" w:rsidRPr="0023741B" w:rsidRDefault="005F607E" w:rsidP="0023741B">
            <w:pPr>
              <w:autoSpaceDE w:val="0"/>
              <w:autoSpaceDN w:val="0"/>
              <w:adjustRightInd w:val="0"/>
              <w:spacing w:line="276" w:lineRule="auto"/>
              <w:jc w:val="center"/>
              <w:rPr>
                <w:sz w:val="28"/>
                <w:szCs w:val="28"/>
              </w:rPr>
            </w:pPr>
            <w:r w:rsidRPr="0023741B">
              <w:rPr>
                <w:sz w:val="22"/>
                <w:szCs w:val="22"/>
              </w:rPr>
              <w:t>1 раз в неделю</w:t>
            </w:r>
          </w:p>
        </w:tc>
      </w:tr>
      <w:tr w:rsidR="005F607E">
        <w:trPr>
          <w:jc w:val="center"/>
        </w:trPr>
        <w:tc>
          <w:tcPr>
            <w:tcW w:w="8080" w:type="dxa"/>
          </w:tcPr>
          <w:p w:rsidR="005F607E" w:rsidRPr="0023741B" w:rsidRDefault="005F607E" w:rsidP="0023741B">
            <w:pPr>
              <w:autoSpaceDE w:val="0"/>
              <w:autoSpaceDN w:val="0"/>
              <w:adjustRightInd w:val="0"/>
              <w:spacing w:line="276" w:lineRule="auto"/>
              <w:jc w:val="both"/>
              <w:rPr>
                <w:sz w:val="28"/>
                <w:szCs w:val="28"/>
              </w:rPr>
            </w:pPr>
            <w:r w:rsidRPr="0023741B">
              <w:rPr>
                <w:sz w:val="22"/>
                <w:szCs w:val="22"/>
              </w:rPr>
              <w:t>Ознакомление с природой, ознакомление с предметами и социальным окружением</w:t>
            </w:r>
          </w:p>
        </w:tc>
        <w:tc>
          <w:tcPr>
            <w:tcW w:w="2693" w:type="dxa"/>
          </w:tcPr>
          <w:p w:rsidR="005F607E" w:rsidRPr="0023741B" w:rsidRDefault="005F607E" w:rsidP="0023741B">
            <w:pPr>
              <w:autoSpaceDE w:val="0"/>
              <w:autoSpaceDN w:val="0"/>
              <w:adjustRightInd w:val="0"/>
              <w:spacing w:line="276" w:lineRule="auto"/>
              <w:jc w:val="center"/>
              <w:rPr>
                <w:sz w:val="28"/>
                <w:szCs w:val="28"/>
              </w:rPr>
            </w:pPr>
            <w:r w:rsidRPr="0023741B">
              <w:rPr>
                <w:sz w:val="22"/>
                <w:szCs w:val="22"/>
              </w:rPr>
              <w:t>1 раз в неделю</w:t>
            </w:r>
          </w:p>
        </w:tc>
      </w:tr>
      <w:tr w:rsidR="005F607E" w:rsidRPr="004E0B9C">
        <w:trPr>
          <w:jc w:val="center"/>
        </w:trPr>
        <w:tc>
          <w:tcPr>
            <w:tcW w:w="8080" w:type="dxa"/>
          </w:tcPr>
          <w:p w:rsidR="005F607E" w:rsidRPr="0023741B" w:rsidRDefault="005F607E" w:rsidP="00E67DA5">
            <w:r w:rsidRPr="0023741B">
              <w:rPr>
                <w:sz w:val="22"/>
                <w:szCs w:val="22"/>
              </w:rPr>
              <w:t>Рисование</w:t>
            </w:r>
          </w:p>
        </w:tc>
        <w:tc>
          <w:tcPr>
            <w:tcW w:w="2693" w:type="dxa"/>
          </w:tcPr>
          <w:p w:rsidR="005F607E" w:rsidRPr="0023741B" w:rsidRDefault="005F607E" w:rsidP="0023741B">
            <w:pPr>
              <w:jc w:val="center"/>
            </w:pPr>
            <w:r w:rsidRPr="0023741B">
              <w:rPr>
                <w:sz w:val="22"/>
                <w:szCs w:val="22"/>
              </w:rPr>
              <w:t>1 раз в неделю</w:t>
            </w:r>
          </w:p>
        </w:tc>
      </w:tr>
      <w:tr w:rsidR="005F607E" w:rsidRPr="004E0B9C">
        <w:trPr>
          <w:jc w:val="center"/>
        </w:trPr>
        <w:tc>
          <w:tcPr>
            <w:tcW w:w="8080" w:type="dxa"/>
          </w:tcPr>
          <w:p w:rsidR="005F607E" w:rsidRPr="0023741B" w:rsidRDefault="005F607E" w:rsidP="00E67DA5">
            <w:r w:rsidRPr="0023741B">
              <w:rPr>
                <w:rStyle w:val="t131"/>
                <w:b w:val="0"/>
                <w:bCs w:val="0"/>
              </w:rPr>
              <w:t>Лепка</w:t>
            </w:r>
          </w:p>
        </w:tc>
        <w:tc>
          <w:tcPr>
            <w:tcW w:w="2693" w:type="dxa"/>
          </w:tcPr>
          <w:p w:rsidR="005F607E" w:rsidRPr="0023741B" w:rsidRDefault="005F607E" w:rsidP="0023741B">
            <w:pPr>
              <w:jc w:val="center"/>
            </w:pPr>
            <w:r w:rsidRPr="0023741B">
              <w:rPr>
                <w:sz w:val="22"/>
                <w:szCs w:val="22"/>
              </w:rPr>
              <w:t>Чередуется через неделю</w:t>
            </w:r>
          </w:p>
        </w:tc>
      </w:tr>
      <w:tr w:rsidR="005F607E" w:rsidRPr="004E0B9C">
        <w:trPr>
          <w:jc w:val="center"/>
        </w:trPr>
        <w:tc>
          <w:tcPr>
            <w:tcW w:w="8080" w:type="dxa"/>
          </w:tcPr>
          <w:p w:rsidR="005F607E" w:rsidRPr="0023741B" w:rsidRDefault="005F607E" w:rsidP="00E67DA5">
            <w:r w:rsidRPr="0023741B">
              <w:rPr>
                <w:sz w:val="22"/>
                <w:szCs w:val="22"/>
              </w:rPr>
              <w:t>Аппликация</w:t>
            </w:r>
          </w:p>
        </w:tc>
        <w:tc>
          <w:tcPr>
            <w:tcW w:w="2693" w:type="dxa"/>
          </w:tcPr>
          <w:p w:rsidR="005F607E" w:rsidRPr="0023741B" w:rsidRDefault="005F607E" w:rsidP="0023741B">
            <w:pPr>
              <w:jc w:val="center"/>
            </w:pPr>
            <w:r w:rsidRPr="0023741B">
              <w:rPr>
                <w:sz w:val="22"/>
                <w:szCs w:val="22"/>
              </w:rPr>
              <w:t>Чередуется через неделю</w:t>
            </w:r>
          </w:p>
        </w:tc>
      </w:tr>
      <w:tr w:rsidR="005F607E" w:rsidRPr="004E0B9C">
        <w:trPr>
          <w:jc w:val="center"/>
        </w:trPr>
        <w:tc>
          <w:tcPr>
            <w:tcW w:w="8080" w:type="dxa"/>
          </w:tcPr>
          <w:p w:rsidR="005F607E" w:rsidRPr="0023741B" w:rsidRDefault="005F607E" w:rsidP="00E67DA5">
            <w:r w:rsidRPr="0023741B">
              <w:rPr>
                <w:sz w:val="22"/>
                <w:szCs w:val="22"/>
              </w:rPr>
              <w:t>Музыка</w:t>
            </w:r>
          </w:p>
        </w:tc>
        <w:tc>
          <w:tcPr>
            <w:tcW w:w="2693" w:type="dxa"/>
          </w:tcPr>
          <w:p w:rsidR="005F607E" w:rsidRPr="0023741B" w:rsidRDefault="005F607E" w:rsidP="0023741B">
            <w:pPr>
              <w:jc w:val="center"/>
            </w:pPr>
            <w:r w:rsidRPr="0023741B">
              <w:rPr>
                <w:sz w:val="22"/>
                <w:szCs w:val="22"/>
              </w:rPr>
              <w:t>2 раза в неделю</w:t>
            </w:r>
          </w:p>
        </w:tc>
      </w:tr>
      <w:tr w:rsidR="005F607E" w:rsidRPr="004E0B9C">
        <w:trPr>
          <w:jc w:val="center"/>
        </w:trPr>
        <w:tc>
          <w:tcPr>
            <w:tcW w:w="8080" w:type="dxa"/>
          </w:tcPr>
          <w:p w:rsidR="005F607E" w:rsidRPr="0023741B" w:rsidRDefault="005F607E" w:rsidP="00E67DA5">
            <w:r w:rsidRPr="0023741B">
              <w:rPr>
                <w:sz w:val="22"/>
                <w:szCs w:val="22"/>
              </w:rPr>
              <w:t>Физическая культура</w:t>
            </w:r>
          </w:p>
        </w:tc>
        <w:tc>
          <w:tcPr>
            <w:tcW w:w="2693" w:type="dxa"/>
          </w:tcPr>
          <w:p w:rsidR="005F607E" w:rsidRPr="0023741B" w:rsidRDefault="005F607E" w:rsidP="0023741B">
            <w:pPr>
              <w:jc w:val="center"/>
            </w:pPr>
            <w:r w:rsidRPr="0023741B">
              <w:rPr>
                <w:sz w:val="22"/>
                <w:szCs w:val="22"/>
              </w:rPr>
              <w:t>3 раза в неделю</w:t>
            </w:r>
          </w:p>
        </w:tc>
      </w:tr>
      <w:tr w:rsidR="005F607E" w:rsidRPr="004E0B9C">
        <w:trPr>
          <w:jc w:val="center"/>
        </w:trPr>
        <w:tc>
          <w:tcPr>
            <w:tcW w:w="8080" w:type="dxa"/>
          </w:tcPr>
          <w:p w:rsidR="005F607E" w:rsidRPr="0023741B" w:rsidRDefault="005F607E" w:rsidP="00E67DA5">
            <w:pPr>
              <w:rPr>
                <w:b/>
                <w:bCs/>
              </w:rPr>
            </w:pPr>
            <w:r w:rsidRPr="0023741B">
              <w:rPr>
                <w:b/>
                <w:bCs/>
                <w:sz w:val="22"/>
                <w:szCs w:val="22"/>
              </w:rPr>
              <w:t>ИТОГО:</w:t>
            </w:r>
          </w:p>
        </w:tc>
        <w:tc>
          <w:tcPr>
            <w:tcW w:w="2693" w:type="dxa"/>
          </w:tcPr>
          <w:p w:rsidR="005F607E" w:rsidRPr="0023741B" w:rsidRDefault="005F607E" w:rsidP="0023741B">
            <w:pPr>
              <w:jc w:val="center"/>
              <w:rPr>
                <w:b/>
                <w:bCs/>
              </w:rPr>
            </w:pPr>
            <w:r w:rsidRPr="0023741B">
              <w:rPr>
                <w:b/>
                <w:bCs/>
                <w:sz w:val="22"/>
                <w:szCs w:val="22"/>
              </w:rPr>
              <w:t>10 занятий</w:t>
            </w:r>
          </w:p>
        </w:tc>
      </w:tr>
    </w:tbl>
    <w:p w:rsidR="005F607E" w:rsidRDefault="005F607E" w:rsidP="00BA3BF6">
      <w:pPr>
        <w:jc w:val="center"/>
        <w:rPr>
          <w:b/>
          <w:bCs/>
          <w:sz w:val="28"/>
          <w:szCs w:val="28"/>
        </w:rPr>
      </w:pPr>
    </w:p>
    <w:p w:rsidR="005F607E" w:rsidRDefault="005F607E" w:rsidP="00BA3BF6">
      <w:pPr>
        <w:jc w:val="center"/>
        <w:rPr>
          <w:b/>
          <w:bCs/>
          <w:sz w:val="28"/>
          <w:szCs w:val="28"/>
        </w:rPr>
      </w:pPr>
      <w:r w:rsidRPr="00BA3BF6">
        <w:rPr>
          <w:b/>
          <w:bCs/>
          <w:sz w:val="28"/>
          <w:szCs w:val="28"/>
        </w:rPr>
        <w:t xml:space="preserve">3.4. Тематическое планирование </w:t>
      </w:r>
    </w:p>
    <w:p w:rsidR="005F607E" w:rsidRDefault="005F607E" w:rsidP="00A30C17">
      <w:pPr>
        <w:jc w:val="center"/>
        <w:rPr>
          <w:b/>
          <w:bCs/>
          <w:sz w:val="28"/>
          <w:szCs w:val="28"/>
        </w:rPr>
      </w:pPr>
      <w:r>
        <w:rPr>
          <w:b/>
          <w:bCs/>
          <w:sz w:val="28"/>
          <w:szCs w:val="28"/>
        </w:rPr>
        <w:t>на 2021-2022</w:t>
      </w:r>
      <w:r w:rsidRPr="00BA3BF6">
        <w:rPr>
          <w:b/>
          <w:bCs/>
          <w:sz w:val="28"/>
          <w:szCs w:val="28"/>
        </w:rPr>
        <w:t xml:space="preserve"> год в</w:t>
      </w:r>
      <w:r>
        <w:rPr>
          <w:b/>
          <w:bCs/>
          <w:sz w:val="28"/>
          <w:szCs w:val="28"/>
        </w:rPr>
        <w:t xml:space="preserve"> средних</w:t>
      </w:r>
      <w:r w:rsidRPr="00BA3BF6">
        <w:rPr>
          <w:b/>
          <w:bCs/>
          <w:sz w:val="28"/>
          <w:szCs w:val="28"/>
        </w:rPr>
        <w:t xml:space="preserve"> групп</w:t>
      </w:r>
      <w:r>
        <w:rPr>
          <w:b/>
          <w:bCs/>
          <w:sz w:val="28"/>
          <w:szCs w:val="28"/>
        </w:rPr>
        <w:t>ах</w:t>
      </w: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3"/>
        <w:gridCol w:w="2575"/>
        <w:gridCol w:w="6252"/>
      </w:tblGrid>
      <w:tr w:rsidR="005F607E" w:rsidTr="00EB21DF">
        <w:tc>
          <w:tcPr>
            <w:tcW w:w="3828" w:type="dxa"/>
            <w:gridSpan w:val="2"/>
          </w:tcPr>
          <w:p w:rsidR="005F607E" w:rsidRDefault="005F607E" w:rsidP="008F05BB">
            <w:pPr>
              <w:jc w:val="center"/>
            </w:pPr>
            <w:r>
              <w:rPr>
                <w:b/>
                <w:bCs/>
              </w:rPr>
              <w:t xml:space="preserve">Месяц </w:t>
            </w:r>
          </w:p>
        </w:tc>
        <w:tc>
          <w:tcPr>
            <w:tcW w:w="6252" w:type="dxa"/>
          </w:tcPr>
          <w:p w:rsidR="005F607E" w:rsidRDefault="005F607E" w:rsidP="008F05BB">
            <w:pPr>
              <w:jc w:val="center"/>
              <w:rPr>
                <w:b/>
                <w:bCs/>
              </w:rPr>
            </w:pPr>
            <w:r>
              <w:rPr>
                <w:b/>
                <w:bCs/>
              </w:rPr>
              <w:t>Тема недели</w:t>
            </w:r>
          </w:p>
        </w:tc>
      </w:tr>
      <w:tr w:rsidR="005F607E" w:rsidTr="00EB21DF">
        <w:trPr>
          <w:trHeight w:val="505"/>
        </w:trPr>
        <w:tc>
          <w:tcPr>
            <w:tcW w:w="1253" w:type="dxa"/>
            <w:vMerge w:val="restart"/>
            <w:textDirection w:val="btLr"/>
          </w:tcPr>
          <w:p w:rsidR="005F607E" w:rsidRDefault="005F607E" w:rsidP="008F05BB">
            <w:pPr>
              <w:ind w:left="113" w:right="113"/>
              <w:jc w:val="center"/>
              <w:rPr>
                <w:sz w:val="28"/>
                <w:szCs w:val="28"/>
              </w:rPr>
            </w:pPr>
            <w:r>
              <w:rPr>
                <w:sz w:val="28"/>
                <w:szCs w:val="28"/>
              </w:rPr>
              <w:t>сентябрь</w:t>
            </w:r>
          </w:p>
        </w:tc>
        <w:tc>
          <w:tcPr>
            <w:tcW w:w="2575" w:type="dxa"/>
          </w:tcPr>
          <w:p w:rsidR="005F607E" w:rsidRDefault="005F607E" w:rsidP="008F05BB">
            <w:pPr>
              <w:rPr>
                <w:sz w:val="22"/>
                <w:szCs w:val="22"/>
              </w:rPr>
            </w:pPr>
            <w:r>
              <w:rPr>
                <w:sz w:val="22"/>
                <w:szCs w:val="22"/>
              </w:rPr>
              <w:t>1-2 неделя</w:t>
            </w:r>
          </w:p>
          <w:p w:rsidR="005F607E" w:rsidRDefault="005F607E" w:rsidP="008F05BB">
            <w:pPr>
              <w:rPr>
                <w:sz w:val="22"/>
                <w:szCs w:val="22"/>
              </w:rPr>
            </w:pPr>
          </w:p>
        </w:tc>
        <w:tc>
          <w:tcPr>
            <w:tcW w:w="6252" w:type="dxa"/>
          </w:tcPr>
          <w:p w:rsidR="005F607E" w:rsidRDefault="005F607E" w:rsidP="008F05BB">
            <w:pPr>
              <w:rPr>
                <w:sz w:val="20"/>
                <w:szCs w:val="20"/>
              </w:rPr>
            </w:pPr>
            <w:r>
              <w:rPr>
                <w:sz w:val="20"/>
                <w:szCs w:val="20"/>
              </w:rPr>
              <w:t>Нас встречает детский сад</w:t>
            </w: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3 неделя</w:t>
            </w:r>
          </w:p>
        </w:tc>
        <w:tc>
          <w:tcPr>
            <w:tcW w:w="6252" w:type="dxa"/>
          </w:tcPr>
          <w:p w:rsidR="005F607E" w:rsidRDefault="005F607E" w:rsidP="008F05BB">
            <w:pPr>
              <w:rPr>
                <w:sz w:val="20"/>
                <w:szCs w:val="20"/>
              </w:rPr>
            </w:pPr>
            <w:r>
              <w:rPr>
                <w:sz w:val="20"/>
                <w:szCs w:val="20"/>
              </w:rPr>
              <w:t>Давайте жить дружно</w:t>
            </w: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 xml:space="preserve">4-5 неделя </w:t>
            </w:r>
          </w:p>
        </w:tc>
        <w:tc>
          <w:tcPr>
            <w:tcW w:w="6252" w:type="dxa"/>
          </w:tcPr>
          <w:p w:rsidR="005F607E" w:rsidRDefault="005F607E" w:rsidP="008F05BB">
            <w:pPr>
              <w:rPr>
                <w:sz w:val="20"/>
                <w:szCs w:val="20"/>
              </w:rPr>
            </w:pPr>
            <w:r>
              <w:rPr>
                <w:sz w:val="20"/>
                <w:szCs w:val="20"/>
              </w:rPr>
              <w:t>Морские обитатели (проект к Всемирному дню моря)</w:t>
            </w:r>
          </w:p>
        </w:tc>
      </w:tr>
      <w:tr w:rsidR="005F607E" w:rsidTr="00EB21DF">
        <w:tc>
          <w:tcPr>
            <w:tcW w:w="1253" w:type="dxa"/>
            <w:vMerge w:val="restart"/>
            <w:textDirection w:val="btLr"/>
          </w:tcPr>
          <w:p w:rsidR="005F607E" w:rsidRDefault="005F607E" w:rsidP="008F05BB">
            <w:pPr>
              <w:ind w:left="113" w:right="113"/>
              <w:jc w:val="center"/>
              <w:rPr>
                <w:sz w:val="28"/>
                <w:szCs w:val="28"/>
              </w:rPr>
            </w:pPr>
            <w:r>
              <w:rPr>
                <w:sz w:val="28"/>
                <w:szCs w:val="28"/>
              </w:rPr>
              <w:t>октябрь</w:t>
            </w:r>
          </w:p>
        </w:tc>
        <w:tc>
          <w:tcPr>
            <w:tcW w:w="2575" w:type="dxa"/>
          </w:tcPr>
          <w:p w:rsidR="005F607E" w:rsidRDefault="005F607E" w:rsidP="008F05BB">
            <w:pPr>
              <w:rPr>
                <w:sz w:val="22"/>
                <w:szCs w:val="22"/>
              </w:rPr>
            </w:pPr>
            <w:r>
              <w:rPr>
                <w:sz w:val="22"/>
                <w:szCs w:val="22"/>
              </w:rPr>
              <w:t>1 неделя</w:t>
            </w:r>
          </w:p>
        </w:tc>
        <w:tc>
          <w:tcPr>
            <w:tcW w:w="6252" w:type="dxa"/>
            <w:vMerge w:val="restart"/>
          </w:tcPr>
          <w:p w:rsidR="005F607E" w:rsidRDefault="005F607E" w:rsidP="008F05BB">
            <w:pPr>
              <w:rPr>
                <w:sz w:val="20"/>
                <w:szCs w:val="20"/>
              </w:rPr>
            </w:pPr>
            <w:r>
              <w:rPr>
                <w:sz w:val="20"/>
                <w:szCs w:val="20"/>
              </w:rPr>
              <w:t>Осень  как время года</w:t>
            </w:r>
          </w:p>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2 неделя</w:t>
            </w:r>
          </w:p>
        </w:tc>
        <w:tc>
          <w:tcPr>
            <w:tcW w:w="6252" w:type="dxa"/>
            <w:vMerge/>
          </w:tcPr>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3 неделя</w:t>
            </w:r>
          </w:p>
        </w:tc>
        <w:tc>
          <w:tcPr>
            <w:tcW w:w="6252" w:type="dxa"/>
            <w:vMerge/>
          </w:tcPr>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4 неделя</w:t>
            </w:r>
          </w:p>
        </w:tc>
        <w:tc>
          <w:tcPr>
            <w:tcW w:w="6252" w:type="dxa"/>
            <w:vMerge/>
          </w:tcPr>
          <w:p w:rsidR="005F607E" w:rsidRDefault="005F607E" w:rsidP="008F05BB">
            <w:pPr>
              <w:rPr>
                <w:sz w:val="20"/>
                <w:szCs w:val="20"/>
              </w:rPr>
            </w:pPr>
          </w:p>
        </w:tc>
      </w:tr>
      <w:tr w:rsidR="005F607E" w:rsidTr="00EB21DF">
        <w:tc>
          <w:tcPr>
            <w:tcW w:w="1253" w:type="dxa"/>
            <w:vMerge w:val="restart"/>
            <w:textDirection w:val="btLr"/>
          </w:tcPr>
          <w:p w:rsidR="005F607E" w:rsidRDefault="005F607E" w:rsidP="008F05BB">
            <w:pPr>
              <w:ind w:left="113" w:right="113"/>
              <w:jc w:val="center"/>
              <w:rPr>
                <w:sz w:val="28"/>
                <w:szCs w:val="28"/>
              </w:rPr>
            </w:pPr>
            <w:r>
              <w:rPr>
                <w:sz w:val="28"/>
                <w:szCs w:val="28"/>
              </w:rPr>
              <w:t>ноябрь</w:t>
            </w:r>
          </w:p>
        </w:tc>
        <w:tc>
          <w:tcPr>
            <w:tcW w:w="2575" w:type="dxa"/>
          </w:tcPr>
          <w:p w:rsidR="005F607E" w:rsidRDefault="005F607E" w:rsidP="008F05BB">
            <w:pPr>
              <w:rPr>
                <w:sz w:val="22"/>
                <w:szCs w:val="22"/>
              </w:rPr>
            </w:pPr>
            <w:r>
              <w:rPr>
                <w:sz w:val="22"/>
                <w:szCs w:val="22"/>
              </w:rPr>
              <w:t>1 неделя</w:t>
            </w:r>
          </w:p>
        </w:tc>
        <w:tc>
          <w:tcPr>
            <w:tcW w:w="6252" w:type="dxa"/>
            <w:vMerge w:val="restart"/>
          </w:tcPr>
          <w:p w:rsidR="005F607E" w:rsidRDefault="005F607E" w:rsidP="008F05BB">
            <w:pPr>
              <w:rPr>
                <w:sz w:val="20"/>
                <w:szCs w:val="20"/>
              </w:rPr>
            </w:pPr>
            <w:r>
              <w:rPr>
                <w:sz w:val="20"/>
                <w:szCs w:val="20"/>
              </w:rPr>
              <w:t>Я и моя семья</w:t>
            </w: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2 неделя</w:t>
            </w:r>
          </w:p>
        </w:tc>
        <w:tc>
          <w:tcPr>
            <w:tcW w:w="6252" w:type="dxa"/>
            <w:vMerge/>
          </w:tcPr>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3 неделя</w:t>
            </w:r>
          </w:p>
        </w:tc>
        <w:tc>
          <w:tcPr>
            <w:tcW w:w="6252" w:type="dxa"/>
            <w:vMerge/>
            <w:vAlign w:val="center"/>
          </w:tcPr>
          <w:p w:rsidR="005F607E" w:rsidRDefault="005F607E" w:rsidP="008F05BB">
            <w:pPr>
              <w:rPr>
                <w:sz w:val="20"/>
                <w:szCs w:val="20"/>
              </w:rPr>
            </w:pPr>
          </w:p>
        </w:tc>
      </w:tr>
      <w:tr w:rsidR="005F607E" w:rsidTr="00EB21DF">
        <w:trPr>
          <w:trHeight w:val="330"/>
        </w:trPr>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4 неделя</w:t>
            </w:r>
          </w:p>
        </w:tc>
        <w:tc>
          <w:tcPr>
            <w:tcW w:w="6252" w:type="dxa"/>
            <w:vMerge/>
            <w:vAlign w:val="center"/>
          </w:tcPr>
          <w:p w:rsidR="005F607E" w:rsidRDefault="005F607E" w:rsidP="008F05BB">
            <w:pPr>
              <w:rPr>
                <w:sz w:val="20"/>
                <w:szCs w:val="20"/>
              </w:rPr>
            </w:pPr>
          </w:p>
        </w:tc>
      </w:tr>
      <w:tr w:rsidR="005F607E" w:rsidTr="00EB21DF">
        <w:trPr>
          <w:trHeight w:val="460"/>
        </w:trPr>
        <w:tc>
          <w:tcPr>
            <w:tcW w:w="1253" w:type="dxa"/>
            <w:vMerge w:val="restart"/>
            <w:textDirection w:val="btLr"/>
          </w:tcPr>
          <w:p w:rsidR="005F607E" w:rsidRDefault="005F607E" w:rsidP="008F05BB">
            <w:pPr>
              <w:ind w:left="113" w:right="113"/>
              <w:jc w:val="center"/>
              <w:rPr>
                <w:sz w:val="28"/>
                <w:szCs w:val="28"/>
              </w:rPr>
            </w:pPr>
            <w:r>
              <w:rPr>
                <w:sz w:val="28"/>
                <w:szCs w:val="28"/>
              </w:rPr>
              <w:t>декабрь</w:t>
            </w:r>
          </w:p>
        </w:tc>
        <w:tc>
          <w:tcPr>
            <w:tcW w:w="2575" w:type="dxa"/>
          </w:tcPr>
          <w:p w:rsidR="005F607E" w:rsidRDefault="005F607E" w:rsidP="008F05BB">
            <w:pPr>
              <w:rPr>
                <w:sz w:val="22"/>
                <w:szCs w:val="22"/>
              </w:rPr>
            </w:pPr>
            <w:r>
              <w:rPr>
                <w:sz w:val="22"/>
                <w:szCs w:val="22"/>
              </w:rPr>
              <w:t>1-2 неделя</w:t>
            </w:r>
          </w:p>
        </w:tc>
        <w:tc>
          <w:tcPr>
            <w:tcW w:w="6252" w:type="dxa"/>
          </w:tcPr>
          <w:p w:rsidR="005F607E" w:rsidRDefault="005F607E" w:rsidP="008F05BB">
            <w:pPr>
              <w:rPr>
                <w:sz w:val="20"/>
                <w:szCs w:val="20"/>
              </w:rPr>
            </w:pPr>
            <w:r>
              <w:rPr>
                <w:sz w:val="20"/>
                <w:szCs w:val="20"/>
              </w:rPr>
              <w:t>Зима пришла</w:t>
            </w:r>
          </w:p>
        </w:tc>
      </w:tr>
      <w:tr w:rsidR="005F607E" w:rsidTr="00EB21DF">
        <w:trPr>
          <w:trHeight w:val="700"/>
        </w:trPr>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3-4 неделя</w:t>
            </w:r>
          </w:p>
        </w:tc>
        <w:tc>
          <w:tcPr>
            <w:tcW w:w="6252" w:type="dxa"/>
          </w:tcPr>
          <w:p w:rsidR="005F607E" w:rsidRDefault="005F607E" w:rsidP="008F05BB">
            <w:pPr>
              <w:rPr>
                <w:sz w:val="20"/>
                <w:szCs w:val="20"/>
              </w:rPr>
            </w:pPr>
            <w:r>
              <w:rPr>
                <w:sz w:val="20"/>
                <w:szCs w:val="20"/>
              </w:rPr>
              <w:t>Скоро праздник Новый год</w:t>
            </w:r>
          </w:p>
          <w:p w:rsidR="005F607E" w:rsidRDefault="005F607E" w:rsidP="008F05BB">
            <w:pPr>
              <w:rPr>
                <w:sz w:val="20"/>
                <w:szCs w:val="20"/>
              </w:rPr>
            </w:pPr>
          </w:p>
        </w:tc>
      </w:tr>
      <w:tr w:rsidR="005F607E" w:rsidTr="00EB21DF">
        <w:tc>
          <w:tcPr>
            <w:tcW w:w="1253" w:type="dxa"/>
            <w:vMerge w:val="restart"/>
            <w:textDirection w:val="btLr"/>
          </w:tcPr>
          <w:p w:rsidR="005F607E" w:rsidRDefault="005F607E" w:rsidP="008F05BB">
            <w:pPr>
              <w:ind w:left="113" w:right="113"/>
              <w:jc w:val="center"/>
              <w:rPr>
                <w:sz w:val="28"/>
                <w:szCs w:val="28"/>
              </w:rPr>
            </w:pPr>
            <w:r>
              <w:rPr>
                <w:sz w:val="28"/>
                <w:szCs w:val="28"/>
              </w:rPr>
              <w:t>январь</w:t>
            </w:r>
          </w:p>
        </w:tc>
        <w:tc>
          <w:tcPr>
            <w:tcW w:w="2575" w:type="dxa"/>
          </w:tcPr>
          <w:p w:rsidR="005F607E" w:rsidRDefault="005F607E" w:rsidP="008F05BB">
            <w:pPr>
              <w:rPr>
                <w:sz w:val="22"/>
                <w:szCs w:val="22"/>
              </w:rPr>
            </w:pPr>
            <w:r>
              <w:rPr>
                <w:sz w:val="22"/>
                <w:szCs w:val="22"/>
              </w:rPr>
              <w:t>1 неделя</w:t>
            </w:r>
          </w:p>
        </w:tc>
        <w:tc>
          <w:tcPr>
            <w:tcW w:w="6252" w:type="dxa"/>
          </w:tcPr>
          <w:p w:rsidR="005F607E" w:rsidRDefault="005F607E" w:rsidP="008F05BB">
            <w:pPr>
              <w:rPr>
                <w:sz w:val="20"/>
                <w:szCs w:val="20"/>
              </w:rPr>
            </w:pPr>
            <w:r>
              <w:rPr>
                <w:sz w:val="20"/>
                <w:szCs w:val="20"/>
              </w:rPr>
              <w:t xml:space="preserve">Каникулы </w:t>
            </w: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2-3-4 неделя</w:t>
            </w:r>
          </w:p>
        </w:tc>
        <w:tc>
          <w:tcPr>
            <w:tcW w:w="6252" w:type="dxa"/>
          </w:tcPr>
          <w:p w:rsidR="005F607E" w:rsidRDefault="005F607E" w:rsidP="008F05BB">
            <w:pPr>
              <w:rPr>
                <w:sz w:val="20"/>
                <w:szCs w:val="20"/>
              </w:rPr>
            </w:pPr>
            <w:r>
              <w:rPr>
                <w:sz w:val="20"/>
                <w:szCs w:val="20"/>
              </w:rPr>
              <w:t xml:space="preserve">Зима в городе </w:t>
            </w:r>
          </w:p>
          <w:p w:rsidR="005F607E" w:rsidRDefault="005F607E" w:rsidP="008F05BB">
            <w:pPr>
              <w:rPr>
                <w:sz w:val="20"/>
                <w:szCs w:val="20"/>
              </w:rPr>
            </w:pPr>
          </w:p>
        </w:tc>
      </w:tr>
      <w:tr w:rsidR="005F607E" w:rsidTr="00EB21DF">
        <w:tc>
          <w:tcPr>
            <w:tcW w:w="1253" w:type="dxa"/>
            <w:vMerge w:val="restart"/>
            <w:textDirection w:val="btLr"/>
          </w:tcPr>
          <w:p w:rsidR="005F607E" w:rsidRDefault="005F607E" w:rsidP="008F05BB">
            <w:pPr>
              <w:ind w:left="113" w:right="113"/>
              <w:jc w:val="center"/>
              <w:rPr>
                <w:sz w:val="28"/>
                <w:szCs w:val="28"/>
              </w:rPr>
            </w:pPr>
            <w:r>
              <w:rPr>
                <w:sz w:val="28"/>
                <w:szCs w:val="28"/>
              </w:rPr>
              <w:t>февраль</w:t>
            </w:r>
          </w:p>
        </w:tc>
        <w:tc>
          <w:tcPr>
            <w:tcW w:w="2575" w:type="dxa"/>
          </w:tcPr>
          <w:p w:rsidR="005F607E" w:rsidRDefault="005F607E" w:rsidP="008F05BB">
            <w:pPr>
              <w:rPr>
                <w:sz w:val="22"/>
                <w:szCs w:val="22"/>
              </w:rPr>
            </w:pPr>
            <w:r>
              <w:rPr>
                <w:sz w:val="22"/>
                <w:szCs w:val="22"/>
              </w:rPr>
              <w:t>1 неделя</w:t>
            </w:r>
          </w:p>
        </w:tc>
        <w:tc>
          <w:tcPr>
            <w:tcW w:w="6252" w:type="dxa"/>
            <w:vMerge w:val="restart"/>
          </w:tcPr>
          <w:p w:rsidR="005F607E" w:rsidRDefault="005F607E" w:rsidP="008F05BB">
            <w:pPr>
              <w:rPr>
                <w:sz w:val="20"/>
                <w:szCs w:val="20"/>
              </w:rPr>
            </w:pPr>
            <w:r>
              <w:rPr>
                <w:sz w:val="20"/>
                <w:szCs w:val="20"/>
              </w:rPr>
              <w:t>Широка страна моя родная</w:t>
            </w:r>
          </w:p>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2 неделя</w:t>
            </w:r>
          </w:p>
        </w:tc>
        <w:tc>
          <w:tcPr>
            <w:tcW w:w="6252" w:type="dxa"/>
            <w:vMerge/>
          </w:tcPr>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3 неделя</w:t>
            </w:r>
          </w:p>
        </w:tc>
        <w:tc>
          <w:tcPr>
            <w:tcW w:w="6252" w:type="dxa"/>
            <w:vMerge/>
          </w:tcPr>
          <w:p w:rsidR="005F607E" w:rsidRDefault="005F607E" w:rsidP="008F05BB">
            <w:pPr>
              <w:rPr>
                <w:sz w:val="20"/>
                <w:szCs w:val="20"/>
              </w:rPr>
            </w:pP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4 неделя</w:t>
            </w:r>
          </w:p>
        </w:tc>
        <w:tc>
          <w:tcPr>
            <w:tcW w:w="6252" w:type="dxa"/>
            <w:vMerge/>
          </w:tcPr>
          <w:p w:rsidR="005F607E" w:rsidRDefault="005F607E" w:rsidP="008F05BB">
            <w:pPr>
              <w:rPr>
                <w:sz w:val="20"/>
                <w:szCs w:val="20"/>
              </w:rPr>
            </w:pPr>
          </w:p>
        </w:tc>
      </w:tr>
      <w:tr w:rsidR="005F607E" w:rsidTr="00EB21DF">
        <w:trPr>
          <w:trHeight w:val="881"/>
        </w:trPr>
        <w:tc>
          <w:tcPr>
            <w:tcW w:w="1253" w:type="dxa"/>
            <w:vMerge w:val="restart"/>
            <w:textDirection w:val="btLr"/>
          </w:tcPr>
          <w:p w:rsidR="005F607E" w:rsidRDefault="005F607E" w:rsidP="008F05BB">
            <w:pPr>
              <w:ind w:left="113" w:right="113"/>
              <w:jc w:val="center"/>
              <w:rPr>
                <w:sz w:val="28"/>
                <w:szCs w:val="28"/>
              </w:rPr>
            </w:pPr>
            <w:r>
              <w:rPr>
                <w:sz w:val="28"/>
                <w:szCs w:val="28"/>
              </w:rPr>
              <w:t>март</w:t>
            </w:r>
          </w:p>
        </w:tc>
        <w:tc>
          <w:tcPr>
            <w:tcW w:w="2575" w:type="dxa"/>
            <w:vMerge w:val="restart"/>
          </w:tcPr>
          <w:p w:rsidR="005F607E" w:rsidRDefault="005F607E" w:rsidP="008F05BB">
            <w:pPr>
              <w:rPr>
                <w:sz w:val="22"/>
                <w:szCs w:val="22"/>
              </w:rPr>
            </w:pPr>
            <w:r>
              <w:rPr>
                <w:sz w:val="22"/>
                <w:szCs w:val="22"/>
              </w:rPr>
              <w:t>1 неделя</w:t>
            </w:r>
          </w:p>
          <w:p w:rsidR="005F607E" w:rsidRDefault="005F607E" w:rsidP="008F05BB">
            <w:pPr>
              <w:rPr>
                <w:sz w:val="22"/>
                <w:szCs w:val="22"/>
              </w:rPr>
            </w:pPr>
            <w:r>
              <w:rPr>
                <w:sz w:val="22"/>
                <w:szCs w:val="22"/>
              </w:rPr>
              <w:t>2 неделя</w:t>
            </w:r>
          </w:p>
          <w:p w:rsidR="005F607E" w:rsidRDefault="005F607E" w:rsidP="008F05BB">
            <w:pPr>
              <w:rPr>
                <w:sz w:val="22"/>
                <w:szCs w:val="22"/>
              </w:rPr>
            </w:pPr>
            <w:r>
              <w:rPr>
                <w:sz w:val="22"/>
                <w:szCs w:val="22"/>
              </w:rPr>
              <w:t>3 неделя</w:t>
            </w:r>
          </w:p>
        </w:tc>
        <w:tc>
          <w:tcPr>
            <w:tcW w:w="6252" w:type="dxa"/>
          </w:tcPr>
          <w:p w:rsidR="005F607E" w:rsidRDefault="005F607E" w:rsidP="008F05BB">
            <w:pPr>
              <w:rPr>
                <w:sz w:val="20"/>
                <w:szCs w:val="20"/>
              </w:rPr>
            </w:pPr>
            <w:r>
              <w:rPr>
                <w:sz w:val="20"/>
                <w:szCs w:val="20"/>
              </w:rPr>
              <w:t>Весна пришла</w:t>
            </w:r>
          </w:p>
          <w:p w:rsidR="005F607E" w:rsidRDefault="005F607E" w:rsidP="008F05BB">
            <w:pPr>
              <w:rPr>
                <w:sz w:val="20"/>
                <w:szCs w:val="20"/>
              </w:rPr>
            </w:pPr>
          </w:p>
        </w:tc>
      </w:tr>
      <w:tr w:rsidR="005F607E" w:rsidTr="00EB21DF">
        <w:trPr>
          <w:trHeight w:val="322"/>
        </w:trPr>
        <w:tc>
          <w:tcPr>
            <w:tcW w:w="1253" w:type="dxa"/>
            <w:vMerge/>
            <w:vAlign w:val="center"/>
          </w:tcPr>
          <w:p w:rsidR="005F607E" w:rsidRDefault="005F607E" w:rsidP="008F05BB">
            <w:pPr>
              <w:rPr>
                <w:sz w:val="28"/>
                <w:szCs w:val="28"/>
              </w:rPr>
            </w:pPr>
          </w:p>
        </w:tc>
        <w:tc>
          <w:tcPr>
            <w:tcW w:w="2575" w:type="dxa"/>
            <w:vMerge/>
          </w:tcPr>
          <w:p w:rsidR="005F607E" w:rsidRDefault="005F607E" w:rsidP="008F05BB">
            <w:pPr>
              <w:rPr>
                <w:sz w:val="22"/>
                <w:szCs w:val="22"/>
              </w:rPr>
            </w:pPr>
          </w:p>
        </w:tc>
        <w:tc>
          <w:tcPr>
            <w:tcW w:w="6252" w:type="dxa"/>
            <w:vMerge w:val="restart"/>
          </w:tcPr>
          <w:p w:rsidR="005F607E" w:rsidRDefault="005F607E" w:rsidP="008F05BB">
            <w:pPr>
              <w:rPr>
                <w:sz w:val="20"/>
                <w:szCs w:val="20"/>
              </w:rPr>
            </w:pPr>
            <w:r>
              <w:rPr>
                <w:sz w:val="20"/>
                <w:szCs w:val="20"/>
              </w:rPr>
              <w:t>Сказки дедушки Корнея (проект к 140-летию К.И. Чуковского)</w:t>
            </w:r>
          </w:p>
        </w:tc>
      </w:tr>
      <w:tr w:rsidR="005F607E" w:rsidTr="00EB21DF">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4 неделя</w:t>
            </w:r>
          </w:p>
        </w:tc>
        <w:tc>
          <w:tcPr>
            <w:tcW w:w="6252" w:type="dxa"/>
            <w:vMerge/>
          </w:tcPr>
          <w:p w:rsidR="005F607E" w:rsidRDefault="005F607E" w:rsidP="008F05BB">
            <w:pPr>
              <w:rPr>
                <w:sz w:val="20"/>
                <w:szCs w:val="20"/>
              </w:rPr>
            </w:pPr>
          </w:p>
        </w:tc>
      </w:tr>
      <w:tr w:rsidR="005F607E" w:rsidTr="00EB21DF">
        <w:trPr>
          <w:trHeight w:val="460"/>
        </w:trPr>
        <w:tc>
          <w:tcPr>
            <w:tcW w:w="1253" w:type="dxa"/>
            <w:vMerge w:val="restart"/>
            <w:textDirection w:val="btLr"/>
          </w:tcPr>
          <w:p w:rsidR="005F607E" w:rsidRDefault="005F607E" w:rsidP="008F05BB">
            <w:pPr>
              <w:ind w:left="113" w:right="113"/>
              <w:jc w:val="center"/>
              <w:rPr>
                <w:sz w:val="28"/>
                <w:szCs w:val="28"/>
              </w:rPr>
            </w:pPr>
            <w:r>
              <w:rPr>
                <w:sz w:val="28"/>
                <w:szCs w:val="28"/>
              </w:rPr>
              <w:t>апрель</w:t>
            </w:r>
          </w:p>
        </w:tc>
        <w:tc>
          <w:tcPr>
            <w:tcW w:w="2575" w:type="dxa"/>
          </w:tcPr>
          <w:p w:rsidR="005F607E" w:rsidRDefault="005F607E" w:rsidP="008F05BB">
            <w:pPr>
              <w:rPr>
                <w:sz w:val="22"/>
                <w:szCs w:val="22"/>
              </w:rPr>
            </w:pPr>
            <w:r>
              <w:rPr>
                <w:sz w:val="22"/>
                <w:szCs w:val="22"/>
              </w:rPr>
              <w:t>1-2 неделя</w:t>
            </w:r>
          </w:p>
        </w:tc>
        <w:tc>
          <w:tcPr>
            <w:tcW w:w="6252" w:type="dxa"/>
          </w:tcPr>
          <w:p w:rsidR="005F607E" w:rsidRDefault="005F607E" w:rsidP="008F05BB">
            <w:pPr>
              <w:rPr>
                <w:sz w:val="20"/>
                <w:szCs w:val="20"/>
              </w:rPr>
            </w:pPr>
            <w:r>
              <w:rPr>
                <w:sz w:val="20"/>
                <w:szCs w:val="20"/>
              </w:rPr>
              <w:t>Космическая неделя</w:t>
            </w:r>
          </w:p>
        </w:tc>
      </w:tr>
      <w:tr w:rsidR="005F607E" w:rsidTr="00EB21DF">
        <w:trPr>
          <w:trHeight w:val="700"/>
        </w:trPr>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3-4 неделя</w:t>
            </w:r>
          </w:p>
        </w:tc>
        <w:tc>
          <w:tcPr>
            <w:tcW w:w="6252" w:type="dxa"/>
          </w:tcPr>
          <w:p w:rsidR="005F607E" w:rsidRDefault="005F607E" w:rsidP="008F05BB">
            <w:pPr>
              <w:rPr>
                <w:sz w:val="20"/>
                <w:szCs w:val="20"/>
              </w:rPr>
            </w:pPr>
            <w:r>
              <w:rPr>
                <w:sz w:val="20"/>
                <w:szCs w:val="20"/>
              </w:rPr>
              <w:t>Весна идёт, весне дорогу</w:t>
            </w:r>
          </w:p>
        </w:tc>
      </w:tr>
      <w:tr w:rsidR="005F607E" w:rsidTr="00EB21DF">
        <w:trPr>
          <w:trHeight w:val="520"/>
        </w:trPr>
        <w:tc>
          <w:tcPr>
            <w:tcW w:w="1253" w:type="dxa"/>
            <w:vMerge w:val="restart"/>
            <w:textDirection w:val="btLr"/>
          </w:tcPr>
          <w:p w:rsidR="005F607E" w:rsidRDefault="005F607E" w:rsidP="008F05BB">
            <w:pPr>
              <w:ind w:left="113" w:right="113"/>
              <w:jc w:val="center"/>
              <w:rPr>
                <w:sz w:val="28"/>
                <w:szCs w:val="28"/>
              </w:rPr>
            </w:pPr>
            <w:r>
              <w:rPr>
                <w:sz w:val="28"/>
                <w:szCs w:val="28"/>
              </w:rPr>
              <w:t>май</w:t>
            </w:r>
          </w:p>
        </w:tc>
        <w:tc>
          <w:tcPr>
            <w:tcW w:w="2575" w:type="dxa"/>
          </w:tcPr>
          <w:p w:rsidR="005F607E" w:rsidRDefault="005F607E" w:rsidP="008F05BB">
            <w:pPr>
              <w:rPr>
                <w:sz w:val="22"/>
                <w:szCs w:val="22"/>
              </w:rPr>
            </w:pPr>
            <w:r>
              <w:rPr>
                <w:sz w:val="22"/>
                <w:szCs w:val="22"/>
              </w:rPr>
              <w:t>1-2 неделя</w:t>
            </w:r>
          </w:p>
        </w:tc>
        <w:tc>
          <w:tcPr>
            <w:tcW w:w="6252" w:type="dxa"/>
          </w:tcPr>
          <w:p w:rsidR="005F607E" w:rsidRDefault="005F607E" w:rsidP="008F05BB">
            <w:pPr>
              <w:rPr>
                <w:sz w:val="20"/>
                <w:szCs w:val="20"/>
              </w:rPr>
            </w:pPr>
            <w:r>
              <w:rPr>
                <w:sz w:val="20"/>
                <w:szCs w:val="20"/>
              </w:rPr>
              <w:t>Праздник - День Победы</w:t>
            </w:r>
          </w:p>
        </w:tc>
      </w:tr>
      <w:tr w:rsidR="005F607E" w:rsidTr="00EB21DF">
        <w:trPr>
          <w:trHeight w:val="350"/>
        </w:trPr>
        <w:tc>
          <w:tcPr>
            <w:tcW w:w="1253" w:type="dxa"/>
            <w:vMerge/>
            <w:vAlign w:val="center"/>
          </w:tcPr>
          <w:p w:rsidR="005F607E" w:rsidRDefault="005F607E" w:rsidP="008F05BB">
            <w:pPr>
              <w:rPr>
                <w:sz w:val="28"/>
                <w:szCs w:val="28"/>
              </w:rPr>
            </w:pPr>
          </w:p>
        </w:tc>
        <w:tc>
          <w:tcPr>
            <w:tcW w:w="2575" w:type="dxa"/>
          </w:tcPr>
          <w:p w:rsidR="005F607E" w:rsidRDefault="005F607E" w:rsidP="008F05BB">
            <w:pPr>
              <w:rPr>
                <w:sz w:val="22"/>
                <w:szCs w:val="22"/>
              </w:rPr>
            </w:pPr>
            <w:r>
              <w:rPr>
                <w:sz w:val="22"/>
                <w:szCs w:val="22"/>
              </w:rPr>
              <w:t>3-4 неделя</w:t>
            </w:r>
          </w:p>
        </w:tc>
        <w:tc>
          <w:tcPr>
            <w:tcW w:w="6252" w:type="dxa"/>
          </w:tcPr>
          <w:p w:rsidR="005F607E" w:rsidRDefault="005F607E" w:rsidP="008F05BB">
            <w:pPr>
              <w:rPr>
                <w:sz w:val="20"/>
                <w:szCs w:val="20"/>
              </w:rPr>
            </w:pPr>
            <w:r>
              <w:rPr>
                <w:sz w:val="20"/>
                <w:szCs w:val="20"/>
              </w:rPr>
              <w:t xml:space="preserve">Лето близко </w:t>
            </w:r>
          </w:p>
        </w:tc>
      </w:tr>
    </w:tbl>
    <w:p w:rsidR="005F607E" w:rsidRPr="00BA3BF6" w:rsidRDefault="005F607E" w:rsidP="00BA3BF6">
      <w:pPr>
        <w:jc w:val="center"/>
        <w:rPr>
          <w:b/>
          <w:bCs/>
          <w:sz w:val="28"/>
          <w:szCs w:val="28"/>
        </w:rPr>
      </w:pPr>
      <w:r w:rsidRPr="00BA3BF6">
        <w:rPr>
          <w:b/>
          <w:bCs/>
          <w:sz w:val="28"/>
          <w:szCs w:val="28"/>
        </w:rPr>
        <w:t>3.5  Особенности организации предметно-пространственной разв</w:t>
      </w:r>
      <w:r>
        <w:rPr>
          <w:b/>
          <w:bCs/>
          <w:sz w:val="28"/>
          <w:szCs w:val="28"/>
        </w:rPr>
        <w:t>ивающей образовательной среды в средних</w:t>
      </w:r>
      <w:r w:rsidRPr="00BA3BF6">
        <w:rPr>
          <w:b/>
          <w:bCs/>
          <w:sz w:val="28"/>
          <w:szCs w:val="28"/>
        </w:rPr>
        <w:t xml:space="preserve"> </w:t>
      </w:r>
      <w:r>
        <w:rPr>
          <w:b/>
          <w:bCs/>
          <w:sz w:val="28"/>
          <w:szCs w:val="28"/>
        </w:rPr>
        <w:t>группах</w:t>
      </w:r>
    </w:p>
    <w:p w:rsidR="005F607E" w:rsidRDefault="005F607E" w:rsidP="00E34C43">
      <w:pPr>
        <w:jc w:val="center"/>
        <w:rPr>
          <w:b/>
          <w:bCs/>
        </w:rPr>
      </w:pPr>
    </w:p>
    <w:p w:rsidR="005F607E" w:rsidRPr="00E34C43" w:rsidRDefault="005F607E" w:rsidP="00813DF6">
      <w:pPr>
        <w:pStyle w:val="Bodytext20"/>
        <w:shd w:val="clear" w:color="auto" w:fill="auto"/>
        <w:spacing w:line="240" w:lineRule="auto"/>
        <w:ind w:firstLine="708"/>
        <w:jc w:val="both"/>
        <w:rPr>
          <w:sz w:val="24"/>
          <w:szCs w:val="24"/>
        </w:rPr>
      </w:pPr>
      <w:r w:rsidRPr="00E34C43">
        <w:rPr>
          <w:color w:val="000000"/>
          <w:sz w:val="24"/>
          <w:szCs w:val="24"/>
          <w:lang w:eastAsia="ru-RU"/>
        </w:rPr>
        <w:t>Предметно-развивающая среда является важным фактором воспитания и развития ребенка. Пространство групп</w:t>
      </w:r>
      <w:r>
        <w:rPr>
          <w:color w:val="000000"/>
          <w:sz w:val="24"/>
          <w:szCs w:val="24"/>
          <w:lang w:eastAsia="ru-RU"/>
        </w:rPr>
        <w:t>ы</w:t>
      </w:r>
      <w:r w:rsidRPr="00E34C43">
        <w:rPr>
          <w:color w:val="000000"/>
          <w:sz w:val="24"/>
          <w:szCs w:val="24"/>
          <w:lang w:eastAsia="ru-RU"/>
        </w:rPr>
        <w:t xml:space="preserve"> организовано в виде разграниченных зон («</w:t>
      </w:r>
      <w:r>
        <w:rPr>
          <w:color w:val="000000"/>
          <w:sz w:val="24"/>
          <w:szCs w:val="24"/>
          <w:lang w:eastAsia="ru-RU"/>
        </w:rPr>
        <w:t>дочки - матери</w:t>
      </w:r>
      <w:r w:rsidRPr="00E34C43">
        <w:rPr>
          <w:color w:val="000000"/>
          <w:sz w:val="24"/>
          <w:szCs w:val="24"/>
          <w:lang w:eastAsia="ru-RU"/>
        </w:rPr>
        <w:t>», «</w:t>
      </w:r>
      <w:r>
        <w:rPr>
          <w:color w:val="000000"/>
          <w:sz w:val="24"/>
          <w:szCs w:val="24"/>
          <w:lang w:eastAsia="ru-RU"/>
        </w:rPr>
        <w:t>парикмахер</w:t>
      </w:r>
      <w:r w:rsidRPr="00E34C43">
        <w:rPr>
          <w:color w:val="000000"/>
          <w:sz w:val="24"/>
          <w:szCs w:val="24"/>
          <w:lang w:eastAsia="ru-RU"/>
        </w:rPr>
        <w:t>»</w:t>
      </w:r>
      <w:r>
        <w:rPr>
          <w:color w:val="000000"/>
          <w:sz w:val="24"/>
          <w:szCs w:val="24"/>
          <w:lang w:eastAsia="ru-RU"/>
        </w:rPr>
        <w:t xml:space="preserve">, «больница», театральный уголок, </w:t>
      </w:r>
      <w:r>
        <w:rPr>
          <w:color w:val="000000"/>
          <w:sz w:val="24"/>
          <w:szCs w:val="24"/>
          <w:shd w:val="clear" w:color="auto" w:fill="FFFFFF"/>
        </w:rPr>
        <w:t>у</w:t>
      </w:r>
      <w:r w:rsidRPr="009A575B">
        <w:rPr>
          <w:color w:val="000000"/>
          <w:sz w:val="24"/>
          <w:szCs w:val="24"/>
          <w:shd w:val="clear" w:color="auto" w:fill="FFFFFF"/>
        </w:rPr>
        <w:t>голок для ролевых игр</w:t>
      </w:r>
      <w:r>
        <w:rPr>
          <w:color w:val="000000"/>
          <w:sz w:val="24"/>
          <w:szCs w:val="24"/>
          <w:shd w:val="clear" w:color="auto" w:fill="FFFFFF"/>
        </w:rPr>
        <w:t xml:space="preserve">, книжный уголок, зона для настольно-печатных игр, игровой уголок, </w:t>
      </w:r>
      <w:r w:rsidRPr="00E34C43">
        <w:rPr>
          <w:color w:val="000000"/>
          <w:sz w:val="24"/>
          <w:szCs w:val="24"/>
          <w:lang w:eastAsia="ru-RU"/>
        </w:rPr>
        <w:t>), оснащенных развивающим материалом (книги, игрушки, материалы для творчества и т.п.). Все предме</w:t>
      </w:r>
      <w:r w:rsidRPr="00E34C43">
        <w:rPr>
          <w:color w:val="000000"/>
          <w:sz w:val="24"/>
          <w:szCs w:val="24"/>
          <w:lang w:eastAsia="ru-RU"/>
        </w:rPr>
        <w:softHyphen/>
        <w:t xml:space="preserve">ты доступны детям. Оснащение развивающих </w:t>
      </w:r>
      <w:r>
        <w:rPr>
          <w:color w:val="000000"/>
          <w:sz w:val="24"/>
          <w:szCs w:val="24"/>
          <w:lang w:eastAsia="ru-RU"/>
        </w:rPr>
        <w:t>уголков</w:t>
      </w:r>
      <w:r w:rsidRPr="00E34C43">
        <w:rPr>
          <w:color w:val="000000"/>
          <w:sz w:val="24"/>
          <w:szCs w:val="24"/>
          <w:lang w:eastAsia="ru-RU"/>
        </w:rPr>
        <w:t xml:space="preserve"> меняется в соответствии с тематическим планированием образовательно</w:t>
      </w:r>
      <w:r w:rsidRPr="00E34C43">
        <w:rPr>
          <w:color w:val="000000"/>
          <w:sz w:val="24"/>
          <w:szCs w:val="24"/>
          <w:lang w:eastAsia="ru-RU"/>
        </w:rPr>
        <w:softHyphen/>
        <w:t>го процесса. В группов</w:t>
      </w:r>
      <w:r>
        <w:rPr>
          <w:color w:val="000000"/>
          <w:sz w:val="24"/>
          <w:szCs w:val="24"/>
          <w:lang w:eastAsia="ru-RU"/>
        </w:rPr>
        <w:t>ой</w:t>
      </w:r>
      <w:r w:rsidRPr="00E34C43">
        <w:rPr>
          <w:color w:val="000000"/>
          <w:sz w:val="24"/>
          <w:szCs w:val="24"/>
          <w:lang w:eastAsia="ru-RU"/>
        </w:rPr>
        <w:t xml:space="preserve"> комнат</w:t>
      </w:r>
      <w:r>
        <w:rPr>
          <w:color w:val="000000"/>
          <w:sz w:val="24"/>
          <w:szCs w:val="24"/>
          <w:lang w:eastAsia="ru-RU"/>
        </w:rPr>
        <w:t>е</w:t>
      </w:r>
      <w:r w:rsidRPr="00E34C43">
        <w:rPr>
          <w:color w:val="000000"/>
          <w:sz w:val="24"/>
          <w:szCs w:val="24"/>
          <w:lang w:eastAsia="ru-RU"/>
        </w:rPr>
        <w:t xml:space="preserve"> предусмотрено пространство для самостоятельной двигательной активности детей, которая позволяет дошкольникам выбирать для себя интересные заня</w:t>
      </w:r>
      <w:r w:rsidRPr="00E34C43">
        <w:rPr>
          <w:color w:val="000000"/>
          <w:sz w:val="24"/>
          <w:szCs w:val="24"/>
          <w:lang w:eastAsia="ru-RU"/>
        </w:rPr>
        <w:softHyphen/>
        <w:t>тия, чередовать в течение дня игрушки, пособия, которые обе</w:t>
      </w:r>
      <w:r w:rsidRPr="00E34C43">
        <w:rPr>
          <w:color w:val="000000"/>
          <w:sz w:val="24"/>
          <w:szCs w:val="24"/>
          <w:lang w:eastAsia="ru-RU"/>
        </w:rPr>
        <w:softHyphen/>
        <w:t>спечивают максимальный для данного возраста развивающий</w:t>
      </w:r>
    </w:p>
    <w:p w:rsidR="005F607E" w:rsidRPr="00BA035B" w:rsidRDefault="005F607E" w:rsidP="005F582C">
      <w:pPr>
        <w:rPr>
          <w:b/>
          <w:bCs/>
        </w:rPr>
      </w:pPr>
    </w:p>
    <w:tbl>
      <w:tblPr>
        <w:tblpPr w:leftFromText="180" w:rightFromText="180" w:vertAnchor="text" w:horzAnchor="margin" w:tblpXSpec="center" w:tblpY="3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961"/>
        <w:gridCol w:w="3544"/>
      </w:tblGrid>
      <w:tr w:rsidR="005F607E">
        <w:tc>
          <w:tcPr>
            <w:tcW w:w="1668" w:type="dxa"/>
          </w:tcPr>
          <w:p w:rsidR="005F607E" w:rsidRDefault="005F607E" w:rsidP="00A93980"/>
        </w:tc>
        <w:tc>
          <w:tcPr>
            <w:tcW w:w="4961" w:type="dxa"/>
          </w:tcPr>
          <w:p w:rsidR="005F607E" w:rsidRDefault="005F607E" w:rsidP="00A93980">
            <w:r>
              <w:t>Методическое оснащение</w:t>
            </w:r>
          </w:p>
        </w:tc>
        <w:tc>
          <w:tcPr>
            <w:tcW w:w="3544" w:type="dxa"/>
          </w:tcPr>
          <w:p w:rsidR="005F607E" w:rsidRDefault="005F607E" w:rsidP="00A93980">
            <w:r>
              <w:t>Дидактическое обеспечение</w:t>
            </w:r>
          </w:p>
        </w:tc>
      </w:tr>
      <w:tr w:rsidR="005F607E">
        <w:tc>
          <w:tcPr>
            <w:tcW w:w="1668" w:type="dxa"/>
          </w:tcPr>
          <w:p w:rsidR="005F607E" w:rsidRDefault="005F607E" w:rsidP="00A93980">
            <w:r>
              <w:t>Физическое  развитие</w:t>
            </w:r>
          </w:p>
        </w:tc>
        <w:tc>
          <w:tcPr>
            <w:tcW w:w="4961" w:type="dxa"/>
          </w:tcPr>
          <w:p w:rsidR="005F607E" w:rsidRDefault="005F607E" w:rsidP="00A93980">
            <w:r>
              <w:t>- Гимнастические стенки.</w:t>
            </w:r>
          </w:p>
          <w:p w:rsidR="005F607E" w:rsidRDefault="005F607E" w:rsidP="00A93980">
            <w:r>
              <w:t>- Скамейки гимнастические.</w:t>
            </w:r>
          </w:p>
          <w:p w:rsidR="005F607E" w:rsidRDefault="005F607E" w:rsidP="00A93980">
            <w:r>
              <w:t>- Доска ребристая.</w:t>
            </w:r>
          </w:p>
          <w:p w:rsidR="005F607E" w:rsidRDefault="005F607E" w:rsidP="00A93980">
            <w:r>
              <w:t>- Дуги для подлезания.</w:t>
            </w:r>
          </w:p>
          <w:p w:rsidR="005F607E" w:rsidRDefault="005F607E" w:rsidP="00A93980">
            <w:r>
              <w:t>- Гимнастические снаряды для прыжков (стойки, шнуры, резиновая дорожка, мат, гимнастический мостик).</w:t>
            </w:r>
          </w:p>
          <w:p w:rsidR="005F607E" w:rsidRDefault="005F607E" w:rsidP="00A93980">
            <w:r>
              <w:t>- Туннель для пролезания.</w:t>
            </w:r>
          </w:p>
          <w:p w:rsidR="005F607E" w:rsidRDefault="005F607E" w:rsidP="00A93980">
            <w:r>
              <w:t>- Мишени разные.</w:t>
            </w:r>
          </w:p>
          <w:p w:rsidR="005F607E" w:rsidRDefault="005F607E" w:rsidP="00A93980">
            <w:r>
              <w:t>- Мячи резиновые (</w:t>
            </w:r>
            <w:r>
              <w:rPr>
                <w:lang w:val="en-US"/>
              </w:rPr>
              <w:t>d</w:t>
            </w:r>
            <w:r>
              <w:t xml:space="preserve"> 50см)</w:t>
            </w:r>
          </w:p>
          <w:p w:rsidR="005F607E" w:rsidRDefault="005F607E" w:rsidP="00A93980">
            <w:r>
              <w:t>- Шнуры длинные.</w:t>
            </w:r>
          </w:p>
        </w:tc>
        <w:tc>
          <w:tcPr>
            <w:tcW w:w="3544" w:type="dxa"/>
          </w:tcPr>
          <w:p w:rsidR="005F607E" w:rsidRDefault="005F607E" w:rsidP="00A93980">
            <w:r>
              <w:t>- Мячи разного диаметра, резиновые.</w:t>
            </w:r>
          </w:p>
          <w:p w:rsidR="005F607E" w:rsidRDefault="005F607E" w:rsidP="00A93980">
            <w:r>
              <w:t>- Мячи набивные.</w:t>
            </w:r>
          </w:p>
          <w:p w:rsidR="005F607E" w:rsidRDefault="005F607E" w:rsidP="00A93980">
            <w:r>
              <w:t xml:space="preserve">- Обручи </w:t>
            </w:r>
            <w:r>
              <w:rPr>
                <w:lang w:val="en-US"/>
              </w:rPr>
              <w:t>d</w:t>
            </w:r>
            <w:r>
              <w:t xml:space="preserve"> 60см.</w:t>
            </w:r>
          </w:p>
          <w:p w:rsidR="005F607E" w:rsidRDefault="005F607E" w:rsidP="00A93980">
            <w:r>
              <w:t>- Палки гимнастические.</w:t>
            </w:r>
          </w:p>
          <w:p w:rsidR="005F607E" w:rsidRDefault="005F607E" w:rsidP="00A93980">
            <w:r>
              <w:t>- Шнуры (косички) дл. 30см.</w:t>
            </w:r>
          </w:p>
          <w:p w:rsidR="005F607E" w:rsidRDefault="005F607E" w:rsidP="00A93980">
            <w:r>
              <w:t>- Скакалки.</w:t>
            </w:r>
          </w:p>
          <w:p w:rsidR="005F607E" w:rsidRDefault="005F607E" w:rsidP="00A93980">
            <w:r>
              <w:t>- Флажки.</w:t>
            </w:r>
          </w:p>
          <w:p w:rsidR="005F607E" w:rsidRDefault="005F607E" w:rsidP="00A93980">
            <w:r>
              <w:t>- Мешочки с песком.</w:t>
            </w:r>
          </w:p>
          <w:p w:rsidR="005F607E" w:rsidRDefault="005F607E" w:rsidP="00A93980">
            <w:r>
              <w:t>- Ракетки для бадминтона.</w:t>
            </w:r>
          </w:p>
          <w:p w:rsidR="005F607E" w:rsidRDefault="005F607E" w:rsidP="00A93980">
            <w:r>
              <w:t>- Кегли.</w:t>
            </w:r>
          </w:p>
          <w:p w:rsidR="005F607E" w:rsidRDefault="005F607E" w:rsidP="00A93980">
            <w:r>
              <w:t>- Городки.</w:t>
            </w:r>
          </w:p>
          <w:p w:rsidR="005F607E" w:rsidRDefault="005F607E" w:rsidP="00A93980">
            <w:r>
              <w:t>- Кольцебросы.</w:t>
            </w:r>
          </w:p>
          <w:p w:rsidR="005F607E" w:rsidRDefault="005F607E" w:rsidP="00A93980">
            <w:r>
              <w:t>- Ленты.</w:t>
            </w:r>
          </w:p>
        </w:tc>
      </w:tr>
      <w:tr w:rsidR="005F607E">
        <w:trPr>
          <w:trHeight w:val="1110"/>
        </w:trPr>
        <w:tc>
          <w:tcPr>
            <w:tcW w:w="1668" w:type="dxa"/>
          </w:tcPr>
          <w:p w:rsidR="005F607E" w:rsidRDefault="005F607E" w:rsidP="00A93980"/>
          <w:p w:rsidR="005F607E" w:rsidRDefault="005F607E" w:rsidP="00A93980">
            <w:r>
              <w:t>Речевое развитие</w:t>
            </w:r>
          </w:p>
        </w:tc>
        <w:tc>
          <w:tcPr>
            <w:tcW w:w="4961" w:type="dxa"/>
          </w:tcPr>
          <w:p w:rsidR="005F607E" w:rsidRDefault="005F607E" w:rsidP="00A93980">
            <w:r>
              <w:t>- Серии картин:</w:t>
            </w:r>
          </w:p>
          <w:p w:rsidR="005F607E" w:rsidRDefault="005F607E" w:rsidP="00A93980">
            <w:r>
              <w:t>«Наше Таня»</w:t>
            </w:r>
          </w:p>
          <w:p w:rsidR="005F607E" w:rsidRDefault="005F607E" w:rsidP="00A93980">
            <w:r>
              <w:t>«Мы играем»</w:t>
            </w:r>
          </w:p>
          <w:p w:rsidR="005F607E" w:rsidRDefault="005F607E" w:rsidP="00A93980">
            <w:r>
              <w:t>«Наши маленькие друзья»</w:t>
            </w:r>
          </w:p>
          <w:p w:rsidR="005F607E" w:rsidRDefault="005F607E" w:rsidP="00A93980">
            <w:r>
              <w:t>«Наш быт»</w:t>
            </w:r>
          </w:p>
          <w:p w:rsidR="005F607E" w:rsidRDefault="005F607E" w:rsidP="00A93980">
            <w:r>
              <w:t>«Дошкольникам о дорожном движении»</w:t>
            </w:r>
          </w:p>
          <w:p w:rsidR="005F607E" w:rsidRDefault="005F607E" w:rsidP="00A93980">
            <w:r>
              <w:t>«Москва- столица нашей Родины»</w:t>
            </w:r>
          </w:p>
          <w:p w:rsidR="005F607E" w:rsidRDefault="005F607E" w:rsidP="00A93980">
            <w:r>
              <w:t>«Наша армия».</w:t>
            </w:r>
          </w:p>
          <w:p w:rsidR="005F607E" w:rsidRDefault="005F607E" w:rsidP="00A93980">
            <w:r>
              <w:t>- Иллюстрации:</w:t>
            </w:r>
          </w:p>
          <w:p w:rsidR="005F607E" w:rsidRDefault="005F607E" w:rsidP="00A93980">
            <w:r>
              <w:t>о труде взрослых,</w:t>
            </w:r>
          </w:p>
          <w:p w:rsidR="005F607E" w:rsidRDefault="005F607E" w:rsidP="00A93980">
            <w:r>
              <w:t>о нашей Родине.</w:t>
            </w:r>
          </w:p>
          <w:p w:rsidR="005F607E" w:rsidRDefault="005F607E" w:rsidP="00A93980">
            <w:r>
              <w:t>- Портреты русских и советских писателей.</w:t>
            </w:r>
          </w:p>
          <w:p w:rsidR="005F607E" w:rsidRDefault="005F607E" w:rsidP="00A93980">
            <w:r>
              <w:t>- Репродукции с картин известных русских художников.</w:t>
            </w:r>
          </w:p>
          <w:p w:rsidR="005F607E" w:rsidRDefault="005F607E" w:rsidP="00A93980">
            <w:r>
              <w:t>- Дидактическая кукла с комплектом одежды на все сезоны, обуви, белья, головных уборов, мебели, постельных принадлежностей.</w:t>
            </w:r>
          </w:p>
          <w:p w:rsidR="005F607E" w:rsidRDefault="005F607E" w:rsidP="00A93980">
            <w:r>
              <w:t>- Настольные театры (плоский, объемный).</w:t>
            </w:r>
          </w:p>
          <w:p w:rsidR="005F607E" w:rsidRDefault="005F607E" w:rsidP="00A93980">
            <w:r>
              <w:t>- Пальчиковый театр.</w:t>
            </w:r>
          </w:p>
          <w:p w:rsidR="005F607E" w:rsidRDefault="005F607E" w:rsidP="00A93980">
            <w:r>
              <w:t>- Фланелеграф.</w:t>
            </w:r>
          </w:p>
          <w:p w:rsidR="005F607E" w:rsidRDefault="005F607E" w:rsidP="00A93980">
            <w:r>
              <w:t>- Ширмы.</w:t>
            </w:r>
          </w:p>
          <w:p w:rsidR="005F607E" w:rsidRDefault="005F607E" w:rsidP="00A93980">
            <w:r>
              <w:t xml:space="preserve">- Демонстрационный материал по разделу «Количество и счет». </w:t>
            </w:r>
          </w:p>
          <w:p w:rsidR="005F607E" w:rsidRDefault="005F607E" w:rsidP="00A93980">
            <w:r>
              <w:t>- Сюжетные картины по формированию лексико-грамматической стороны речи.</w:t>
            </w:r>
          </w:p>
        </w:tc>
        <w:tc>
          <w:tcPr>
            <w:tcW w:w="3544" w:type="dxa"/>
          </w:tcPr>
          <w:p w:rsidR="005F607E" w:rsidRDefault="005F607E" w:rsidP="00A93980">
            <w:r>
              <w:t xml:space="preserve"> - Предметные картинки.</w:t>
            </w:r>
          </w:p>
          <w:p w:rsidR="005F607E" w:rsidRDefault="005F607E" w:rsidP="00A93980">
            <w:r>
              <w:t>- Сюжетные картинки.</w:t>
            </w:r>
          </w:p>
          <w:p w:rsidR="005F607E" w:rsidRDefault="005F607E" w:rsidP="00A93980">
            <w:r>
              <w:t>- Иллюстрации о труде взрослых, о Родине, о природе, об армии.</w:t>
            </w:r>
          </w:p>
          <w:p w:rsidR="005F607E" w:rsidRDefault="005F607E" w:rsidP="00A93980">
            <w:r>
              <w:t xml:space="preserve">- Открытки. </w:t>
            </w:r>
          </w:p>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p w:rsidR="005F607E" w:rsidRDefault="005F607E" w:rsidP="00A93980"/>
        </w:tc>
      </w:tr>
      <w:tr w:rsidR="005F607E">
        <w:tc>
          <w:tcPr>
            <w:tcW w:w="1668" w:type="dxa"/>
          </w:tcPr>
          <w:p w:rsidR="005F607E" w:rsidRDefault="005F607E" w:rsidP="00A93980">
            <w:r>
              <w:t>Художественно-эстетическое  развитие</w:t>
            </w:r>
          </w:p>
        </w:tc>
        <w:tc>
          <w:tcPr>
            <w:tcW w:w="4961" w:type="dxa"/>
          </w:tcPr>
          <w:p w:rsidR="005F607E" w:rsidRDefault="005F607E" w:rsidP="00A93980">
            <w:r>
              <w:t>- Доска для рисования.</w:t>
            </w:r>
          </w:p>
          <w:p w:rsidR="005F607E" w:rsidRDefault="005F607E" w:rsidP="00A93980">
            <w:r>
              <w:t>- Стенд для анализа детских работ.</w:t>
            </w:r>
          </w:p>
          <w:p w:rsidR="005F607E" w:rsidRDefault="005F607E" w:rsidP="00A93980">
            <w:r>
              <w:t>- Мольберт.</w:t>
            </w:r>
          </w:p>
          <w:p w:rsidR="005F607E" w:rsidRDefault="005F607E" w:rsidP="00A93980">
            <w:r>
              <w:t>- Иллюстрированный материал для детского изобразительного творчества В.А. Езикеева.</w:t>
            </w:r>
          </w:p>
          <w:p w:rsidR="005F607E" w:rsidRDefault="005F607E" w:rsidP="00A93980">
            <w:r>
              <w:t>- Альбомы:</w:t>
            </w:r>
          </w:p>
          <w:p w:rsidR="005F607E" w:rsidRDefault="005F607E" w:rsidP="00A93980">
            <w:r>
              <w:t>«Декоративное рисование в детском саду».</w:t>
            </w:r>
          </w:p>
          <w:p w:rsidR="005F607E" w:rsidRDefault="005F607E" w:rsidP="00A93980">
            <w:r>
              <w:t>«Лепка в детском саду».</w:t>
            </w:r>
          </w:p>
          <w:p w:rsidR="005F607E" w:rsidRDefault="005F607E" w:rsidP="00A93980">
            <w:r>
              <w:t>«Русское народное декоративно-прикладное искусство в детском саду».</w:t>
            </w:r>
          </w:p>
          <w:p w:rsidR="005F607E" w:rsidRDefault="005F607E" w:rsidP="00A93980">
            <w:r>
              <w:t>«Аппликация в детском саду».</w:t>
            </w:r>
          </w:p>
          <w:p w:rsidR="005F607E" w:rsidRDefault="005F607E" w:rsidP="00A93980">
            <w:r>
              <w:t>- Репродукции картин.</w:t>
            </w:r>
          </w:p>
          <w:p w:rsidR="005F607E" w:rsidRDefault="005F607E" w:rsidP="00A93980">
            <w:r>
              <w:t>- Иллюстрации с изображением деревьев разных пород, птиц, животных, людей, транспорта, зданий, предметов народного искусства.</w:t>
            </w:r>
          </w:p>
          <w:p w:rsidR="005F607E" w:rsidRDefault="005F607E" w:rsidP="00A93980">
            <w:r>
              <w:t>- Овощи, фрукты, грибы (муляжи).</w:t>
            </w:r>
          </w:p>
          <w:p w:rsidR="005F607E" w:rsidRDefault="005F607E" w:rsidP="00A93980">
            <w:r>
              <w:t>- Игрушки по «Программе».</w:t>
            </w:r>
          </w:p>
          <w:p w:rsidR="005F607E" w:rsidRDefault="005F607E" w:rsidP="00A93980">
            <w:r>
              <w:t>- Фортепиано.</w:t>
            </w:r>
          </w:p>
          <w:p w:rsidR="005F607E" w:rsidRDefault="005F607E" w:rsidP="00A93980">
            <w:r>
              <w:t>- Детские музыкальные инструменты.</w:t>
            </w:r>
          </w:p>
          <w:p w:rsidR="005F607E" w:rsidRDefault="005F607E" w:rsidP="00A93980">
            <w:r>
              <w:t>- Магнитофон.</w:t>
            </w:r>
          </w:p>
          <w:p w:rsidR="005F607E" w:rsidRDefault="005F607E" w:rsidP="00A93980">
            <w:r>
              <w:t>- Портреты композиторов.</w:t>
            </w:r>
          </w:p>
          <w:p w:rsidR="005F607E" w:rsidRDefault="005F607E" w:rsidP="00A93980">
            <w:r>
              <w:t>- Аудиозаписи</w:t>
            </w:r>
          </w:p>
          <w:p w:rsidR="005F607E" w:rsidRDefault="005F607E" w:rsidP="00A93980">
            <w:r>
              <w:t>О.П. Радыновой.</w:t>
            </w:r>
          </w:p>
        </w:tc>
        <w:tc>
          <w:tcPr>
            <w:tcW w:w="3544" w:type="dxa"/>
          </w:tcPr>
          <w:p w:rsidR="005F607E" w:rsidRDefault="005F607E" w:rsidP="00A93980">
            <w:r>
              <w:t>- Карандаши цветные.</w:t>
            </w:r>
          </w:p>
          <w:p w:rsidR="005F607E" w:rsidRDefault="005F607E" w:rsidP="00A93980">
            <w:r>
              <w:t>- Восковые мелки.</w:t>
            </w:r>
          </w:p>
          <w:p w:rsidR="005F607E" w:rsidRDefault="005F607E" w:rsidP="00A93980">
            <w:r>
              <w:t>- Сангина.</w:t>
            </w:r>
          </w:p>
          <w:p w:rsidR="005F607E" w:rsidRDefault="005F607E" w:rsidP="00A93980">
            <w:r>
              <w:t>- Гуашь.</w:t>
            </w:r>
          </w:p>
          <w:p w:rsidR="005F607E" w:rsidRDefault="005F607E" w:rsidP="00A93980">
            <w:r>
              <w:t>- акварель.</w:t>
            </w:r>
          </w:p>
          <w:p w:rsidR="005F607E" w:rsidRDefault="005F607E" w:rsidP="00A93980">
            <w:r>
              <w:t>- Кисточки.</w:t>
            </w:r>
          </w:p>
          <w:p w:rsidR="005F607E" w:rsidRDefault="005F607E" w:rsidP="00A93980">
            <w:r>
              <w:t>- Подставки.</w:t>
            </w:r>
          </w:p>
          <w:p w:rsidR="005F607E" w:rsidRDefault="005F607E" w:rsidP="00A93980">
            <w:r>
              <w:t>- Простые карандаши.</w:t>
            </w:r>
          </w:p>
          <w:p w:rsidR="005F607E" w:rsidRDefault="005F607E" w:rsidP="00A93980">
            <w:r>
              <w:t>- Ножницы.</w:t>
            </w:r>
          </w:p>
          <w:p w:rsidR="005F607E" w:rsidRDefault="005F607E" w:rsidP="00A93980">
            <w:r>
              <w:t>- розетки для клея.</w:t>
            </w:r>
          </w:p>
          <w:p w:rsidR="005F607E" w:rsidRDefault="005F607E" w:rsidP="00A93980">
            <w:r>
              <w:t>- Подносы для бумаги.</w:t>
            </w:r>
          </w:p>
          <w:p w:rsidR="005F607E" w:rsidRDefault="005F607E" w:rsidP="00A93980">
            <w:r>
              <w:t>- Клеенки.</w:t>
            </w:r>
          </w:p>
          <w:p w:rsidR="005F607E" w:rsidRDefault="005F607E" w:rsidP="00A93980">
            <w:r>
              <w:t>- Глина.</w:t>
            </w:r>
          </w:p>
          <w:p w:rsidR="005F607E" w:rsidRDefault="005F607E" w:rsidP="00A93980">
            <w:r>
              <w:t>- Пластилин.</w:t>
            </w:r>
          </w:p>
          <w:p w:rsidR="005F607E" w:rsidRDefault="005F607E" w:rsidP="00A93980">
            <w:r>
              <w:t>- Доски для лепки.</w:t>
            </w:r>
          </w:p>
          <w:p w:rsidR="005F607E" w:rsidRDefault="005F607E" w:rsidP="00A93980">
            <w:r>
              <w:t>- Стеки.</w:t>
            </w:r>
          </w:p>
          <w:p w:rsidR="005F607E" w:rsidRDefault="005F607E" w:rsidP="00A93980">
            <w:r>
              <w:t>- Цветная бумага.</w:t>
            </w:r>
          </w:p>
          <w:p w:rsidR="005F607E" w:rsidRDefault="005F607E" w:rsidP="00A93980">
            <w:r>
              <w:t>- Картон.</w:t>
            </w:r>
          </w:p>
          <w:p w:rsidR="005F607E" w:rsidRDefault="005F607E" w:rsidP="00A93980">
            <w:r>
              <w:t>- Муз. лесенки из 3,5,7 ступенек.</w:t>
            </w:r>
          </w:p>
          <w:p w:rsidR="005F607E" w:rsidRDefault="005F607E" w:rsidP="00A93980">
            <w:r>
              <w:t>- Муз.-дидактические пособия.</w:t>
            </w:r>
          </w:p>
          <w:p w:rsidR="005F607E" w:rsidRDefault="005F607E" w:rsidP="00A93980">
            <w:r>
              <w:t>- Атрибуты для плясок и игр.</w:t>
            </w:r>
          </w:p>
          <w:p w:rsidR="005F607E" w:rsidRDefault="005F607E" w:rsidP="00A93980">
            <w:r>
              <w:t>- Муз. игрушки.</w:t>
            </w:r>
          </w:p>
          <w:p w:rsidR="005F607E" w:rsidRDefault="005F607E" w:rsidP="00A93980">
            <w:r>
              <w:t>- Элементы костюмов</w:t>
            </w:r>
          </w:p>
          <w:p w:rsidR="005F607E" w:rsidRDefault="005F607E" w:rsidP="00A93980">
            <w:r>
              <w:t>- Аудиозаписи народной музыки, детских песен.</w:t>
            </w:r>
          </w:p>
        </w:tc>
      </w:tr>
      <w:tr w:rsidR="005F607E">
        <w:tc>
          <w:tcPr>
            <w:tcW w:w="1668" w:type="dxa"/>
          </w:tcPr>
          <w:p w:rsidR="005F607E" w:rsidRDefault="005F607E" w:rsidP="00A93980">
            <w:r>
              <w:t>Социально- коммуникативное развитие</w:t>
            </w:r>
          </w:p>
        </w:tc>
        <w:tc>
          <w:tcPr>
            <w:tcW w:w="4961" w:type="dxa"/>
          </w:tcPr>
          <w:p w:rsidR="005F607E" w:rsidRDefault="005F607E" w:rsidP="00A93980">
            <w:r>
              <w:t>- Картины.</w:t>
            </w:r>
          </w:p>
          <w:p w:rsidR="005F607E" w:rsidRDefault="005F607E" w:rsidP="00A93980">
            <w:r>
              <w:t>- Книги.</w:t>
            </w:r>
          </w:p>
          <w:p w:rsidR="005F607E" w:rsidRDefault="005F607E" w:rsidP="00A93980">
            <w:r>
              <w:t>- Иллюстрации.</w:t>
            </w:r>
          </w:p>
          <w:p w:rsidR="005F607E" w:rsidRDefault="005F607E" w:rsidP="00A93980">
            <w:r>
              <w:t>- Аудио и видео записи.</w:t>
            </w:r>
          </w:p>
          <w:p w:rsidR="005F607E" w:rsidRDefault="005F607E" w:rsidP="00A93980">
            <w:r>
              <w:t>- Мини-музей «Русская изба».</w:t>
            </w:r>
          </w:p>
          <w:p w:rsidR="005F607E" w:rsidRDefault="005F607E" w:rsidP="00A93980">
            <w:r>
              <w:t>- Традиционный народный календарь.</w:t>
            </w:r>
          </w:p>
        </w:tc>
        <w:tc>
          <w:tcPr>
            <w:tcW w:w="3544" w:type="dxa"/>
          </w:tcPr>
          <w:p w:rsidR="005F607E" w:rsidRDefault="005F607E" w:rsidP="00A93980"/>
        </w:tc>
      </w:tr>
    </w:tbl>
    <w:p w:rsidR="005F607E" w:rsidRDefault="005F607E" w:rsidP="005F582C"/>
    <w:p w:rsidR="005F607E" w:rsidRPr="00BA035B" w:rsidRDefault="005F607E" w:rsidP="005F582C">
      <w:r>
        <w:br w:type="page"/>
      </w:r>
    </w:p>
    <w:p w:rsidR="005F607E" w:rsidRDefault="005F607E" w:rsidP="005373B2">
      <w:pPr>
        <w:pStyle w:val="ListParagraph"/>
        <w:numPr>
          <w:ilvl w:val="1"/>
          <w:numId w:val="43"/>
        </w:numPr>
        <w:jc w:val="center"/>
        <w:rPr>
          <w:b/>
          <w:bCs/>
          <w:sz w:val="28"/>
          <w:szCs w:val="28"/>
        </w:rPr>
      </w:pPr>
      <w:r w:rsidRPr="005373B2">
        <w:rPr>
          <w:b/>
          <w:bCs/>
          <w:sz w:val="28"/>
          <w:szCs w:val="28"/>
        </w:rPr>
        <w:t xml:space="preserve">Воспитательный план работы с детьми </w:t>
      </w:r>
    </w:p>
    <w:p w:rsidR="005F607E" w:rsidRPr="005373B2" w:rsidRDefault="005F607E" w:rsidP="005373B2">
      <w:pPr>
        <w:pStyle w:val="ListParagraph"/>
        <w:ind w:left="1135"/>
        <w:jc w:val="center"/>
        <w:rPr>
          <w:b/>
          <w:bCs/>
          <w:sz w:val="28"/>
          <w:szCs w:val="28"/>
        </w:rPr>
      </w:pPr>
      <w:r>
        <w:rPr>
          <w:b/>
          <w:bCs/>
          <w:sz w:val="28"/>
          <w:szCs w:val="28"/>
        </w:rPr>
        <w:t xml:space="preserve">в средней группе  </w:t>
      </w:r>
      <w:r w:rsidRPr="005373B2">
        <w:rPr>
          <w:b/>
          <w:bCs/>
          <w:sz w:val="28"/>
          <w:szCs w:val="28"/>
        </w:rPr>
        <w:t xml:space="preserve">на </w:t>
      </w:r>
      <w:r>
        <w:rPr>
          <w:b/>
          <w:bCs/>
          <w:sz w:val="28"/>
          <w:szCs w:val="28"/>
        </w:rPr>
        <w:t>2021-2022</w:t>
      </w:r>
      <w:r w:rsidRPr="005373B2">
        <w:rPr>
          <w:b/>
          <w:bCs/>
          <w:sz w:val="28"/>
          <w:szCs w:val="28"/>
        </w:rPr>
        <w:t xml:space="preserve"> учебный год</w:t>
      </w:r>
    </w:p>
    <w:p w:rsidR="005F607E" w:rsidRDefault="005F607E" w:rsidP="005373B2">
      <w:pPr>
        <w:pStyle w:val="ListParagraph"/>
        <w:ind w:left="1135"/>
        <w:jc w:val="both"/>
        <w:rPr>
          <w:b/>
          <w:bCs/>
          <w:sz w:val="28"/>
          <w:szCs w:val="28"/>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740"/>
        <w:gridCol w:w="1183"/>
      </w:tblGrid>
      <w:tr w:rsidR="005F607E" w:rsidTr="00EB21DF">
        <w:trPr>
          <w:jc w:val="center"/>
        </w:trPr>
        <w:tc>
          <w:tcPr>
            <w:tcW w:w="1080" w:type="dxa"/>
          </w:tcPr>
          <w:p w:rsidR="005F607E" w:rsidRPr="00B00534" w:rsidRDefault="005F607E" w:rsidP="00B00534">
            <w:pPr>
              <w:jc w:val="center"/>
              <w:rPr>
                <w:sz w:val="28"/>
                <w:szCs w:val="28"/>
              </w:rPr>
            </w:pPr>
            <w:r w:rsidRPr="00B00534">
              <w:rPr>
                <w:sz w:val="28"/>
                <w:szCs w:val="28"/>
              </w:rPr>
              <w:t>Месяц</w:t>
            </w:r>
          </w:p>
        </w:tc>
        <w:tc>
          <w:tcPr>
            <w:tcW w:w="7740" w:type="dxa"/>
          </w:tcPr>
          <w:p w:rsidR="005F607E" w:rsidRDefault="005F607E" w:rsidP="008F05BB">
            <w:pPr>
              <w:jc w:val="center"/>
              <w:rPr>
                <w:sz w:val="28"/>
                <w:szCs w:val="28"/>
              </w:rPr>
            </w:pPr>
            <w:r>
              <w:rPr>
                <w:sz w:val="28"/>
                <w:szCs w:val="28"/>
              </w:rPr>
              <w:t>Мероприятия</w:t>
            </w:r>
          </w:p>
        </w:tc>
        <w:tc>
          <w:tcPr>
            <w:tcW w:w="1183" w:type="dxa"/>
          </w:tcPr>
          <w:p w:rsidR="005F607E" w:rsidRPr="00B00534" w:rsidRDefault="005F607E" w:rsidP="003F2BDC">
            <w:pPr>
              <w:rPr>
                <w:sz w:val="28"/>
                <w:szCs w:val="28"/>
              </w:rPr>
            </w:pPr>
            <w:r w:rsidRPr="00B00534">
              <w:rPr>
                <w:sz w:val="28"/>
                <w:szCs w:val="28"/>
              </w:rPr>
              <w:t xml:space="preserve">Ответственный </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Сентябрь</w:t>
            </w:r>
          </w:p>
        </w:tc>
        <w:tc>
          <w:tcPr>
            <w:tcW w:w="7740" w:type="dxa"/>
          </w:tcPr>
          <w:p w:rsidR="005F607E" w:rsidRPr="00DB6947" w:rsidRDefault="005F607E" w:rsidP="008F05BB">
            <w:pPr>
              <w:pStyle w:val="c1"/>
              <w:shd w:val="clear" w:color="auto" w:fill="FFFFFF"/>
              <w:spacing w:before="0" w:beforeAutospacing="0" w:after="0" w:afterAutospacing="0"/>
              <w:rPr>
                <w:color w:val="000000"/>
              </w:rPr>
            </w:pPr>
            <w:r w:rsidRPr="00DB6947">
              <w:rPr>
                <w:rStyle w:val="c2"/>
                <w:color w:val="000000"/>
              </w:rPr>
              <w:t>Акция «Посади дерево»</w:t>
            </w:r>
          </w:p>
          <w:p w:rsidR="005F607E" w:rsidRPr="00DB6947" w:rsidRDefault="005F607E" w:rsidP="008F05BB">
            <w:pPr>
              <w:pStyle w:val="c1"/>
              <w:shd w:val="clear" w:color="auto" w:fill="FFFFFF"/>
              <w:spacing w:before="0" w:beforeAutospacing="0" w:after="0" w:afterAutospacing="0"/>
              <w:rPr>
                <w:color w:val="000000"/>
              </w:rPr>
            </w:pPr>
            <w:r w:rsidRPr="00DB6947">
              <w:rPr>
                <w:color w:val="000000"/>
              </w:rPr>
              <w:t>День рождения детского сада</w:t>
            </w:r>
          </w:p>
          <w:p w:rsidR="005F607E" w:rsidRDefault="005F607E" w:rsidP="008F05BB">
            <w:pPr>
              <w:pStyle w:val="c1"/>
              <w:shd w:val="clear" w:color="auto" w:fill="FFFFFF"/>
              <w:spacing w:before="0" w:beforeAutospacing="0" w:after="0" w:afterAutospacing="0"/>
              <w:rPr>
                <w:color w:val="000000"/>
              </w:rPr>
            </w:pPr>
            <w:r>
              <w:rPr>
                <w:color w:val="000000"/>
              </w:rPr>
              <w:t>Досуг «Новоселье» - праздник перехода в среднюю группу</w:t>
            </w:r>
          </w:p>
          <w:p w:rsidR="005F607E" w:rsidRPr="00DB6947" w:rsidRDefault="005F607E" w:rsidP="008F05BB">
            <w:r>
              <w:rPr>
                <w:color w:val="000000"/>
              </w:rPr>
              <w:t>Проектная деятельность «Морские обитатели» (к Всемирному дню моря)</w:t>
            </w:r>
          </w:p>
        </w:tc>
        <w:tc>
          <w:tcPr>
            <w:tcW w:w="1183" w:type="dxa"/>
          </w:tcPr>
          <w:p w:rsidR="005F607E" w:rsidRPr="00B00534" w:rsidRDefault="005F607E" w:rsidP="003F2BDC">
            <w:r w:rsidRPr="00B00534">
              <w:rPr>
                <w:sz w:val="22"/>
                <w:szCs w:val="22"/>
              </w:rPr>
              <w:t xml:space="preserve">воспитатели </w:t>
            </w:r>
          </w:p>
          <w:p w:rsidR="005F607E" w:rsidRPr="00B00534" w:rsidRDefault="005F607E" w:rsidP="003F2BDC"/>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Октябрь </w:t>
            </w:r>
          </w:p>
        </w:tc>
        <w:tc>
          <w:tcPr>
            <w:tcW w:w="7740" w:type="dxa"/>
          </w:tcPr>
          <w:p w:rsidR="005F607E" w:rsidRPr="00DB6947" w:rsidRDefault="005F607E" w:rsidP="008F05BB">
            <w:pPr>
              <w:pStyle w:val="c1"/>
              <w:shd w:val="clear" w:color="auto" w:fill="FFFFFF"/>
              <w:spacing w:before="0" w:beforeAutospacing="0" w:after="0" w:afterAutospacing="0"/>
              <w:rPr>
                <w:color w:val="000000"/>
              </w:rPr>
            </w:pPr>
            <w:r>
              <w:rPr>
                <w:color w:val="000000"/>
              </w:rPr>
              <w:t>Экскурсия в Москвариум</w:t>
            </w:r>
          </w:p>
          <w:p w:rsidR="005F607E" w:rsidRPr="00286141" w:rsidRDefault="005F607E" w:rsidP="00286141">
            <w:pPr>
              <w:rPr>
                <w:color w:val="000000"/>
                <w:shd w:val="clear" w:color="auto" w:fill="FFFFFF"/>
              </w:rPr>
            </w:pPr>
            <w:r w:rsidRPr="00DB6947">
              <w:rPr>
                <w:shd w:val="clear" w:color="auto" w:fill="FFFFFF"/>
              </w:rPr>
              <w:t>Праздник Осени.</w:t>
            </w:r>
          </w:p>
          <w:p w:rsidR="005F607E" w:rsidRDefault="005F607E" w:rsidP="008F05BB">
            <w:pPr>
              <w:pStyle w:val="c1"/>
              <w:shd w:val="clear" w:color="auto" w:fill="FFFFFF"/>
              <w:spacing w:before="0" w:beforeAutospacing="0" w:after="0" w:afterAutospacing="0"/>
              <w:rPr>
                <w:color w:val="000000"/>
              </w:rPr>
            </w:pPr>
            <w:r>
              <w:rPr>
                <w:color w:val="000000"/>
              </w:rPr>
              <w:t>Коллективная работа «Осень к нам пришла»</w:t>
            </w:r>
          </w:p>
          <w:p w:rsidR="005F607E" w:rsidRPr="00DB6947" w:rsidRDefault="005F607E" w:rsidP="008F05BB">
            <w:pPr>
              <w:pStyle w:val="c1"/>
              <w:shd w:val="clear" w:color="auto" w:fill="FFFFFF"/>
              <w:spacing w:before="0" w:beforeAutospacing="0" w:after="0" w:afterAutospacing="0"/>
              <w:rPr>
                <w:color w:val="000000"/>
              </w:rPr>
            </w:pPr>
            <w:r>
              <w:rPr>
                <w:color w:val="000000"/>
              </w:rPr>
              <w:t>Сюжетно-ролевая игра «Повар»</w:t>
            </w:r>
          </w:p>
          <w:p w:rsidR="005F607E" w:rsidRPr="00DB6947" w:rsidRDefault="005F607E" w:rsidP="008F05BB"/>
        </w:tc>
        <w:tc>
          <w:tcPr>
            <w:tcW w:w="1183" w:type="dxa"/>
          </w:tcPr>
          <w:p w:rsidR="005F607E" w:rsidRPr="00B00534" w:rsidRDefault="005F607E" w:rsidP="003F2BDC">
            <w:r w:rsidRPr="00B00534">
              <w:rPr>
                <w:sz w:val="22"/>
                <w:szCs w:val="22"/>
              </w:rPr>
              <w:t>воспиталели, муз. руководитель</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Ноябрь </w:t>
            </w:r>
          </w:p>
        </w:tc>
        <w:tc>
          <w:tcPr>
            <w:tcW w:w="7740" w:type="dxa"/>
          </w:tcPr>
          <w:p w:rsidR="005F607E" w:rsidRPr="00DB6947" w:rsidRDefault="005F607E" w:rsidP="008F05BB">
            <w:pPr>
              <w:rPr>
                <w:color w:val="000000"/>
              </w:rPr>
            </w:pPr>
            <w:r>
              <w:rPr>
                <w:color w:val="000000"/>
              </w:rPr>
              <w:t>«В гости к малышам» - показ сказки для детей мл.группы</w:t>
            </w:r>
          </w:p>
          <w:p w:rsidR="005F607E" w:rsidRDefault="005F607E" w:rsidP="008F05BB">
            <w:pPr>
              <w:pStyle w:val="c1"/>
              <w:shd w:val="clear" w:color="auto" w:fill="FFFFFF"/>
              <w:spacing w:before="0" w:beforeAutospacing="0" w:after="0" w:afterAutospacing="0"/>
              <w:rPr>
                <w:color w:val="000000"/>
                <w:shd w:val="clear" w:color="auto" w:fill="FFFFFF"/>
              </w:rPr>
            </w:pPr>
            <w:r w:rsidRPr="00DB6947">
              <w:rPr>
                <w:color w:val="000000"/>
              </w:rPr>
              <w:t xml:space="preserve">Коллективная работа – конструирование из бросового материала - </w:t>
            </w:r>
            <w:r w:rsidRPr="00DB6947">
              <w:rPr>
                <w:color w:val="000000"/>
                <w:shd w:val="clear" w:color="auto" w:fill="FFFFFF"/>
              </w:rPr>
              <w:t>«Кормушки для птиц»</w:t>
            </w:r>
          </w:p>
          <w:p w:rsidR="005F607E" w:rsidRPr="00286141" w:rsidRDefault="005F607E" w:rsidP="00286141">
            <w:pPr>
              <w:pStyle w:val="c1"/>
              <w:shd w:val="clear" w:color="auto" w:fill="FFFFFF"/>
              <w:spacing w:before="0" w:beforeAutospacing="0" w:after="0" w:afterAutospacing="0"/>
              <w:rPr>
                <w:color w:val="000000"/>
                <w:shd w:val="clear" w:color="auto" w:fill="FFFFFF"/>
              </w:rPr>
            </w:pPr>
            <w:r>
              <w:rPr>
                <w:shd w:val="clear" w:color="auto" w:fill="FFFFFF"/>
              </w:rPr>
              <w:t>Открытка для мамы</w:t>
            </w:r>
          </w:p>
          <w:p w:rsidR="005F607E" w:rsidRPr="00DB6947" w:rsidRDefault="005F607E" w:rsidP="008F05BB">
            <w:pPr>
              <w:pStyle w:val="c1"/>
              <w:shd w:val="clear" w:color="auto" w:fill="FFFFFF"/>
              <w:spacing w:before="0" w:beforeAutospacing="0" w:after="0" w:afterAutospacing="0"/>
              <w:rPr>
                <w:color w:val="000000"/>
              </w:rPr>
            </w:pPr>
            <w:r w:rsidRPr="00DB6947">
              <w:rPr>
                <w:color w:val="000000"/>
              </w:rPr>
              <w:t>«Мама – главное слово» - игры-соревнования с мамами</w:t>
            </w:r>
          </w:p>
          <w:p w:rsidR="005F607E" w:rsidRPr="00DB6947" w:rsidRDefault="005F607E" w:rsidP="008F05BB"/>
        </w:tc>
        <w:tc>
          <w:tcPr>
            <w:tcW w:w="1183" w:type="dxa"/>
          </w:tcPr>
          <w:p w:rsidR="005F607E" w:rsidRPr="00B00534" w:rsidRDefault="005F607E" w:rsidP="003F2BDC">
            <w:r w:rsidRPr="00B00534">
              <w:rPr>
                <w:sz w:val="22"/>
                <w:szCs w:val="22"/>
              </w:rPr>
              <w:t>воспитатели,</w:t>
            </w:r>
          </w:p>
          <w:p w:rsidR="005F607E" w:rsidRPr="00B00534" w:rsidRDefault="005F607E" w:rsidP="003F2BDC">
            <w:r w:rsidRPr="00B00534">
              <w:rPr>
                <w:sz w:val="22"/>
                <w:szCs w:val="22"/>
              </w:rPr>
              <w:t xml:space="preserve"> муз. руководитель</w:t>
            </w:r>
          </w:p>
        </w:tc>
      </w:tr>
      <w:tr w:rsidR="005F607E" w:rsidTr="00EB21DF">
        <w:trPr>
          <w:cantSplit/>
          <w:trHeight w:val="125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Декабрь </w:t>
            </w:r>
          </w:p>
        </w:tc>
        <w:tc>
          <w:tcPr>
            <w:tcW w:w="7740" w:type="dxa"/>
          </w:tcPr>
          <w:p w:rsidR="005F607E" w:rsidRPr="00DB6947" w:rsidRDefault="005F607E" w:rsidP="008F05BB">
            <w:pPr>
              <w:rPr>
                <w:color w:val="000000"/>
                <w:shd w:val="clear" w:color="auto" w:fill="FFFFFF"/>
              </w:rPr>
            </w:pPr>
            <w:r w:rsidRPr="00DB6947">
              <w:rPr>
                <w:color w:val="000000"/>
                <w:shd w:val="clear" w:color="auto" w:fill="FFFFFF"/>
              </w:rPr>
              <w:t>Изго</w:t>
            </w:r>
            <w:r>
              <w:rPr>
                <w:color w:val="000000"/>
                <w:shd w:val="clear" w:color="auto" w:fill="FFFFFF"/>
              </w:rPr>
              <w:t>товление подарков к Новому году</w:t>
            </w:r>
          </w:p>
          <w:p w:rsidR="005F607E" w:rsidRPr="00286141" w:rsidRDefault="005F607E" w:rsidP="00286141">
            <w:pPr>
              <w:pStyle w:val="c1"/>
              <w:shd w:val="clear" w:color="auto" w:fill="FFFFFF"/>
              <w:spacing w:before="0" w:beforeAutospacing="0" w:after="0" w:afterAutospacing="0"/>
              <w:rPr>
                <w:color w:val="000000"/>
              </w:rPr>
            </w:pPr>
            <w:r>
              <w:t>«Зимние забавы» - подвижные игры на улице</w:t>
            </w:r>
          </w:p>
          <w:p w:rsidR="005F607E" w:rsidRPr="00286141" w:rsidRDefault="005F607E" w:rsidP="00286141">
            <w:pPr>
              <w:pStyle w:val="c1"/>
              <w:shd w:val="clear" w:color="auto" w:fill="FFFFFF"/>
              <w:spacing w:before="0" w:beforeAutospacing="0" w:after="0" w:afterAutospacing="0"/>
              <w:rPr>
                <w:color w:val="000000"/>
              </w:rPr>
            </w:pPr>
            <w:r>
              <w:t>Сюжетно-ролевая игра «Чаепитие»</w:t>
            </w:r>
          </w:p>
          <w:p w:rsidR="005F607E" w:rsidRPr="00DB6947" w:rsidRDefault="005F607E" w:rsidP="008F05BB">
            <w:r w:rsidRPr="00DB6947">
              <w:rPr>
                <w:color w:val="000000"/>
                <w:shd w:val="clear" w:color="auto" w:fill="FFFFFF"/>
              </w:rPr>
              <w:t>Новогодний утренник</w:t>
            </w:r>
          </w:p>
        </w:tc>
        <w:tc>
          <w:tcPr>
            <w:tcW w:w="1183" w:type="dxa"/>
          </w:tcPr>
          <w:p w:rsidR="005F607E" w:rsidRPr="00B00534" w:rsidRDefault="005F607E" w:rsidP="003F2BDC">
            <w:r w:rsidRPr="00B00534">
              <w:rPr>
                <w:sz w:val="22"/>
                <w:szCs w:val="22"/>
              </w:rPr>
              <w:t>воспитатели</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Январь  </w:t>
            </w:r>
          </w:p>
        </w:tc>
        <w:tc>
          <w:tcPr>
            <w:tcW w:w="7740" w:type="dxa"/>
          </w:tcPr>
          <w:p w:rsidR="005F607E" w:rsidRDefault="005F607E" w:rsidP="008F05BB">
            <w:pPr>
              <w:rPr>
                <w:color w:val="000000"/>
              </w:rPr>
            </w:pPr>
            <w:r w:rsidRPr="00DB6947">
              <w:rPr>
                <w:color w:val="000000"/>
              </w:rPr>
              <w:t>Посещение кукольного театра</w:t>
            </w:r>
          </w:p>
          <w:p w:rsidR="005F607E" w:rsidRPr="00DB6947" w:rsidRDefault="005F607E" w:rsidP="008F05BB">
            <w:pPr>
              <w:rPr>
                <w:color w:val="000000"/>
              </w:rPr>
            </w:pPr>
            <w:r>
              <w:rPr>
                <w:color w:val="000000"/>
              </w:rPr>
              <w:t>Досуг «Прощание с ёлочкой»</w:t>
            </w:r>
          </w:p>
          <w:p w:rsidR="005F607E" w:rsidRPr="00DB6947" w:rsidRDefault="005F607E" w:rsidP="008F05BB">
            <w:pPr>
              <w:rPr>
                <w:color w:val="000000"/>
              </w:rPr>
            </w:pPr>
            <w:r>
              <w:rPr>
                <w:color w:val="000000"/>
              </w:rPr>
              <w:t>«В гости к малышам» - чтение стихов о зиме детям мл. группы</w:t>
            </w:r>
          </w:p>
          <w:p w:rsidR="005F607E" w:rsidRDefault="005F607E" w:rsidP="008F05BB">
            <w:pPr>
              <w:rPr>
                <w:color w:val="000000"/>
              </w:rPr>
            </w:pPr>
            <w:r w:rsidRPr="00DB6947">
              <w:rPr>
                <w:color w:val="000000"/>
              </w:rPr>
              <w:t>Викторина «Зимние виды спорта»</w:t>
            </w:r>
          </w:p>
          <w:p w:rsidR="005F607E" w:rsidRPr="00DB6947" w:rsidRDefault="005F607E" w:rsidP="008F05BB"/>
        </w:tc>
        <w:tc>
          <w:tcPr>
            <w:tcW w:w="1183" w:type="dxa"/>
          </w:tcPr>
          <w:p w:rsidR="005F607E" w:rsidRPr="00B00534" w:rsidRDefault="005F607E" w:rsidP="003F2BDC">
            <w:r w:rsidRPr="00B00534">
              <w:rPr>
                <w:sz w:val="22"/>
                <w:szCs w:val="22"/>
              </w:rPr>
              <w:t>воспитатели, специалисты</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Февраль </w:t>
            </w:r>
          </w:p>
        </w:tc>
        <w:tc>
          <w:tcPr>
            <w:tcW w:w="7740" w:type="dxa"/>
          </w:tcPr>
          <w:p w:rsidR="005F607E" w:rsidRPr="00EB21DF" w:rsidRDefault="005F607E" w:rsidP="008F05BB">
            <w:pPr>
              <w:rPr>
                <w:color w:val="000000"/>
              </w:rPr>
            </w:pPr>
            <w:r w:rsidRPr="00EB21DF">
              <w:rPr>
                <w:color w:val="000000"/>
              </w:rPr>
              <w:t xml:space="preserve">Проект «Широка страна моя родная» (стихи) </w:t>
            </w:r>
          </w:p>
          <w:p w:rsidR="005F607E" w:rsidRPr="00EB21DF" w:rsidRDefault="005F607E" w:rsidP="008F05BB">
            <w:pPr>
              <w:pStyle w:val="Title"/>
              <w:shd w:val="clear" w:color="auto" w:fill="FFFFFF"/>
              <w:rPr>
                <w:rStyle w:val="TitleChar"/>
                <w:rFonts w:ascii="Times New Roman" w:hAnsi="Times New Roman" w:cs="Times New Roman"/>
                <w:color w:val="000000"/>
                <w:sz w:val="24"/>
                <w:szCs w:val="24"/>
              </w:rPr>
            </w:pPr>
            <w:r w:rsidRPr="00EB21DF">
              <w:rPr>
                <w:rStyle w:val="TitleChar"/>
                <w:rFonts w:ascii="Times New Roman" w:hAnsi="Times New Roman" w:cs="Times New Roman"/>
                <w:color w:val="000000"/>
                <w:sz w:val="24"/>
                <w:szCs w:val="24"/>
              </w:rPr>
              <w:t>Развлечение «Масленица»</w:t>
            </w:r>
          </w:p>
          <w:p w:rsidR="005F607E" w:rsidRPr="00EB21DF" w:rsidRDefault="005F607E" w:rsidP="00EB21DF">
            <w:pPr>
              <w:pStyle w:val="Title"/>
              <w:shd w:val="clear" w:color="auto" w:fill="FFFFFF"/>
              <w:rPr>
                <w:rFonts w:ascii="Times New Roman" w:hAnsi="Times New Roman" w:cs="Times New Roman"/>
                <w:color w:val="000000"/>
                <w:sz w:val="24"/>
                <w:szCs w:val="24"/>
              </w:rPr>
            </w:pPr>
            <w:r w:rsidRPr="00EB21DF">
              <w:rPr>
                <w:rStyle w:val="TitleChar"/>
                <w:rFonts w:ascii="Times New Roman" w:hAnsi="Times New Roman" w:cs="Times New Roman"/>
                <w:color w:val="000000"/>
                <w:sz w:val="24"/>
                <w:szCs w:val="24"/>
              </w:rPr>
              <w:t>Сюжетно-ролевая игра «В больнице»</w:t>
            </w:r>
          </w:p>
          <w:p w:rsidR="005F607E" w:rsidRDefault="005F607E" w:rsidP="008F05BB">
            <w:pPr>
              <w:rPr>
                <w:color w:val="000000"/>
              </w:rPr>
            </w:pPr>
            <w:r w:rsidRPr="00EB21DF">
              <w:rPr>
                <w:color w:val="000000"/>
              </w:rPr>
              <w:t xml:space="preserve">Праздник 23 февраля –  спортивная эстафета с папами </w:t>
            </w:r>
          </w:p>
          <w:p w:rsidR="005F607E" w:rsidRPr="00EB21DF" w:rsidRDefault="005F607E" w:rsidP="008F05BB"/>
        </w:tc>
        <w:tc>
          <w:tcPr>
            <w:tcW w:w="1183" w:type="dxa"/>
          </w:tcPr>
          <w:p w:rsidR="005F607E" w:rsidRPr="00B00534" w:rsidRDefault="005F607E" w:rsidP="003F2BDC">
            <w:r w:rsidRPr="00B00534">
              <w:rPr>
                <w:sz w:val="22"/>
                <w:szCs w:val="22"/>
              </w:rPr>
              <w:t>воспитатели, специалисты</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Март </w:t>
            </w:r>
          </w:p>
        </w:tc>
        <w:tc>
          <w:tcPr>
            <w:tcW w:w="7740" w:type="dxa"/>
          </w:tcPr>
          <w:p w:rsidR="005F607E" w:rsidRPr="00EB21DF" w:rsidRDefault="005F607E" w:rsidP="008F05BB">
            <w:pPr>
              <w:pStyle w:val="Title"/>
              <w:shd w:val="clear" w:color="auto" w:fill="FFFFFF"/>
              <w:rPr>
                <w:rFonts w:ascii="Times New Roman" w:hAnsi="Times New Roman" w:cs="Times New Roman"/>
                <w:color w:val="000000"/>
                <w:sz w:val="24"/>
                <w:szCs w:val="24"/>
              </w:rPr>
            </w:pPr>
            <w:r w:rsidRPr="00EB21DF">
              <w:rPr>
                <w:rStyle w:val="TitleChar"/>
                <w:rFonts w:ascii="Times New Roman" w:hAnsi="Times New Roman" w:cs="Times New Roman"/>
                <w:color w:val="000000"/>
                <w:sz w:val="24"/>
                <w:szCs w:val="24"/>
              </w:rPr>
              <w:t xml:space="preserve">Праздник 8 Марта. </w:t>
            </w:r>
          </w:p>
          <w:p w:rsidR="005F607E" w:rsidRPr="00EB21DF" w:rsidRDefault="005F607E" w:rsidP="008F05BB">
            <w:pPr>
              <w:rPr>
                <w:color w:val="000000"/>
              </w:rPr>
            </w:pPr>
            <w:r w:rsidRPr="00EB21DF">
              <w:rPr>
                <w:color w:val="000000"/>
              </w:rPr>
              <w:t>Коллективная работа «Берегите Землю»</w:t>
            </w:r>
          </w:p>
          <w:p w:rsidR="005F607E" w:rsidRPr="00EB21DF" w:rsidRDefault="005F607E" w:rsidP="008F05BB">
            <w:pPr>
              <w:pStyle w:val="Title"/>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Инсценировка сказок Чуковского</w:t>
            </w:r>
          </w:p>
          <w:p w:rsidR="005F607E" w:rsidRPr="00EB21DF" w:rsidRDefault="005F607E" w:rsidP="008F05BB">
            <w:pPr>
              <w:pStyle w:val="Title"/>
              <w:shd w:val="clear" w:color="auto" w:fill="FFFFFF"/>
              <w:rPr>
                <w:rFonts w:ascii="Times New Roman" w:hAnsi="Times New Roman" w:cs="Times New Roman"/>
                <w:sz w:val="24"/>
                <w:szCs w:val="24"/>
              </w:rPr>
            </w:pPr>
            <w:r w:rsidRPr="00EB21DF">
              <w:rPr>
                <w:rFonts w:ascii="Times New Roman" w:hAnsi="Times New Roman" w:cs="Times New Roman"/>
                <w:sz w:val="24"/>
                <w:szCs w:val="24"/>
              </w:rPr>
              <w:t>Конкурс чтецов</w:t>
            </w:r>
          </w:p>
        </w:tc>
        <w:tc>
          <w:tcPr>
            <w:tcW w:w="1183" w:type="dxa"/>
          </w:tcPr>
          <w:p w:rsidR="005F607E" w:rsidRPr="00B00534" w:rsidRDefault="005F607E" w:rsidP="003F2BDC">
            <w:r w:rsidRPr="00B00534">
              <w:rPr>
                <w:sz w:val="22"/>
                <w:szCs w:val="22"/>
              </w:rPr>
              <w:t xml:space="preserve">воспитатели, </w:t>
            </w:r>
          </w:p>
          <w:p w:rsidR="005F607E" w:rsidRPr="00B00534" w:rsidRDefault="005F607E" w:rsidP="003F2BDC">
            <w:r w:rsidRPr="00B00534">
              <w:rPr>
                <w:sz w:val="22"/>
                <w:szCs w:val="22"/>
              </w:rPr>
              <w:t>муз. руководитель</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Апрель </w:t>
            </w:r>
          </w:p>
        </w:tc>
        <w:tc>
          <w:tcPr>
            <w:tcW w:w="7740" w:type="dxa"/>
          </w:tcPr>
          <w:p w:rsidR="005F607E" w:rsidRPr="00EB21DF" w:rsidRDefault="005F607E" w:rsidP="008F05BB">
            <w:pPr>
              <w:pStyle w:val="Title"/>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Коллективная работа «Космос»</w:t>
            </w:r>
          </w:p>
          <w:p w:rsidR="005F607E" w:rsidRPr="00EB21DF" w:rsidRDefault="005F607E" w:rsidP="008F05BB">
            <w:pPr>
              <w:pStyle w:val="Title"/>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Сюжетно-ролевая игра «Пожарные»</w:t>
            </w:r>
          </w:p>
          <w:p w:rsidR="005F607E" w:rsidRPr="00EB21DF" w:rsidRDefault="005F607E" w:rsidP="008F05BB">
            <w:pPr>
              <w:pStyle w:val="Title"/>
              <w:shd w:val="clear" w:color="auto" w:fill="FFFFFF"/>
              <w:rPr>
                <w:rStyle w:val="TitleChar"/>
                <w:rFonts w:ascii="Times New Roman" w:hAnsi="Times New Roman" w:cs="Times New Roman"/>
                <w:color w:val="000000"/>
                <w:sz w:val="24"/>
                <w:szCs w:val="24"/>
              </w:rPr>
            </w:pPr>
            <w:r w:rsidRPr="00EB21DF">
              <w:rPr>
                <w:rFonts w:ascii="Times New Roman" w:hAnsi="Times New Roman" w:cs="Times New Roman"/>
                <w:color w:val="000000"/>
                <w:sz w:val="24"/>
                <w:szCs w:val="24"/>
              </w:rPr>
              <w:t>«В гости к малышам» - совместные игры с детьми мл.группы</w:t>
            </w:r>
          </w:p>
          <w:p w:rsidR="005F607E" w:rsidRPr="00EB21DF" w:rsidRDefault="005F607E" w:rsidP="008F05BB">
            <w:r w:rsidRPr="00EB21DF">
              <w:rPr>
                <w:color w:val="000000"/>
                <w:shd w:val="clear" w:color="auto" w:fill="FFFFFF"/>
              </w:rPr>
              <w:t>Трудовая деятельность «Наш участок самый чистый»</w:t>
            </w:r>
          </w:p>
        </w:tc>
        <w:tc>
          <w:tcPr>
            <w:tcW w:w="1183" w:type="dxa"/>
          </w:tcPr>
          <w:p w:rsidR="005F607E" w:rsidRPr="00B00534" w:rsidRDefault="005F607E" w:rsidP="003F2BDC">
            <w:r w:rsidRPr="00B00534">
              <w:rPr>
                <w:sz w:val="22"/>
                <w:szCs w:val="22"/>
              </w:rPr>
              <w:t>воспитатели, специалисты</w:t>
            </w:r>
          </w:p>
        </w:tc>
      </w:tr>
      <w:tr w:rsidR="005F607E" w:rsidTr="00EB21DF">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Май </w:t>
            </w:r>
          </w:p>
        </w:tc>
        <w:tc>
          <w:tcPr>
            <w:tcW w:w="7740" w:type="dxa"/>
          </w:tcPr>
          <w:p w:rsidR="005F607E" w:rsidRPr="00EB21DF" w:rsidRDefault="005F607E" w:rsidP="008F05BB">
            <w:pPr>
              <w:pStyle w:val="Title"/>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Экскурсия – возложение цветов к памятнику воинам – освободителям</w:t>
            </w:r>
          </w:p>
          <w:p w:rsidR="005F607E" w:rsidRPr="00EB21DF" w:rsidRDefault="005F607E" w:rsidP="008F05BB">
            <w:pPr>
              <w:pStyle w:val="Title"/>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День семьи -  досуг с родителями</w:t>
            </w:r>
          </w:p>
          <w:p w:rsidR="005F607E" w:rsidRPr="00EB21DF" w:rsidRDefault="005F607E" w:rsidP="008F05BB">
            <w:pPr>
              <w:pStyle w:val="Title"/>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Посещение городского краеведческого музея</w:t>
            </w:r>
          </w:p>
          <w:p w:rsidR="005F607E" w:rsidRPr="00EB21DF" w:rsidRDefault="005F607E" w:rsidP="008F05BB">
            <w:pPr>
              <w:pStyle w:val="Title"/>
              <w:shd w:val="clear" w:color="auto" w:fill="FFFFFF"/>
              <w:rPr>
                <w:rFonts w:ascii="Times New Roman" w:hAnsi="Times New Roman" w:cs="Times New Roman"/>
                <w:color w:val="000000"/>
                <w:sz w:val="24"/>
                <w:szCs w:val="24"/>
              </w:rPr>
            </w:pPr>
            <w:r w:rsidRPr="00EB21DF">
              <w:rPr>
                <w:rFonts w:ascii="Times New Roman" w:hAnsi="Times New Roman" w:cs="Times New Roman"/>
                <w:color w:val="000000"/>
                <w:sz w:val="24"/>
                <w:szCs w:val="24"/>
              </w:rPr>
              <w:t>Викторина «Времена года»</w:t>
            </w:r>
          </w:p>
          <w:p w:rsidR="005F607E" w:rsidRPr="00EB21DF" w:rsidRDefault="005F607E" w:rsidP="008F05BB">
            <w:r w:rsidRPr="00EB21DF">
              <w:rPr>
                <w:color w:val="000000"/>
              </w:rPr>
              <w:t>Поход в лес</w:t>
            </w:r>
          </w:p>
        </w:tc>
        <w:tc>
          <w:tcPr>
            <w:tcW w:w="1183" w:type="dxa"/>
          </w:tcPr>
          <w:p w:rsidR="005F607E" w:rsidRPr="00B00534" w:rsidRDefault="005F607E" w:rsidP="003F2BDC">
            <w:r w:rsidRPr="00B00534">
              <w:rPr>
                <w:sz w:val="22"/>
                <w:szCs w:val="22"/>
              </w:rPr>
              <w:t>воспитатели</w:t>
            </w:r>
          </w:p>
        </w:tc>
      </w:tr>
    </w:tbl>
    <w:p w:rsidR="005F607E" w:rsidRDefault="005F607E" w:rsidP="005373B2">
      <w:pPr>
        <w:pStyle w:val="ListParagraph"/>
        <w:ind w:left="1135"/>
        <w:jc w:val="center"/>
        <w:rPr>
          <w:b/>
          <w:bCs/>
          <w:sz w:val="28"/>
          <w:szCs w:val="28"/>
        </w:rPr>
      </w:pPr>
    </w:p>
    <w:p w:rsidR="005F607E" w:rsidRDefault="005F607E" w:rsidP="005373B2">
      <w:pPr>
        <w:pStyle w:val="ListParagraph"/>
        <w:ind w:left="1135"/>
        <w:jc w:val="center"/>
        <w:rPr>
          <w:b/>
          <w:bCs/>
          <w:sz w:val="28"/>
          <w:szCs w:val="28"/>
        </w:rPr>
      </w:pPr>
      <w:r>
        <w:rPr>
          <w:b/>
          <w:bCs/>
          <w:sz w:val="28"/>
          <w:szCs w:val="28"/>
        </w:rPr>
        <w:br w:type="page"/>
      </w:r>
      <w:r w:rsidRPr="002A6A17">
        <w:rPr>
          <w:b/>
          <w:bCs/>
          <w:sz w:val="28"/>
          <w:szCs w:val="28"/>
        </w:rPr>
        <w:t xml:space="preserve">План работы с родителями </w:t>
      </w:r>
    </w:p>
    <w:p w:rsidR="005F607E" w:rsidRPr="005373B2" w:rsidRDefault="005F607E" w:rsidP="005373B2">
      <w:pPr>
        <w:pStyle w:val="ListParagraph"/>
        <w:ind w:left="1135"/>
        <w:jc w:val="center"/>
        <w:rPr>
          <w:b/>
          <w:bCs/>
          <w:sz w:val="28"/>
          <w:szCs w:val="28"/>
        </w:rPr>
      </w:pPr>
      <w:r>
        <w:rPr>
          <w:b/>
          <w:bCs/>
          <w:sz w:val="28"/>
          <w:szCs w:val="28"/>
        </w:rPr>
        <w:t xml:space="preserve">в средней группе </w:t>
      </w:r>
      <w:r w:rsidRPr="005373B2">
        <w:rPr>
          <w:b/>
          <w:bCs/>
          <w:sz w:val="28"/>
          <w:szCs w:val="28"/>
        </w:rPr>
        <w:t xml:space="preserve">на </w:t>
      </w:r>
      <w:r>
        <w:rPr>
          <w:b/>
          <w:bCs/>
          <w:sz w:val="28"/>
          <w:szCs w:val="28"/>
        </w:rPr>
        <w:t>2021-2022</w:t>
      </w:r>
      <w:r w:rsidRPr="005373B2">
        <w:rPr>
          <w:b/>
          <w:bCs/>
          <w:sz w:val="28"/>
          <w:szCs w:val="28"/>
        </w:rPr>
        <w:t xml:space="preserve"> учебный год</w:t>
      </w:r>
    </w:p>
    <w:p w:rsidR="005F607E" w:rsidRDefault="005F607E" w:rsidP="005373B2">
      <w:pPr>
        <w:pStyle w:val="ListParagraph"/>
        <w:ind w:left="1135"/>
        <w:jc w:val="both"/>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7740"/>
        <w:gridCol w:w="1183"/>
      </w:tblGrid>
      <w:tr w:rsidR="005F607E">
        <w:trPr>
          <w:jc w:val="center"/>
        </w:trPr>
        <w:tc>
          <w:tcPr>
            <w:tcW w:w="1080" w:type="dxa"/>
          </w:tcPr>
          <w:p w:rsidR="005F607E" w:rsidRPr="00B00534" w:rsidRDefault="005F607E" w:rsidP="00B00534">
            <w:pPr>
              <w:jc w:val="center"/>
              <w:rPr>
                <w:sz w:val="28"/>
                <w:szCs w:val="28"/>
              </w:rPr>
            </w:pPr>
            <w:r w:rsidRPr="00B00534">
              <w:rPr>
                <w:sz w:val="28"/>
                <w:szCs w:val="28"/>
              </w:rPr>
              <w:t>Месяц</w:t>
            </w:r>
          </w:p>
        </w:tc>
        <w:tc>
          <w:tcPr>
            <w:tcW w:w="7740" w:type="dxa"/>
          </w:tcPr>
          <w:p w:rsidR="005F607E" w:rsidRPr="00286141" w:rsidRDefault="005F607E" w:rsidP="00286141">
            <w:pPr>
              <w:pStyle w:val="c1"/>
              <w:shd w:val="clear" w:color="auto" w:fill="FFFFFF"/>
              <w:spacing w:before="0" w:beforeAutospacing="0" w:after="0" w:afterAutospacing="0"/>
              <w:jc w:val="center"/>
              <w:rPr>
                <w:color w:val="000000"/>
                <w:sz w:val="28"/>
                <w:szCs w:val="28"/>
              </w:rPr>
            </w:pPr>
            <w:r w:rsidRPr="00286141">
              <w:rPr>
                <w:color w:val="000000"/>
                <w:sz w:val="28"/>
                <w:szCs w:val="28"/>
              </w:rPr>
              <w:t>Мероприятия</w:t>
            </w:r>
          </w:p>
          <w:p w:rsidR="005F607E" w:rsidRPr="006748EB" w:rsidRDefault="005F607E" w:rsidP="008F05BB"/>
        </w:tc>
        <w:tc>
          <w:tcPr>
            <w:tcW w:w="1183" w:type="dxa"/>
          </w:tcPr>
          <w:p w:rsidR="005F607E" w:rsidRPr="00B00534" w:rsidRDefault="005F607E" w:rsidP="003F2BDC">
            <w:pPr>
              <w:rPr>
                <w:sz w:val="28"/>
                <w:szCs w:val="28"/>
              </w:rPr>
            </w:pPr>
            <w:r w:rsidRPr="00B00534">
              <w:rPr>
                <w:sz w:val="28"/>
                <w:szCs w:val="28"/>
              </w:rPr>
              <w:t xml:space="preserve">Ответственный </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Сентябрь</w:t>
            </w:r>
          </w:p>
        </w:tc>
        <w:tc>
          <w:tcPr>
            <w:tcW w:w="7740" w:type="dxa"/>
          </w:tcPr>
          <w:p w:rsidR="005F607E" w:rsidRPr="006748EB" w:rsidRDefault="005F607E" w:rsidP="008F05BB">
            <w:pPr>
              <w:rPr>
                <w:color w:val="000000"/>
              </w:rPr>
            </w:pPr>
            <w:r w:rsidRPr="006748EB">
              <w:rPr>
                <w:color w:val="000000"/>
              </w:rPr>
              <w:t>Акция «Посади дерево»</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День рождения детского сада</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Памятка для родителей «Дорога в сад»</w:t>
            </w:r>
          </w:p>
          <w:p w:rsidR="005F607E" w:rsidRPr="006748EB" w:rsidRDefault="005F607E" w:rsidP="008F05BB">
            <w:pPr>
              <w:rPr>
                <w:color w:val="000000"/>
              </w:rPr>
            </w:pPr>
          </w:p>
          <w:p w:rsidR="005F607E" w:rsidRDefault="005F607E" w:rsidP="008F05BB">
            <w:pPr>
              <w:pStyle w:val="c1"/>
              <w:shd w:val="clear" w:color="auto" w:fill="FFFFFF"/>
              <w:spacing w:before="0" w:beforeAutospacing="0" w:after="0" w:afterAutospacing="0"/>
              <w:rPr>
                <w:color w:val="000000"/>
              </w:rPr>
            </w:pPr>
            <w:r>
              <w:rPr>
                <w:color w:val="000000"/>
              </w:rPr>
              <w:t>Приобщение родителей к проектной деятельности «Морские обитатели» (к Всемирному дню моря)</w:t>
            </w:r>
          </w:p>
          <w:p w:rsidR="005F607E" w:rsidRDefault="005F607E" w:rsidP="008F05BB">
            <w:pPr>
              <w:pStyle w:val="c1"/>
              <w:shd w:val="clear" w:color="auto" w:fill="FFFFFF"/>
              <w:spacing w:before="0" w:beforeAutospacing="0" w:after="0" w:afterAutospacing="0"/>
              <w:rPr>
                <w:color w:val="000000"/>
              </w:rPr>
            </w:pPr>
          </w:p>
          <w:p w:rsidR="005F607E" w:rsidRPr="00DB6947" w:rsidRDefault="005F607E" w:rsidP="008F05BB">
            <w:pPr>
              <w:pStyle w:val="c1"/>
              <w:shd w:val="clear" w:color="auto" w:fill="FFFFFF"/>
              <w:spacing w:before="0" w:beforeAutospacing="0" w:after="0" w:afterAutospacing="0"/>
              <w:rPr>
                <w:color w:val="000000"/>
              </w:rPr>
            </w:pPr>
            <w:r>
              <w:rPr>
                <w:color w:val="000000"/>
              </w:rPr>
              <w:t>Фотовыставка «Сбор урожая»</w:t>
            </w:r>
          </w:p>
          <w:p w:rsidR="005F607E" w:rsidRPr="006748EB" w:rsidRDefault="005F607E" w:rsidP="008F05BB"/>
        </w:tc>
        <w:tc>
          <w:tcPr>
            <w:tcW w:w="1183" w:type="dxa"/>
          </w:tcPr>
          <w:p w:rsidR="005F607E" w:rsidRPr="00B00534" w:rsidRDefault="005F607E" w:rsidP="003F2BDC">
            <w:r w:rsidRPr="00B00534">
              <w:rPr>
                <w:sz w:val="22"/>
                <w:szCs w:val="22"/>
              </w:rPr>
              <w:t xml:space="preserve">воспитатели </w:t>
            </w:r>
          </w:p>
          <w:p w:rsidR="005F607E" w:rsidRPr="00B00534" w:rsidRDefault="005F607E" w:rsidP="003F2BDC"/>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Октябрь </w:t>
            </w:r>
          </w:p>
        </w:tc>
        <w:tc>
          <w:tcPr>
            <w:tcW w:w="7740" w:type="dxa"/>
          </w:tcPr>
          <w:p w:rsidR="005F607E" w:rsidRPr="006748EB" w:rsidRDefault="005F607E" w:rsidP="008F05BB">
            <w:pPr>
              <w:pStyle w:val="c1"/>
              <w:shd w:val="clear" w:color="auto" w:fill="FFFFFF"/>
              <w:spacing w:before="0" w:beforeAutospacing="0" w:after="0" w:afterAutospacing="0"/>
              <w:rPr>
                <w:color w:val="000000"/>
              </w:rPr>
            </w:pPr>
            <w:r w:rsidRPr="006748EB">
              <w:rPr>
                <w:color w:val="000000"/>
              </w:rPr>
              <w:t>Родительское собрание «</w:t>
            </w:r>
            <w:r>
              <w:rPr>
                <w:color w:val="000000"/>
              </w:rPr>
              <w:t>Перспективы совместной работы. Путешествие в страну знаний продолжается</w:t>
            </w:r>
            <w:r w:rsidRPr="006748EB">
              <w:rPr>
                <w:color w:val="000000"/>
              </w:rPr>
              <w:t>»</w:t>
            </w:r>
          </w:p>
          <w:p w:rsidR="005F607E" w:rsidRPr="006748EB" w:rsidRDefault="005F607E" w:rsidP="008F05BB">
            <w:pPr>
              <w:pStyle w:val="c1"/>
              <w:shd w:val="clear" w:color="auto" w:fill="FFFFFF"/>
              <w:spacing w:before="0" w:beforeAutospacing="0" w:after="0" w:afterAutospacing="0"/>
              <w:rPr>
                <w:color w:val="000000"/>
              </w:rPr>
            </w:pPr>
          </w:p>
          <w:p w:rsidR="005F607E" w:rsidRPr="006748EB" w:rsidRDefault="005F607E" w:rsidP="008F05BB">
            <w:pPr>
              <w:pStyle w:val="c1"/>
              <w:shd w:val="clear" w:color="auto" w:fill="FFFFFF"/>
              <w:spacing w:before="0" w:beforeAutospacing="0" w:after="0" w:afterAutospacing="0"/>
              <w:rPr>
                <w:color w:val="000000"/>
              </w:rPr>
            </w:pPr>
            <w:r>
              <w:rPr>
                <w:color w:val="000000"/>
              </w:rPr>
              <w:t>Выставка на окошке «Осенняя пора очей очарованье…»</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Консультация «Задачи воспитательно – образоват</w:t>
            </w:r>
            <w:r>
              <w:rPr>
                <w:color w:val="000000"/>
              </w:rPr>
              <w:t>ельной работы в средней группе детского сада</w:t>
            </w:r>
            <w:r w:rsidRPr="006748EB">
              <w:rPr>
                <w:color w:val="000000"/>
              </w:rPr>
              <w:t>»</w:t>
            </w:r>
          </w:p>
          <w:p w:rsidR="005F607E" w:rsidRPr="006748EB" w:rsidRDefault="005F607E" w:rsidP="008F05BB">
            <w:pPr>
              <w:rPr>
                <w:color w:val="000000"/>
              </w:rPr>
            </w:pPr>
          </w:p>
          <w:p w:rsidR="005F607E" w:rsidRDefault="005F607E" w:rsidP="008F05BB">
            <w:pPr>
              <w:rPr>
                <w:color w:val="000000"/>
              </w:rPr>
            </w:pPr>
            <w:r w:rsidRPr="006748EB">
              <w:rPr>
                <w:color w:val="000000"/>
              </w:rPr>
              <w:t>Памятка для родителей «Профилактика плоскостопия и сколиоза»</w:t>
            </w:r>
          </w:p>
          <w:p w:rsidR="005F607E" w:rsidRDefault="005F607E" w:rsidP="008F05BB">
            <w:pPr>
              <w:rPr>
                <w:color w:val="000000"/>
              </w:rPr>
            </w:pPr>
          </w:p>
          <w:p w:rsidR="005F607E" w:rsidRPr="006748EB" w:rsidRDefault="005F607E" w:rsidP="008F05BB">
            <w:pPr>
              <w:rPr>
                <w:color w:val="000000"/>
              </w:rPr>
            </w:pPr>
            <w:r>
              <w:rPr>
                <w:color w:val="000000"/>
              </w:rPr>
              <w:t>Экскурсия в Москвариум</w:t>
            </w:r>
          </w:p>
          <w:p w:rsidR="005F607E" w:rsidRPr="006748EB" w:rsidRDefault="005F607E" w:rsidP="008F05BB"/>
        </w:tc>
        <w:tc>
          <w:tcPr>
            <w:tcW w:w="1183" w:type="dxa"/>
          </w:tcPr>
          <w:p w:rsidR="005F607E" w:rsidRPr="00B00534" w:rsidRDefault="005F607E" w:rsidP="003F2BDC">
            <w:r w:rsidRPr="00B00534">
              <w:rPr>
                <w:sz w:val="22"/>
                <w:szCs w:val="22"/>
              </w:rPr>
              <w:t>воспиталели, муз. руководитель</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Ноябрь </w:t>
            </w:r>
          </w:p>
        </w:tc>
        <w:tc>
          <w:tcPr>
            <w:tcW w:w="7740" w:type="dxa"/>
          </w:tcPr>
          <w:p w:rsidR="005F607E" w:rsidRPr="006748EB" w:rsidRDefault="005F607E" w:rsidP="008F05BB">
            <w:pPr>
              <w:rPr>
                <w:color w:val="000000"/>
              </w:rPr>
            </w:pPr>
            <w:r w:rsidRPr="006748EB">
              <w:rPr>
                <w:color w:val="000000"/>
              </w:rPr>
              <w:t>Практикум для родителей «</w:t>
            </w:r>
            <w:r>
              <w:rPr>
                <w:color w:val="000000"/>
              </w:rPr>
              <w:t>Артикуляционная гимнастика</w:t>
            </w:r>
            <w:r w:rsidRPr="006748EB">
              <w:rPr>
                <w:color w:val="000000"/>
              </w:rPr>
              <w:t>» (с приглашением специалистов)</w:t>
            </w:r>
          </w:p>
          <w:p w:rsidR="005F607E" w:rsidRPr="006748EB" w:rsidRDefault="005F607E" w:rsidP="008F05BB">
            <w:pPr>
              <w:rPr>
                <w:color w:val="000000"/>
              </w:rPr>
            </w:pPr>
          </w:p>
          <w:p w:rsidR="005F607E" w:rsidRPr="006748EB" w:rsidRDefault="005F607E" w:rsidP="008F05BB">
            <w:pPr>
              <w:rPr>
                <w:color w:val="000000"/>
              </w:rPr>
            </w:pPr>
            <w:r>
              <w:rPr>
                <w:color w:val="000000"/>
              </w:rPr>
              <w:t>День открытых дверей</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Изготовление кормушек</w:t>
            </w:r>
          </w:p>
          <w:p w:rsidR="005F607E" w:rsidRPr="006748EB" w:rsidRDefault="005F607E" w:rsidP="008F05BB">
            <w:pPr>
              <w:rPr>
                <w:color w:val="000000"/>
              </w:rPr>
            </w:pPr>
          </w:p>
          <w:p w:rsidR="005F607E" w:rsidRPr="006748EB" w:rsidRDefault="005F607E" w:rsidP="008F05BB">
            <w:pPr>
              <w:pStyle w:val="c1"/>
              <w:shd w:val="clear" w:color="auto" w:fill="FFFFFF"/>
              <w:spacing w:before="0" w:beforeAutospacing="0" w:after="0" w:afterAutospacing="0"/>
              <w:rPr>
                <w:color w:val="000000"/>
              </w:rPr>
            </w:pPr>
            <w:r w:rsidRPr="006748EB">
              <w:rPr>
                <w:color w:val="000000"/>
              </w:rPr>
              <w:t>«Мама – главное слово» - игры-соревнования с мамами</w:t>
            </w:r>
          </w:p>
          <w:p w:rsidR="005F607E" w:rsidRPr="006748EB" w:rsidRDefault="005F607E" w:rsidP="008F05BB"/>
        </w:tc>
        <w:tc>
          <w:tcPr>
            <w:tcW w:w="1183" w:type="dxa"/>
          </w:tcPr>
          <w:p w:rsidR="005F607E" w:rsidRPr="00B00534" w:rsidRDefault="005F607E" w:rsidP="003F2BDC">
            <w:r w:rsidRPr="00B00534">
              <w:rPr>
                <w:sz w:val="22"/>
                <w:szCs w:val="22"/>
              </w:rPr>
              <w:t>воспитатели,</w:t>
            </w:r>
          </w:p>
          <w:p w:rsidR="005F607E" w:rsidRPr="00B00534" w:rsidRDefault="005F607E" w:rsidP="003F2BDC">
            <w:r w:rsidRPr="00B00534">
              <w:rPr>
                <w:sz w:val="22"/>
                <w:szCs w:val="22"/>
              </w:rPr>
              <w:t xml:space="preserve"> муз. руководитель</w:t>
            </w:r>
          </w:p>
        </w:tc>
      </w:tr>
      <w:tr w:rsidR="005F607E">
        <w:trPr>
          <w:cantSplit/>
          <w:trHeight w:val="197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Декабрь </w:t>
            </w:r>
          </w:p>
        </w:tc>
        <w:tc>
          <w:tcPr>
            <w:tcW w:w="7740" w:type="dxa"/>
          </w:tcPr>
          <w:p w:rsidR="005F607E" w:rsidRPr="006748EB" w:rsidRDefault="005F607E" w:rsidP="008F05BB">
            <w:pPr>
              <w:rPr>
                <w:color w:val="000000"/>
              </w:rPr>
            </w:pPr>
            <w:r w:rsidRPr="006748EB">
              <w:rPr>
                <w:color w:val="000000"/>
              </w:rPr>
              <w:t>Памятка для родителей «Профилактика детского травматизма зимой»</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С</w:t>
            </w:r>
            <w:r>
              <w:rPr>
                <w:color w:val="000000"/>
              </w:rPr>
              <w:t>о</w:t>
            </w:r>
            <w:r w:rsidRPr="006748EB">
              <w:rPr>
                <w:color w:val="000000"/>
              </w:rPr>
              <w:t>веты родителям «Как провести новогодние каникулы»</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Подготовка к новогоднему празднику (изготовление костюмов, украшение группы к Новому году)</w:t>
            </w:r>
          </w:p>
          <w:p w:rsidR="005F607E" w:rsidRPr="006748EB" w:rsidRDefault="005F607E" w:rsidP="008F05BB">
            <w:pPr>
              <w:rPr>
                <w:color w:val="000000"/>
              </w:rPr>
            </w:pPr>
          </w:p>
          <w:p w:rsidR="005F607E" w:rsidRDefault="005F607E" w:rsidP="008F05BB">
            <w:pPr>
              <w:rPr>
                <w:color w:val="000000"/>
              </w:rPr>
            </w:pPr>
            <w:r>
              <w:rPr>
                <w:color w:val="000000"/>
              </w:rPr>
              <w:t>Выставка на окошке «Новогодние шары»</w:t>
            </w:r>
          </w:p>
          <w:p w:rsidR="005F607E" w:rsidRDefault="005F607E" w:rsidP="008F05BB">
            <w:pPr>
              <w:rPr>
                <w:color w:val="000000"/>
              </w:rPr>
            </w:pPr>
          </w:p>
          <w:p w:rsidR="005F607E" w:rsidRPr="006748EB" w:rsidRDefault="005F607E" w:rsidP="008F05BB">
            <w:pPr>
              <w:rPr>
                <w:color w:val="000000"/>
              </w:rPr>
            </w:pPr>
            <w:r>
              <w:rPr>
                <w:color w:val="000000"/>
              </w:rPr>
              <w:t>Фотовыставка «И вот сама пришла волшебница зима…»</w:t>
            </w:r>
          </w:p>
          <w:p w:rsidR="005F607E" w:rsidRPr="006748EB" w:rsidRDefault="005F607E" w:rsidP="008F05BB">
            <w:pPr>
              <w:rPr>
                <w:color w:val="000000"/>
              </w:rPr>
            </w:pPr>
          </w:p>
          <w:p w:rsidR="005F607E" w:rsidRPr="006748EB" w:rsidRDefault="005F607E" w:rsidP="008F05BB">
            <w:r w:rsidRPr="006748EB">
              <w:rPr>
                <w:color w:val="000000"/>
              </w:rPr>
              <w:t>Новогодний утренник.</w:t>
            </w:r>
          </w:p>
        </w:tc>
        <w:tc>
          <w:tcPr>
            <w:tcW w:w="1183" w:type="dxa"/>
          </w:tcPr>
          <w:p w:rsidR="005F607E" w:rsidRPr="00B00534" w:rsidRDefault="005F607E" w:rsidP="003F2BDC">
            <w:r w:rsidRPr="00B00534">
              <w:rPr>
                <w:sz w:val="22"/>
                <w:szCs w:val="22"/>
              </w:rPr>
              <w:t>воспитатели</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Январь  </w:t>
            </w:r>
          </w:p>
        </w:tc>
        <w:tc>
          <w:tcPr>
            <w:tcW w:w="7740" w:type="dxa"/>
          </w:tcPr>
          <w:p w:rsidR="005F607E" w:rsidRPr="006748EB" w:rsidRDefault="005F607E" w:rsidP="008F05BB">
            <w:pPr>
              <w:rPr>
                <w:color w:val="000000"/>
              </w:rPr>
            </w:pPr>
            <w:r w:rsidRPr="006748EB">
              <w:rPr>
                <w:color w:val="000000"/>
              </w:rPr>
              <w:t>Памятка для родителей «Первая помощь при обморожении»</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Памятка для родителей «На дороге гололёд»</w:t>
            </w:r>
          </w:p>
          <w:p w:rsidR="005F607E" w:rsidRPr="006748EB" w:rsidRDefault="005F607E" w:rsidP="008F05BB">
            <w:pPr>
              <w:rPr>
                <w:color w:val="000000"/>
              </w:rPr>
            </w:pPr>
          </w:p>
          <w:p w:rsidR="005F607E" w:rsidRDefault="005F607E" w:rsidP="008F05BB">
            <w:pPr>
              <w:pStyle w:val="c1"/>
              <w:shd w:val="clear" w:color="auto" w:fill="FFFFFF"/>
              <w:spacing w:before="0" w:beforeAutospacing="0" w:after="0" w:afterAutospacing="0"/>
            </w:pPr>
            <w:r w:rsidRPr="006748EB">
              <w:t>Родительское</w:t>
            </w:r>
            <w:r>
              <w:t xml:space="preserve"> собрание «Разностороннее развитие ребёнка через совместную проектную деятельность</w:t>
            </w:r>
            <w:r w:rsidRPr="006748EB">
              <w:t xml:space="preserve">» </w:t>
            </w:r>
          </w:p>
          <w:p w:rsidR="005F607E" w:rsidRDefault="005F607E" w:rsidP="008F05BB">
            <w:pPr>
              <w:pStyle w:val="c1"/>
              <w:shd w:val="clear" w:color="auto" w:fill="FFFFFF"/>
              <w:spacing w:before="0" w:beforeAutospacing="0" w:after="0" w:afterAutospacing="0"/>
            </w:pPr>
          </w:p>
          <w:p w:rsidR="005F607E" w:rsidRDefault="005F607E" w:rsidP="008F05BB">
            <w:pPr>
              <w:pStyle w:val="c1"/>
              <w:shd w:val="clear" w:color="auto" w:fill="FFFFFF"/>
              <w:spacing w:before="0" w:beforeAutospacing="0" w:after="0" w:afterAutospacing="0"/>
            </w:pPr>
            <w:r>
              <w:t>Строительство снежного городка на участке.</w:t>
            </w:r>
          </w:p>
          <w:p w:rsidR="005F607E" w:rsidRPr="00E01804" w:rsidRDefault="005F607E" w:rsidP="008F05BB">
            <w:pPr>
              <w:pStyle w:val="c1"/>
              <w:shd w:val="clear" w:color="auto" w:fill="FFFFFF"/>
              <w:spacing w:before="0" w:beforeAutospacing="0" w:after="0" w:afterAutospacing="0"/>
              <w:rPr>
                <w:color w:val="000000"/>
              </w:rPr>
            </w:pPr>
          </w:p>
        </w:tc>
        <w:tc>
          <w:tcPr>
            <w:tcW w:w="1183" w:type="dxa"/>
          </w:tcPr>
          <w:p w:rsidR="005F607E" w:rsidRPr="00B00534" w:rsidRDefault="005F607E" w:rsidP="003F2BDC">
            <w:r w:rsidRPr="00B00534">
              <w:rPr>
                <w:sz w:val="22"/>
                <w:szCs w:val="22"/>
              </w:rPr>
              <w:t>воспитатели, специалисты</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Февраль </w:t>
            </w:r>
          </w:p>
        </w:tc>
        <w:tc>
          <w:tcPr>
            <w:tcW w:w="7740" w:type="dxa"/>
          </w:tcPr>
          <w:p w:rsidR="005F607E" w:rsidRPr="006748EB" w:rsidRDefault="005F607E" w:rsidP="008F05BB">
            <w:pPr>
              <w:rPr>
                <w:color w:val="000000"/>
              </w:rPr>
            </w:pPr>
            <w:r w:rsidRPr="006748EB">
              <w:rPr>
                <w:color w:val="000000"/>
              </w:rPr>
              <w:t>День открытых дверей «Посмотри, как хорош сад, в котором ты растёшь!»</w:t>
            </w:r>
          </w:p>
          <w:p w:rsidR="005F607E" w:rsidRDefault="005F607E" w:rsidP="008F05BB">
            <w:pPr>
              <w:rPr>
                <w:color w:val="000000"/>
              </w:rPr>
            </w:pPr>
          </w:p>
          <w:p w:rsidR="005F607E" w:rsidRDefault="005F607E" w:rsidP="008F05BB">
            <w:pPr>
              <w:rPr>
                <w:color w:val="000000"/>
              </w:rPr>
            </w:pPr>
            <w:r>
              <w:rPr>
                <w:color w:val="000000"/>
              </w:rPr>
              <w:t>Помощь в проведении проекта «Широка страна моя родная»</w:t>
            </w:r>
          </w:p>
          <w:p w:rsidR="005F607E" w:rsidRDefault="005F607E" w:rsidP="008F05BB">
            <w:pPr>
              <w:rPr>
                <w:color w:val="000000"/>
              </w:rPr>
            </w:pPr>
          </w:p>
          <w:p w:rsidR="005F607E" w:rsidRDefault="005F607E" w:rsidP="008F05BB">
            <w:pPr>
              <w:rPr>
                <w:color w:val="000000"/>
              </w:rPr>
            </w:pPr>
            <w:r>
              <w:rPr>
                <w:color w:val="000000"/>
              </w:rPr>
              <w:t>Фотовыставка «Где мы только не бывали…»</w:t>
            </w:r>
          </w:p>
          <w:p w:rsidR="005F607E" w:rsidRDefault="005F607E" w:rsidP="008F05BB">
            <w:pPr>
              <w:rPr>
                <w:color w:val="000000"/>
              </w:rPr>
            </w:pPr>
          </w:p>
          <w:p w:rsidR="005F607E" w:rsidRPr="006748EB" w:rsidRDefault="005F607E" w:rsidP="008F05BB">
            <w:pPr>
              <w:rPr>
                <w:color w:val="000000"/>
              </w:rPr>
            </w:pPr>
            <w:r>
              <w:rPr>
                <w:color w:val="000000"/>
              </w:rPr>
              <w:t>Выставка «Сувениры из разных уголков России»</w:t>
            </w:r>
          </w:p>
          <w:p w:rsidR="005F607E" w:rsidRPr="006748EB" w:rsidRDefault="005F607E" w:rsidP="008F05BB">
            <w:pPr>
              <w:rPr>
                <w:color w:val="000000"/>
              </w:rPr>
            </w:pPr>
          </w:p>
          <w:p w:rsidR="005F607E" w:rsidRDefault="005F607E" w:rsidP="008F05BB">
            <w:pPr>
              <w:rPr>
                <w:color w:val="000000"/>
              </w:rPr>
            </w:pPr>
            <w:r w:rsidRPr="006748EB">
              <w:rPr>
                <w:color w:val="000000"/>
              </w:rPr>
              <w:t xml:space="preserve">Праздник 23 февраля –  спортивная эстафета с папами </w:t>
            </w:r>
          </w:p>
          <w:p w:rsidR="005F607E" w:rsidRPr="006748EB" w:rsidRDefault="005F607E" w:rsidP="008F05BB"/>
        </w:tc>
        <w:tc>
          <w:tcPr>
            <w:tcW w:w="1183" w:type="dxa"/>
          </w:tcPr>
          <w:p w:rsidR="005F607E" w:rsidRPr="00B00534" w:rsidRDefault="005F607E" w:rsidP="003F2BDC">
            <w:r w:rsidRPr="00B00534">
              <w:rPr>
                <w:sz w:val="22"/>
                <w:szCs w:val="22"/>
              </w:rPr>
              <w:t>воспитатели, специалисты</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Март </w:t>
            </w:r>
          </w:p>
        </w:tc>
        <w:tc>
          <w:tcPr>
            <w:tcW w:w="7740" w:type="dxa"/>
          </w:tcPr>
          <w:p w:rsidR="005F607E" w:rsidRPr="006748EB" w:rsidRDefault="005F607E" w:rsidP="008F05BB">
            <w:pPr>
              <w:rPr>
                <w:color w:val="000000"/>
              </w:rPr>
            </w:pPr>
            <w:r w:rsidRPr="006748EB">
              <w:rPr>
                <w:color w:val="000000"/>
              </w:rPr>
              <w:t>Праздник 8 Марта</w:t>
            </w:r>
          </w:p>
          <w:p w:rsidR="005F607E" w:rsidRPr="006748EB" w:rsidRDefault="005F607E" w:rsidP="008F05BB">
            <w:pPr>
              <w:rPr>
                <w:color w:val="000000"/>
              </w:rPr>
            </w:pPr>
          </w:p>
          <w:p w:rsidR="005F607E" w:rsidRPr="006748EB" w:rsidRDefault="005F607E" w:rsidP="008F05BB">
            <w:pPr>
              <w:rPr>
                <w:color w:val="000000"/>
              </w:rPr>
            </w:pPr>
            <w:r w:rsidRPr="006748EB">
              <w:rPr>
                <w:color w:val="000000"/>
              </w:rPr>
              <w:t xml:space="preserve">Консультация «Охранять природу – значит охранять родину» </w:t>
            </w:r>
          </w:p>
          <w:p w:rsidR="005F607E" w:rsidRPr="006748EB" w:rsidRDefault="005F607E" w:rsidP="008F05BB">
            <w:pPr>
              <w:rPr>
                <w:color w:val="000000"/>
              </w:rPr>
            </w:pPr>
          </w:p>
          <w:p w:rsidR="005F607E" w:rsidRDefault="005F607E" w:rsidP="008F05BB">
            <w:pPr>
              <w:rPr>
                <w:color w:val="000000"/>
              </w:rPr>
            </w:pPr>
            <w:r>
              <w:rPr>
                <w:color w:val="000000"/>
              </w:rPr>
              <w:t>Акция «Чистый город»</w:t>
            </w:r>
          </w:p>
          <w:p w:rsidR="005F607E" w:rsidRPr="006748EB" w:rsidRDefault="005F607E" w:rsidP="008F05BB">
            <w:pPr>
              <w:rPr>
                <w:color w:val="000000"/>
              </w:rPr>
            </w:pPr>
          </w:p>
          <w:p w:rsidR="005F607E" w:rsidRDefault="005F607E" w:rsidP="008F05BB">
            <w:pPr>
              <w:rPr>
                <w:color w:val="000000"/>
              </w:rPr>
            </w:pPr>
            <w:r>
              <w:rPr>
                <w:color w:val="000000"/>
              </w:rPr>
              <w:t>Масленичные гуляния</w:t>
            </w:r>
          </w:p>
          <w:p w:rsidR="005F607E" w:rsidRDefault="005F607E" w:rsidP="008F05BB">
            <w:pPr>
              <w:rPr>
                <w:color w:val="000000"/>
              </w:rPr>
            </w:pPr>
          </w:p>
          <w:p w:rsidR="005F607E" w:rsidRDefault="005F607E" w:rsidP="008F05BB">
            <w:pPr>
              <w:rPr>
                <w:color w:val="000000"/>
              </w:rPr>
            </w:pPr>
            <w:r>
              <w:rPr>
                <w:color w:val="000000"/>
              </w:rPr>
              <w:t>Книжная выставка к 140-летию К.И. Чуковского</w:t>
            </w:r>
          </w:p>
          <w:p w:rsidR="005F607E" w:rsidRPr="00E01804" w:rsidRDefault="005F607E" w:rsidP="008F05BB">
            <w:pPr>
              <w:rPr>
                <w:color w:val="000000"/>
              </w:rPr>
            </w:pPr>
          </w:p>
        </w:tc>
        <w:tc>
          <w:tcPr>
            <w:tcW w:w="1183" w:type="dxa"/>
          </w:tcPr>
          <w:p w:rsidR="005F607E" w:rsidRPr="00B00534" w:rsidRDefault="005F607E" w:rsidP="003F2BDC">
            <w:r w:rsidRPr="00B00534">
              <w:rPr>
                <w:sz w:val="22"/>
                <w:szCs w:val="22"/>
              </w:rPr>
              <w:t xml:space="preserve">воспитатели, </w:t>
            </w:r>
          </w:p>
          <w:p w:rsidR="005F607E" w:rsidRPr="00B00534" w:rsidRDefault="005F607E" w:rsidP="003F2BDC">
            <w:r w:rsidRPr="00B00534">
              <w:rPr>
                <w:sz w:val="22"/>
                <w:szCs w:val="22"/>
              </w:rPr>
              <w:t>муз. руководитель</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Апрель </w:t>
            </w:r>
          </w:p>
        </w:tc>
        <w:tc>
          <w:tcPr>
            <w:tcW w:w="7740" w:type="dxa"/>
          </w:tcPr>
          <w:p w:rsidR="005F607E" w:rsidRPr="006748EB" w:rsidRDefault="005F607E" w:rsidP="008F05BB">
            <w:pPr>
              <w:rPr>
                <w:color w:val="000000"/>
              </w:rPr>
            </w:pPr>
            <w:r w:rsidRPr="006748EB">
              <w:rPr>
                <w:color w:val="000000"/>
              </w:rPr>
              <w:t>Конкурс «Дети читают стихи. Лабиринт.ру»</w:t>
            </w:r>
          </w:p>
          <w:p w:rsidR="005F607E" w:rsidRPr="006748EB" w:rsidRDefault="005F607E" w:rsidP="008F05BB">
            <w:pPr>
              <w:pStyle w:val="c1"/>
              <w:shd w:val="clear" w:color="auto" w:fill="FFFFFF"/>
              <w:spacing w:before="0" w:beforeAutospacing="0" w:after="0" w:afterAutospacing="0"/>
              <w:rPr>
                <w:color w:val="000000"/>
              </w:rPr>
            </w:pPr>
          </w:p>
          <w:p w:rsidR="005F607E" w:rsidRPr="002042EB" w:rsidRDefault="005F607E" w:rsidP="008F05BB">
            <w:pPr>
              <w:rPr>
                <w:color w:val="000000"/>
              </w:rPr>
            </w:pPr>
            <w:r w:rsidRPr="006748EB">
              <w:rPr>
                <w:color w:val="000000"/>
              </w:rPr>
              <w:t>Родительское собрание «Очень многое мы можем – очень многое умеем!»</w:t>
            </w:r>
          </w:p>
          <w:p w:rsidR="005F607E" w:rsidRPr="006748EB" w:rsidRDefault="005F607E" w:rsidP="008F05BB">
            <w:pPr>
              <w:rPr>
                <w:color w:val="000000"/>
              </w:rPr>
            </w:pPr>
          </w:p>
          <w:p w:rsidR="005F607E" w:rsidRDefault="005F607E" w:rsidP="008F05BB">
            <w:pPr>
              <w:rPr>
                <w:color w:val="000000"/>
              </w:rPr>
            </w:pPr>
            <w:r w:rsidRPr="006748EB">
              <w:rPr>
                <w:color w:val="000000"/>
              </w:rPr>
              <w:t>Привлечение родителей к уборке, покраске и ук</w:t>
            </w:r>
            <w:r>
              <w:rPr>
                <w:color w:val="000000"/>
              </w:rPr>
              <w:t>рашению участка группы «Почемучки</w:t>
            </w:r>
            <w:r w:rsidRPr="006748EB">
              <w:rPr>
                <w:color w:val="000000"/>
              </w:rPr>
              <w:t>» к летнему сезону</w:t>
            </w:r>
          </w:p>
          <w:p w:rsidR="005F607E" w:rsidRDefault="005F607E" w:rsidP="008F05BB">
            <w:pPr>
              <w:rPr>
                <w:color w:val="000000"/>
              </w:rPr>
            </w:pPr>
          </w:p>
          <w:p w:rsidR="005F607E" w:rsidRDefault="005F607E" w:rsidP="008F05BB">
            <w:pPr>
              <w:pStyle w:val="c1"/>
              <w:shd w:val="clear" w:color="auto" w:fill="FFFFFF"/>
              <w:spacing w:before="0" w:beforeAutospacing="0" w:after="0" w:afterAutospacing="0"/>
              <w:rPr>
                <w:color w:val="000000"/>
              </w:rPr>
            </w:pPr>
            <w:r w:rsidRPr="006748EB">
              <w:rPr>
                <w:color w:val="000000"/>
              </w:rPr>
              <w:t xml:space="preserve">Мастер-класс </w:t>
            </w:r>
            <w:r>
              <w:rPr>
                <w:color w:val="000000"/>
              </w:rPr>
              <w:t>с родителями  «Праздничные гвоздики</w:t>
            </w:r>
            <w:r w:rsidRPr="006748EB">
              <w:rPr>
                <w:color w:val="000000"/>
              </w:rPr>
              <w:t>»</w:t>
            </w:r>
          </w:p>
          <w:p w:rsidR="005F607E" w:rsidRDefault="005F607E" w:rsidP="008F05BB">
            <w:pPr>
              <w:pStyle w:val="c1"/>
              <w:shd w:val="clear" w:color="auto" w:fill="FFFFFF"/>
              <w:spacing w:before="0" w:beforeAutospacing="0" w:after="0" w:afterAutospacing="0"/>
              <w:rPr>
                <w:color w:val="000000"/>
              </w:rPr>
            </w:pPr>
          </w:p>
          <w:p w:rsidR="005F607E" w:rsidRDefault="005F607E" w:rsidP="008F05BB">
            <w:pPr>
              <w:pStyle w:val="c1"/>
              <w:shd w:val="clear" w:color="auto" w:fill="FFFFFF"/>
              <w:spacing w:before="0" w:beforeAutospacing="0" w:after="0" w:afterAutospacing="0"/>
              <w:rPr>
                <w:color w:val="000000"/>
              </w:rPr>
            </w:pPr>
            <w:r>
              <w:rPr>
                <w:color w:val="000000"/>
              </w:rPr>
              <w:t>Выставка открыток к 9 Мая – «Поздравляем с праздником»</w:t>
            </w:r>
          </w:p>
          <w:p w:rsidR="005F607E" w:rsidRDefault="005F607E" w:rsidP="008F05BB">
            <w:pPr>
              <w:pStyle w:val="c1"/>
              <w:shd w:val="clear" w:color="auto" w:fill="FFFFFF"/>
              <w:spacing w:before="0" w:beforeAutospacing="0" w:after="0" w:afterAutospacing="0"/>
              <w:rPr>
                <w:color w:val="000000"/>
              </w:rPr>
            </w:pPr>
          </w:p>
          <w:p w:rsidR="005F607E" w:rsidRPr="006748EB" w:rsidRDefault="005F607E" w:rsidP="008F05BB">
            <w:pPr>
              <w:pStyle w:val="c1"/>
              <w:shd w:val="clear" w:color="auto" w:fill="FFFFFF"/>
              <w:spacing w:before="0" w:beforeAutospacing="0" w:after="0" w:afterAutospacing="0"/>
              <w:rPr>
                <w:color w:val="000000"/>
                <w:shd w:val="clear" w:color="auto" w:fill="FFFFFF"/>
              </w:rPr>
            </w:pPr>
            <w:r w:rsidRPr="006748EB">
              <w:rPr>
                <w:color w:val="000000"/>
                <w:shd w:val="clear" w:color="auto" w:fill="FFFFFF"/>
              </w:rPr>
              <w:t>Фотовыставка «</w:t>
            </w:r>
            <w:r>
              <w:rPr>
                <w:color w:val="000000"/>
                <w:shd w:val="clear" w:color="auto" w:fill="FFFFFF"/>
              </w:rPr>
              <w:t>Бессмертный полк»</w:t>
            </w:r>
          </w:p>
          <w:p w:rsidR="005F607E" w:rsidRPr="006748EB" w:rsidRDefault="005F607E" w:rsidP="008F05BB"/>
        </w:tc>
        <w:tc>
          <w:tcPr>
            <w:tcW w:w="1183" w:type="dxa"/>
          </w:tcPr>
          <w:p w:rsidR="005F607E" w:rsidRPr="00B00534" w:rsidRDefault="005F607E" w:rsidP="003F2BDC">
            <w:r w:rsidRPr="00B00534">
              <w:rPr>
                <w:sz w:val="22"/>
                <w:szCs w:val="22"/>
              </w:rPr>
              <w:t>воспитатели, специалисты</w:t>
            </w:r>
          </w:p>
        </w:tc>
      </w:tr>
      <w:tr w:rsidR="005F607E">
        <w:trPr>
          <w:cantSplit/>
          <w:trHeight w:val="1134"/>
          <w:jc w:val="center"/>
        </w:trPr>
        <w:tc>
          <w:tcPr>
            <w:tcW w:w="1080" w:type="dxa"/>
            <w:textDirection w:val="btLr"/>
          </w:tcPr>
          <w:p w:rsidR="005F607E" w:rsidRPr="00B00534" w:rsidRDefault="005F607E" w:rsidP="00B00534">
            <w:pPr>
              <w:ind w:left="113" w:right="113"/>
              <w:jc w:val="center"/>
              <w:rPr>
                <w:sz w:val="28"/>
                <w:szCs w:val="28"/>
              </w:rPr>
            </w:pPr>
            <w:r w:rsidRPr="00B00534">
              <w:rPr>
                <w:sz w:val="28"/>
                <w:szCs w:val="28"/>
              </w:rPr>
              <w:t xml:space="preserve">Май </w:t>
            </w:r>
          </w:p>
        </w:tc>
        <w:tc>
          <w:tcPr>
            <w:tcW w:w="7740" w:type="dxa"/>
          </w:tcPr>
          <w:p w:rsidR="005F607E" w:rsidRPr="006748EB" w:rsidRDefault="005F607E" w:rsidP="008F05BB">
            <w:pPr>
              <w:rPr>
                <w:color w:val="000000"/>
              </w:rPr>
            </w:pPr>
            <w:r w:rsidRPr="006748EB">
              <w:rPr>
                <w:color w:val="000000"/>
              </w:rPr>
              <w:t>Экскурсия – возложение цветов к па</w:t>
            </w:r>
            <w:r>
              <w:rPr>
                <w:color w:val="000000"/>
              </w:rPr>
              <w:t>мятнику воинам – освободителям.</w:t>
            </w:r>
          </w:p>
          <w:p w:rsidR="005F607E" w:rsidRPr="00286141" w:rsidRDefault="005F607E" w:rsidP="00286141">
            <w:pPr>
              <w:rPr>
                <w:color w:val="000000"/>
              </w:rPr>
            </w:pPr>
            <w:r w:rsidRPr="006748EB">
              <w:t>Папка-п</w:t>
            </w:r>
            <w:r>
              <w:t>ередвижка «15 мая - День семьи»</w:t>
            </w:r>
          </w:p>
          <w:p w:rsidR="005F607E" w:rsidRPr="00286141" w:rsidRDefault="005F607E" w:rsidP="00286141">
            <w:pPr>
              <w:pStyle w:val="c1"/>
              <w:shd w:val="clear" w:color="auto" w:fill="FFFFFF"/>
              <w:spacing w:before="0" w:beforeAutospacing="0" w:after="0" w:afterAutospacing="0"/>
              <w:rPr>
                <w:color w:val="000000"/>
              </w:rPr>
            </w:pPr>
            <w:r w:rsidRPr="006748EB">
              <w:t>Д</w:t>
            </w:r>
            <w:r>
              <w:t>ень семьи – досуг с родителями</w:t>
            </w:r>
          </w:p>
          <w:p w:rsidR="005F607E" w:rsidRDefault="005F607E" w:rsidP="008F05BB">
            <w:pPr>
              <w:rPr>
                <w:color w:val="000000"/>
              </w:rPr>
            </w:pPr>
            <w:r w:rsidRPr="006748EB">
              <w:rPr>
                <w:color w:val="000000"/>
              </w:rPr>
              <w:t>Консультация «Безопасность на дорогах»</w:t>
            </w:r>
          </w:p>
          <w:p w:rsidR="005F607E" w:rsidRPr="006748EB" w:rsidRDefault="005F607E" w:rsidP="008F05BB">
            <w:pPr>
              <w:rPr>
                <w:color w:val="000000"/>
              </w:rPr>
            </w:pPr>
            <w:r>
              <w:rPr>
                <w:color w:val="000000"/>
              </w:rPr>
              <w:t>Музей детского сада «Наши проекты»</w:t>
            </w:r>
          </w:p>
          <w:p w:rsidR="005F607E" w:rsidRPr="006748EB" w:rsidRDefault="005F607E" w:rsidP="008F05BB">
            <w:r w:rsidRPr="006748EB">
              <w:rPr>
                <w:color w:val="000000"/>
              </w:rPr>
              <w:t xml:space="preserve">Поход в лес </w:t>
            </w:r>
          </w:p>
        </w:tc>
        <w:tc>
          <w:tcPr>
            <w:tcW w:w="1183" w:type="dxa"/>
          </w:tcPr>
          <w:p w:rsidR="005F607E" w:rsidRPr="00B00534" w:rsidRDefault="005F607E" w:rsidP="003F2BDC">
            <w:r w:rsidRPr="00B00534">
              <w:rPr>
                <w:sz w:val="22"/>
                <w:szCs w:val="22"/>
              </w:rPr>
              <w:t>воспитатели</w:t>
            </w:r>
          </w:p>
        </w:tc>
      </w:tr>
    </w:tbl>
    <w:p w:rsidR="005F607E" w:rsidRDefault="005F607E" w:rsidP="00030DEC">
      <w:pPr>
        <w:jc w:val="center"/>
        <w:rPr>
          <w:b/>
          <w:bCs/>
          <w:sz w:val="28"/>
          <w:szCs w:val="28"/>
        </w:rPr>
      </w:pPr>
    </w:p>
    <w:p w:rsidR="005F607E" w:rsidRPr="001D5927" w:rsidRDefault="005F607E" w:rsidP="00030DEC">
      <w:pPr>
        <w:rPr>
          <w:sz w:val="28"/>
          <w:szCs w:val="28"/>
        </w:rPr>
      </w:pPr>
    </w:p>
    <w:p w:rsidR="005F607E" w:rsidRPr="006C2ADB" w:rsidRDefault="005F607E" w:rsidP="006C2ADB">
      <w:pPr>
        <w:spacing w:line="276" w:lineRule="auto"/>
        <w:ind w:left="1135"/>
        <w:jc w:val="center"/>
        <w:rPr>
          <w:b/>
          <w:bCs/>
          <w:sz w:val="28"/>
          <w:szCs w:val="28"/>
        </w:rPr>
      </w:pPr>
      <w:r>
        <w:rPr>
          <w:b/>
          <w:bCs/>
          <w:sz w:val="28"/>
          <w:szCs w:val="28"/>
        </w:rPr>
        <w:br w:type="page"/>
        <w:t>3.8.</w:t>
      </w:r>
      <w:r w:rsidRPr="006C2ADB">
        <w:rPr>
          <w:b/>
          <w:bCs/>
          <w:sz w:val="28"/>
          <w:szCs w:val="28"/>
        </w:rPr>
        <w:t xml:space="preserve">Содержание направлений развития дошкольника  с учетом регионального компонента </w:t>
      </w:r>
    </w:p>
    <w:p w:rsidR="005F607E" w:rsidRPr="008470BA" w:rsidRDefault="005F607E" w:rsidP="00813DF6">
      <w:pPr>
        <w:widowControl w:val="0"/>
        <w:spacing w:line="276" w:lineRule="auto"/>
        <w:ind w:firstLine="709"/>
        <w:jc w:val="both"/>
      </w:pPr>
      <w:r w:rsidRPr="008470BA">
        <w:t>Наш город Королев носит имя выдающегося ученого, академика С.П. Королева – основателя практической космонавтики.</w:t>
      </w:r>
    </w:p>
    <w:p w:rsidR="005F607E" w:rsidRPr="008470BA" w:rsidRDefault="005F607E" w:rsidP="00813DF6">
      <w:pPr>
        <w:widowControl w:val="0"/>
        <w:spacing w:line="276" w:lineRule="auto"/>
        <w:ind w:firstLine="709"/>
        <w:jc w:val="both"/>
      </w:pPr>
      <w:r w:rsidRPr="008470BA">
        <w:t>Он славится своей историей. В годы ВОВ не прекращалась деятельность по созданию новых образцов вооружения: зенитные и авиационные пушки, орудия для танков.</w:t>
      </w:r>
    </w:p>
    <w:p w:rsidR="005F607E" w:rsidRPr="008470BA" w:rsidRDefault="005F607E" w:rsidP="00813DF6">
      <w:pPr>
        <w:widowControl w:val="0"/>
        <w:spacing w:line="276" w:lineRule="auto"/>
        <w:ind w:firstLine="709"/>
        <w:jc w:val="both"/>
      </w:pPr>
      <w:r w:rsidRPr="008470BA">
        <w:t>Город Королев по праву считается центром российской космонавтики. Здесь расположены головные предприятия российской космической отрасли, включая знаменитый Центр управления Полетами.</w:t>
      </w:r>
    </w:p>
    <w:p w:rsidR="005F607E" w:rsidRPr="008470BA" w:rsidRDefault="005F607E" w:rsidP="00A30C17">
      <w:pPr>
        <w:widowControl w:val="0"/>
        <w:shd w:val="clear" w:color="auto" w:fill="FFFFFF"/>
        <w:spacing w:line="276" w:lineRule="auto"/>
        <w:ind w:firstLine="709"/>
        <w:jc w:val="both"/>
      </w:pPr>
      <w:r w:rsidRPr="008470BA">
        <w:t>Город  Королев является не только научным, но и одним из историко – культурных Центров Подмосковья. На королевской земле  жили и работали: К.С. Станиславский, А.П. Чехов, Б.Л. Пастернак, А.А. Ахматова, М.И. Цветаева, И.И. Левитан, П.М. Третьяков, С.Н. Дурылин, отдыхал и работал Глава Советского государства В.И. Ленин.</w:t>
      </w:r>
    </w:p>
    <w:p w:rsidR="005F607E" w:rsidRPr="008470BA" w:rsidRDefault="005F607E" w:rsidP="00A30C17">
      <w:pPr>
        <w:autoSpaceDE w:val="0"/>
        <w:autoSpaceDN w:val="0"/>
        <w:adjustRightInd w:val="0"/>
        <w:spacing w:line="276" w:lineRule="auto"/>
        <w:ind w:firstLine="708"/>
        <w:jc w:val="both"/>
      </w:pPr>
      <w:r w:rsidRPr="008470BA">
        <w:t>В Законе  «Об образовании в Российской Федерации» 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национальными культурными традициями.</w:t>
      </w:r>
    </w:p>
    <w:p w:rsidR="005F607E" w:rsidRPr="008470BA" w:rsidRDefault="005F607E" w:rsidP="00813DF6">
      <w:pPr>
        <w:autoSpaceDE w:val="0"/>
        <w:autoSpaceDN w:val="0"/>
        <w:adjustRightInd w:val="0"/>
        <w:spacing w:line="276" w:lineRule="auto"/>
        <w:ind w:firstLine="708"/>
        <w:jc w:val="both"/>
      </w:pPr>
    </w:p>
    <w:p w:rsidR="005F607E" w:rsidRPr="008470BA" w:rsidRDefault="005F607E" w:rsidP="00A30C17">
      <w:pPr>
        <w:autoSpaceDE w:val="0"/>
        <w:autoSpaceDN w:val="0"/>
        <w:adjustRightInd w:val="0"/>
        <w:spacing w:line="276" w:lineRule="auto"/>
        <w:ind w:firstLine="708"/>
        <w:jc w:val="both"/>
      </w:pPr>
      <w:r w:rsidRPr="008470BA">
        <w:t>Содержание работы в данном  направлении  предусматривает:</w:t>
      </w:r>
    </w:p>
    <w:p w:rsidR="005F607E" w:rsidRPr="008470BA" w:rsidRDefault="005F607E" w:rsidP="00A30C17">
      <w:pPr>
        <w:numPr>
          <w:ilvl w:val="0"/>
          <w:numId w:val="40"/>
        </w:numPr>
        <w:autoSpaceDE w:val="0"/>
        <w:autoSpaceDN w:val="0"/>
        <w:adjustRightInd w:val="0"/>
        <w:spacing w:line="276" w:lineRule="auto"/>
        <w:ind w:left="0" w:firstLine="180"/>
        <w:jc w:val="both"/>
      </w:pPr>
      <w:r w:rsidRPr="008470BA">
        <w:t>Приобщение к истокам  культуры народов, населяющих Россию. Формирование у детей основ нравственности на лучших образцах национальной культуры, народных традициях и обычаях.</w:t>
      </w:r>
    </w:p>
    <w:p w:rsidR="005F607E" w:rsidRPr="008470BA" w:rsidRDefault="005F607E" w:rsidP="00A30C17">
      <w:pPr>
        <w:numPr>
          <w:ilvl w:val="0"/>
          <w:numId w:val="40"/>
        </w:numPr>
        <w:autoSpaceDE w:val="0"/>
        <w:autoSpaceDN w:val="0"/>
        <w:adjustRightInd w:val="0"/>
        <w:spacing w:line="276" w:lineRule="auto"/>
        <w:ind w:left="0" w:firstLine="180"/>
        <w:jc w:val="both"/>
      </w:pPr>
      <w:r w:rsidRPr="008470BA">
        <w:t xml:space="preserve">Создание благоприятных условий для воспитания толерантной личности – привития любви и уважения к людям другой национальности, к их культурным ценностям. </w:t>
      </w:r>
    </w:p>
    <w:p w:rsidR="005F607E" w:rsidRPr="008470BA" w:rsidRDefault="005F607E" w:rsidP="00A30C17">
      <w:pPr>
        <w:numPr>
          <w:ilvl w:val="0"/>
          <w:numId w:val="40"/>
        </w:numPr>
        <w:autoSpaceDE w:val="0"/>
        <w:autoSpaceDN w:val="0"/>
        <w:adjustRightInd w:val="0"/>
        <w:spacing w:line="276" w:lineRule="auto"/>
        <w:ind w:left="0" w:firstLine="180"/>
        <w:jc w:val="both"/>
      </w:pPr>
      <w:r w:rsidRPr="008470BA">
        <w:t>Ознакомление с природой родного края (Лосиный остров), достопримечательностями города, выдающимися людьми, которые работали  в нашем городе.</w:t>
      </w:r>
    </w:p>
    <w:p w:rsidR="005F607E" w:rsidRPr="008470BA" w:rsidRDefault="005F607E" w:rsidP="00A30C17">
      <w:pPr>
        <w:numPr>
          <w:ilvl w:val="0"/>
          <w:numId w:val="40"/>
        </w:numPr>
        <w:autoSpaceDE w:val="0"/>
        <w:autoSpaceDN w:val="0"/>
        <w:adjustRightInd w:val="0"/>
        <w:spacing w:line="276" w:lineRule="auto"/>
        <w:ind w:left="0" w:firstLine="180"/>
        <w:jc w:val="both"/>
        <w:rPr>
          <w:b/>
          <w:bCs/>
          <w:color w:val="000000"/>
          <w:sz w:val="28"/>
          <w:szCs w:val="28"/>
        </w:rPr>
      </w:pPr>
      <w:r w:rsidRPr="008470BA">
        <w:t>Ознакомление детей с предприятиями,  традициями города, праздниками, событиями общественной жизни, символиками города и РФ, памятниками архитектуры, декоративно-прикладным искусством.</w:t>
      </w:r>
    </w:p>
    <w:p w:rsidR="005F607E" w:rsidRPr="008470BA" w:rsidRDefault="005F607E" w:rsidP="00E93647">
      <w:pPr>
        <w:spacing w:line="276" w:lineRule="auto"/>
        <w:jc w:val="center"/>
        <w:rPr>
          <w:b/>
          <w:bCs/>
        </w:rPr>
      </w:pPr>
      <w:r w:rsidRPr="008470BA">
        <w:rPr>
          <w:b/>
          <w:bCs/>
        </w:rPr>
        <w:t>Физическое развитие</w:t>
      </w:r>
    </w:p>
    <w:p w:rsidR="005F607E" w:rsidRPr="008470BA" w:rsidRDefault="005F607E" w:rsidP="00813DF6">
      <w:pPr>
        <w:spacing w:line="276" w:lineRule="auto"/>
        <w:ind w:firstLine="708"/>
        <w:jc w:val="both"/>
      </w:pPr>
      <w:r w:rsidRPr="008470BA">
        <w:t>Необходимыми условиями в физическом развитии детей с учетом региональных климатических и сезонных особенностей являются:</w:t>
      </w:r>
    </w:p>
    <w:p w:rsidR="005F607E" w:rsidRPr="008470BA" w:rsidRDefault="005F607E" w:rsidP="00813DF6">
      <w:pPr>
        <w:spacing w:line="276" w:lineRule="auto"/>
        <w:jc w:val="both"/>
      </w:pPr>
      <w:r w:rsidRPr="008470BA">
        <w:t xml:space="preserve">- </w:t>
      </w:r>
      <w:r w:rsidRPr="008470BA">
        <w:rPr>
          <w:lang w:val="tt-RU"/>
        </w:rPr>
        <w:t xml:space="preserve"> </w:t>
      </w:r>
      <w:r w:rsidRPr="008470BA">
        <w:t>развитие потребности в двигательной активности детей при помощи подвижных народных (русских, украинских, белорусских, чувашских, мордовских),  спортивных игр, физических упражнений, соответствующих их возрастным особенностям;</w:t>
      </w:r>
    </w:p>
    <w:p w:rsidR="005F607E" w:rsidRPr="008470BA" w:rsidRDefault="005F607E" w:rsidP="00813DF6">
      <w:pPr>
        <w:spacing w:line="276" w:lineRule="auto"/>
        <w:jc w:val="both"/>
      </w:pPr>
      <w:r w:rsidRPr="008470BA">
        <w:t>- осуществление комплекса профилактических и оздоровительных работ с учетом специфики ДОУ, города Королева;</w:t>
      </w:r>
    </w:p>
    <w:p w:rsidR="005F607E" w:rsidRPr="008470BA" w:rsidRDefault="005F607E" w:rsidP="00813DF6">
      <w:pPr>
        <w:spacing w:line="276" w:lineRule="auto"/>
        <w:jc w:val="both"/>
      </w:pPr>
      <w:r w:rsidRPr="008470BA">
        <w:t>- совершенствование физического развития детей через национальные праздники, народные игры.</w:t>
      </w:r>
    </w:p>
    <w:p w:rsidR="005F607E" w:rsidRPr="008470BA" w:rsidRDefault="005F607E" w:rsidP="00813DF6">
      <w:pPr>
        <w:spacing w:line="276" w:lineRule="auto"/>
        <w:jc w:val="both"/>
        <w:rPr>
          <w:b/>
          <w:bCs/>
        </w:rPr>
      </w:pPr>
      <w:r w:rsidRPr="008470BA">
        <w:rPr>
          <w:b/>
          <w:bCs/>
        </w:rPr>
        <w:t>Социально-коммуникативное развитие</w:t>
      </w:r>
    </w:p>
    <w:p w:rsidR="005F607E" w:rsidRPr="008470BA" w:rsidRDefault="005F607E" w:rsidP="00813DF6">
      <w:pPr>
        <w:spacing w:line="276" w:lineRule="auto"/>
        <w:ind w:firstLine="708"/>
        <w:jc w:val="both"/>
      </w:pPr>
      <w:r w:rsidRPr="008470BA">
        <w:t>Использование национального регионального компонента в направлении, социально-коммуникативном развитии ребенка включает:</w:t>
      </w:r>
    </w:p>
    <w:p w:rsidR="005F607E" w:rsidRPr="008470BA" w:rsidRDefault="005F607E" w:rsidP="00813DF6">
      <w:pPr>
        <w:spacing w:line="276" w:lineRule="auto"/>
        <w:jc w:val="both"/>
      </w:pPr>
      <w:r w:rsidRPr="008470BA">
        <w:t>- развитие игровой деятельности, в которой отражается окружающая действительность России, мир взрослых людей, формирование представлений о труде, профессиях взрослых работающих на заводе города.</w:t>
      </w:r>
    </w:p>
    <w:p w:rsidR="005F607E" w:rsidRPr="008470BA" w:rsidRDefault="005F607E" w:rsidP="00813DF6">
      <w:pPr>
        <w:spacing w:line="276" w:lineRule="auto"/>
        <w:jc w:val="both"/>
      </w:pPr>
      <w:r w:rsidRPr="008470BA">
        <w:t>- обеспечение безопасности детей дошкольного возраста на улицах и дорогах родного города.</w:t>
      </w:r>
    </w:p>
    <w:p w:rsidR="005F607E" w:rsidRPr="008470BA" w:rsidRDefault="005F607E" w:rsidP="00813DF6">
      <w:pPr>
        <w:spacing w:line="276" w:lineRule="auto"/>
        <w:jc w:val="both"/>
      </w:pPr>
      <w:r w:rsidRPr="008470BA">
        <w:t>- расширение знания детей о работе пожарной службы, службы скорой медицинской помощи города Королева.</w:t>
      </w:r>
    </w:p>
    <w:p w:rsidR="005F607E" w:rsidRPr="008470BA" w:rsidRDefault="005F607E" w:rsidP="00813DF6">
      <w:pPr>
        <w:spacing w:line="276" w:lineRule="auto"/>
        <w:jc w:val="both"/>
      </w:pPr>
    </w:p>
    <w:p w:rsidR="005F607E" w:rsidRPr="008470BA" w:rsidRDefault="005F607E" w:rsidP="00813DF6">
      <w:pPr>
        <w:spacing w:line="276" w:lineRule="auto"/>
        <w:jc w:val="both"/>
        <w:rPr>
          <w:b/>
          <w:bCs/>
        </w:rPr>
      </w:pPr>
      <w:r w:rsidRPr="008470BA">
        <w:rPr>
          <w:b/>
          <w:bCs/>
        </w:rPr>
        <w:t>Познавательное развитие</w:t>
      </w:r>
    </w:p>
    <w:p w:rsidR="005F607E" w:rsidRPr="008470BA" w:rsidRDefault="005F607E" w:rsidP="00A30C17">
      <w:pPr>
        <w:spacing w:line="276" w:lineRule="auto"/>
        <w:ind w:firstLine="708"/>
        <w:jc w:val="both"/>
      </w:pPr>
      <w:r w:rsidRPr="008470BA">
        <w:t>Основными задачами в познавательном  развитии детей с учетом национально – регионального компонента являются:</w:t>
      </w:r>
    </w:p>
    <w:p w:rsidR="005F607E" w:rsidRPr="008470BA" w:rsidRDefault="005F607E" w:rsidP="00813DF6">
      <w:pPr>
        <w:spacing w:line="276" w:lineRule="auto"/>
        <w:jc w:val="both"/>
      </w:pPr>
      <w:r w:rsidRPr="008470BA">
        <w:t>- воспитание познавательного интереса и чувств восхищения результатами культурного творчества  России, родного города.</w:t>
      </w:r>
    </w:p>
    <w:p w:rsidR="005F607E" w:rsidRPr="008470BA" w:rsidRDefault="005F607E" w:rsidP="00813DF6">
      <w:pPr>
        <w:spacing w:line="276" w:lineRule="auto"/>
        <w:jc w:val="both"/>
      </w:pPr>
      <w:r w:rsidRPr="008470BA">
        <w:t>- развитие  познавательно-исследовательской (исследования объектов окружающего мира и экспериментирование с ними) деятельности.</w:t>
      </w:r>
    </w:p>
    <w:p w:rsidR="005F607E" w:rsidRPr="008470BA" w:rsidRDefault="005F607E" w:rsidP="00813DF6">
      <w:pPr>
        <w:spacing w:line="276" w:lineRule="auto"/>
        <w:jc w:val="both"/>
        <w:rPr>
          <w:b/>
          <w:bCs/>
        </w:rPr>
      </w:pPr>
    </w:p>
    <w:p w:rsidR="005F607E" w:rsidRPr="008470BA" w:rsidRDefault="005F607E" w:rsidP="00813DF6">
      <w:pPr>
        <w:spacing w:line="276" w:lineRule="auto"/>
        <w:jc w:val="both"/>
      </w:pPr>
      <w:r w:rsidRPr="008470BA">
        <w:rPr>
          <w:b/>
          <w:bCs/>
        </w:rPr>
        <w:t>Речевое развитие</w:t>
      </w:r>
      <w:r w:rsidRPr="008470BA">
        <w:t>.</w:t>
      </w:r>
    </w:p>
    <w:p w:rsidR="005F607E" w:rsidRPr="008470BA" w:rsidRDefault="005F607E" w:rsidP="00813DF6">
      <w:pPr>
        <w:spacing w:line="276" w:lineRule="auto"/>
        <w:jc w:val="both"/>
      </w:pPr>
      <w:r w:rsidRPr="008470BA">
        <w:tab/>
        <w:t>Речевое развитие дошкольников включает в себя:</w:t>
      </w:r>
    </w:p>
    <w:p w:rsidR="005F607E" w:rsidRPr="008470BA" w:rsidRDefault="005F607E" w:rsidP="00813DF6">
      <w:pPr>
        <w:spacing w:line="276" w:lineRule="auto"/>
        <w:jc w:val="both"/>
      </w:pPr>
      <w:r w:rsidRPr="008470BA">
        <w:t>- ознакомление детей с художественной литературой разных жанров;              - проявление интереса к произведениям  русского и других народов, проживающих в России, устного народного творчества: сказкам, преданиям, легендам, пословицам, поговоркам, загадкам.</w:t>
      </w:r>
    </w:p>
    <w:p w:rsidR="005F607E" w:rsidRDefault="005F607E" w:rsidP="00813DF6">
      <w:pPr>
        <w:spacing w:line="276" w:lineRule="auto"/>
        <w:jc w:val="both"/>
      </w:pPr>
      <w:r w:rsidRPr="008470BA">
        <w:t>- формирование целостной  картины мира, расширение кругозора детей, культуры познания и интеллектуальной активности  широко использовать возможности народной и музейной педагогики.</w:t>
      </w:r>
    </w:p>
    <w:p w:rsidR="005F607E" w:rsidRDefault="005F607E" w:rsidP="00813DF6">
      <w:pPr>
        <w:spacing w:line="276" w:lineRule="auto"/>
        <w:jc w:val="both"/>
      </w:pPr>
    </w:p>
    <w:p w:rsidR="005F607E" w:rsidRPr="008470BA" w:rsidRDefault="005F607E" w:rsidP="00813DF6">
      <w:pPr>
        <w:spacing w:line="276" w:lineRule="auto"/>
        <w:jc w:val="both"/>
      </w:pPr>
    </w:p>
    <w:p w:rsidR="005F607E" w:rsidRPr="008470BA" w:rsidRDefault="005F607E" w:rsidP="00813DF6">
      <w:pPr>
        <w:spacing w:line="276" w:lineRule="auto"/>
        <w:jc w:val="both"/>
        <w:rPr>
          <w:b/>
          <w:bCs/>
        </w:rPr>
      </w:pPr>
      <w:r w:rsidRPr="008470BA">
        <w:rPr>
          <w:b/>
          <w:bCs/>
        </w:rPr>
        <w:t>Художественно-эстетическое развитие</w:t>
      </w:r>
    </w:p>
    <w:p w:rsidR="005F607E" w:rsidRPr="008470BA" w:rsidRDefault="005F607E" w:rsidP="00813DF6">
      <w:pPr>
        <w:spacing w:line="276" w:lineRule="auto"/>
        <w:ind w:firstLine="708"/>
        <w:jc w:val="both"/>
      </w:pPr>
      <w:r w:rsidRPr="008470BA">
        <w:t>Художественно-эстетическое развитие дошкольников средствами русского музыкального, декоративно-прикладного, литературного искусства включает в себя:</w:t>
      </w:r>
    </w:p>
    <w:p w:rsidR="005F607E" w:rsidRPr="008470BA" w:rsidRDefault="005F607E" w:rsidP="00813DF6">
      <w:pPr>
        <w:spacing w:line="276" w:lineRule="auto"/>
        <w:jc w:val="both"/>
      </w:pPr>
      <w:r w:rsidRPr="008470BA">
        <w:t>-создание условий для проявления детьми своих способностей в музыке, живописи, танцах, театре и литературе;</w:t>
      </w:r>
    </w:p>
    <w:p w:rsidR="005F607E" w:rsidRPr="008470BA" w:rsidRDefault="005F607E" w:rsidP="00813DF6">
      <w:pPr>
        <w:spacing w:line="276" w:lineRule="auto"/>
        <w:jc w:val="both"/>
      </w:pPr>
      <w:r w:rsidRPr="008470BA">
        <w:t>- развитие продуктивной деятельности через приобщение детей к изобразительному, декоративно-прикладному искусству народов, проживающих в России, в родном городе.</w:t>
      </w:r>
    </w:p>
    <w:p w:rsidR="005F607E" w:rsidRPr="008470BA" w:rsidRDefault="005F607E" w:rsidP="00813DF6">
      <w:pPr>
        <w:spacing w:line="276" w:lineRule="auto"/>
        <w:jc w:val="both"/>
      </w:pPr>
      <w:r w:rsidRPr="008470BA">
        <w:t>- воспитание нравственно-патриотических чувств посредством знакомства детей с произведениями  русских и других народов.</w:t>
      </w:r>
    </w:p>
    <w:p w:rsidR="005F607E" w:rsidRPr="008470BA" w:rsidRDefault="005F607E" w:rsidP="00813DF6">
      <w:pPr>
        <w:jc w:val="both"/>
        <w:rPr>
          <w:b/>
          <w:bCs/>
        </w:rPr>
      </w:pPr>
    </w:p>
    <w:p w:rsidR="005F607E" w:rsidRDefault="005F607E" w:rsidP="00813DF6">
      <w:pPr>
        <w:jc w:val="both"/>
        <w:rPr>
          <w:b/>
          <w:bCs/>
        </w:rPr>
      </w:pPr>
    </w:p>
    <w:p w:rsidR="005F607E" w:rsidRPr="008470BA" w:rsidRDefault="005F607E" w:rsidP="00813DF6">
      <w:pPr>
        <w:autoSpaceDE w:val="0"/>
        <w:autoSpaceDN w:val="0"/>
        <w:adjustRightInd w:val="0"/>
        <w:ind w:firstLine="355"/>
        <w:jc w:val="both"/>
        <w:rPr>
          <w:b/>
          <w:bCs/>
        </w:rPr>
      </w:pPr>
      <w:r w:rsidRPr="008470BA">
        <w:rPr>
          <w:b/>
          <w:bCs/>
        </w:rPr>
        <w:t>Средняя группа (от 4 до 5 лет)</w:t>
      </w:r>
    </w:p>
    <w:p w:rsidR="005F607E" w:rsidRPr="008470BA" w:rsidRDefault="005F607E" w:rsidP="00A30C17">
      <w:pPr>
        <w:shd w:val="clear" w:color="auto" w:fill="FFFFFF"/>
        <w:tabs>
          <w:tab w:val="left" w:pos="0"/>
        </w:tabs>
        <w:ind w:firstLine="709"/>
        <w:jc w:val="both"/>
        <w:outlineLvl w:val="0"/>
        <w:rPr>
          <w:b/>
          <w:bCs/>
        </w:rPr>
      </w:pPr>
      <w:r w:rsidRPr="008470BA">
        <w:rPr>
          <w:b/>
          <w:bCs/>
          <w:color w:val="000000"/>
        </w:rPr>
        <w:tab/>
        <w:t>Задачи  воспитания и  обучения:</w:t>
      </w:r>
    </w:p>
    <w:p w:rsidR="005F607E" w:rsidRPr="008470BA" w:rsidRDefault="005F607E" w:rsidP="00A30C17">
      <w:pPr>
        <w:numPr>
          <w:ilvl w:val="0"/>
          <w:numId w:val="44"/>
        </w:numPr>
        <w:shd w:val="clear" w:color="auto" w:fill="FFFFFF"/>
        <w:spacing w:line="276" w:lineRule="auto"/>
        <w:ind w:left="0" w:firstLine="709"/>
        <w:jc w:val="both"/>
      </w:pPr>
      <w:r w:rsidRPr="008470BA">
        <w:rPr>
          <w:color w:val="000000"/>
        </w:rPr>
        <w:t>Воспитывать любовь к родному дому, детскому саду, родно</w:t>
      </w:r>
      <w:r w:rsidRPr="008470BA">
        <w:rPr>
          <w:color w:val="000000"/>
        </w:rPr>
        <w:softHyphen/>
        <w:t>му краю. Знакомить с достопримечательностями родного города.</w:t>
      </w:r>
    </w:p>
    <w:p w:rsidR="005F607E" w:rsidRPr="008470BA" w:rsidRDefault="005F607E" w:rsidP="00A30C17">
      <w:pPr>
        <w:numPr>
          <w:ilvl w:val="0"/>
          <w:numId w:val="44"/>
        </w:numPr>
        <w:shd w:val="clear" w:color="auto" w:fill="FFFFFF"/>
        <w:autoSpaceDE w:val="0"/>
        <w:autoSpaceDN w:val="0"/>
        <w:adjustRightInd w:val="0"/>
        <w:spacing w:line="276" w:lineRule="auto"/>
        <w:ind w:left="0" w:firstLine="709"/>
        <w:jc w:val="both"/>
      </w:pPr>
      <w:r w:rsidRPr="008470BA">
        <w:rPr>
          <w:color w:val="000000"/>
        </w:rPr>
        <w:t>Развивать интерес к культурному наследию русского  народа. Знакомить детей с изделиями декоративно-прикладного искусства. Воспитывать уважительное отношение ко всему, что создано руками предыдущих поколений.</w:t>
      </w: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8434"/>
      </w:tblGrid>
      <w:tr w:rsidR="005F607E" w:rsidRPr="008470BA">
        <w:trPr>
          <w:trHeight w:val="549"/>
        </w:trPr>
        <w:tc>
          <w:tcPr>
            <w:tcW w:w="9852" w:type="dxa"/>
            <w:gridSpan w:val="2"/>
          </w:tcPr>
          <w:p w:rsidR="005F607E" w:rsidRPr="008470BA" w:rsidRDefault="005F607E" w:rsidP="00CB1A19">
            <w:pPr>
              <w:autoSpaceDE w:val="0"/>
              <w:autoSpaceDN w:val="0"/>
              <w:adjustRightInd w:val="0"/>
              <w:ind w:firstLine="355"/>
              <w:jc w:val="center"/>
            </w:pPr>
            <w:r w:rsidRPr="008470BA">
              <w:rPr>
                <w:b/>
                <w:bCs/>
              </w:rPr>
              <w:t>Содержание направлений с учетом регионального компонента</w:t>
            </w:r>
          </w:p>
        </w:tc>
      </w:tr>
      <w:tr w:rsidR="005F607E" w:rsidRPr="008470BA">
        <w:trPr>
          <w:trHeight w:val="889"/>
        </w:trPr>
        <w:tc>
          <w:tcPr>
            <w:tcW w:w="1418" w:type="dxa"/>
          </w:tcPr>
          <w:p w:rsidR="005F607E" w:rsidRPr="008470BA" w:rsidRDefault="005F607E" w:rsidP="00CB1A19">
            <w:r w:rsidRPr="008470BA">
              <w:t>Физичес</w:t>
            </w:r>
          </w:p>
          <w:p w:rsidR="005F607E" w:rsidRPr="008470BA" w:rsidRDefault="005F607E" w:rsidP="00CB1A19">
            <w:pPr>
              <w:autoSpaceDE w:val="0"/>
              <w:autoSpaceDN w:val="0"/>
              <w:adjustRightInd w:val="0"/>
              <w:jc w:val="both"/>
            </w:pPr>
            <w:r w:rsidRPr="008470BA">
              <w:t>кое  развитие</w:t>
            </w:r>
          </w:p>
        </w:tc>
        <w:tc>
          <w:tcPr>
            <w:tcW w:w="8434" w:type="dxa"/>
          </w:tcPr>
          <w:p w:rsidR="005F607E" w:rsidRPr="008470BA" w:rsidRDefault="005F607E" w:rsidP="00CB1A19">
            <w:pPr>
              <w:autoSpaceDE w:val="0"/>
              <w:autoSpaceDN w:val="0"/>
              <w:adjustRightInd w:val="0"/>
              <w:ind w:firstLine="355"/>
              <w:jc w:val="both"/>
            </w:pPr>
            <w:r w:rsidRPr="008470BA">
              <w:t>Воспитание интереса к движению, к совместным подвижным народным  играм. Формирование положительного качества личности ребенка, применяя фонетические упражнения, физминутки, дыхательную гимнастику русского народа. Ознакомление с  русскими народными играми, развитие интереса к народным играм. Развитие творческих способности детей (придумывание разных вариантов игр), физические качества: быстроту, ловкость, выносливость во время подвижных игр; совершенствование двигательные умения и навыки детей.</w:t>
            </w:r>
          </w:p>
        </w:tc>
      </w:tr>
      <w:tr w:rsidR="005F607E" w:rsidRPr="008470BA">
        <w:tc>
          <w:tcPr>
            <w:tcW w:w="1418" w:type="dxa"/>
          </w:tcPr>
          <w:p w:rsidR="005F607E" w:rsidRPr="008470BA" w:rsidRDefault="005F607E" w:rsidP="00CB1A19">
            <w:pPr>
              <w:autoSpaceDE w:val="0"/>
              <w:autoSpaceDN w:val="0"/>
              <w:adjustRightInd w:val="0"/>
              <w:ind w:firstLine="355"/>
              <w:jc w:val="both"/>
            </w:pPr>
          </w:p>
        </w:tc>
        <w:tc>
          <w:tcPr>
            <w:tcW w:w="8434" w:type="dxa"/>
          </w:tcPr>
          <w:p w:rsidR="005F607E" w:rsidRPr="008470BA" w:rsidRDefault="005F607E" w:rsidP="00CB1A19">
            <w:pPr>
              <w:jc w:val="both"/>
            </w:pPr>
          </w:p>
        </w:tc>
      </w:tr>
      <w:tr w:rsidR="005F607E" w:rsidRPr="008470BA">
        <w:tc>
          <w:tcPr>
            <w:tcW w:w="1418" w:type="dxa"/>
          </w:tcPr>
          <w:p w:rsidR="005F607E" w:rsidRPr="008470BA" w:rsidRDefault="005F607E" w:rsidP="00CB1A19">
            <w:pPr>
              <w:autoSpaceDE w:val="0"/>
              <w:autoSpaceDN w:val="0"/>
              <w:adjustRightInd w:val="0"/>
              <w:jc w:val="both"/>
            </w:pPr>
            <w:r w:rsidRPr="008470BA">
              <w:t>Социально-личностное развитие</w:t>
            </w:r>
          </w:p>
        </w:tc>
        <w:tc>
          <w:tcPr>
            <w:tcW w:w="8434" w:type="dxa"/>
          </w:tcPr>
          <w:p w:rsidR="005F607E" w:rsidRPr="008470BA" w:rsidRDefault="005F607E" w:rsidP="00CB1A19">
            <w:pPr>
              <w:jc w:val="both"/>
              <w:rPr>
                <w:lang w:val="tt-RU"/>
              </w:rPr>
            </w:pPr>
            <w:r w:rsidRPr="008470BA">
              <w:rPr>
                <w:lang w:val="tt-RU"/>
              </w:rPr>
              <w:t xml:space="preserve">Формирование первичных представлений о городе, России. </w:t>
            </w:r>
          </w:p>
          <w:p w:rsidR="005F607E" w:rsidRPr="008470BA" w:rsidRDefault="005F607E" w:rsidP="00CB1A19">
            <w:pPr>
              <w:jc w:val="both"/>
            </w:pPr>
            <w:r w:rsidRPr="008470BA">
              <w:t>Воспитание навыков вежливого обращения к взрослым и сверстникам, стремление вести себя сдержанно.</w:t>
            </w:r>
          </w:p>
          <w:p w:rsidR="005F607E" w:rsidRPr="008470BA" w:rsidRDefault="005F607E" w:rsidP="00CB1A19">
            <w:pPr>
              <w:jc w:val="both"/>
            </w:pPr>
            <w:r w:rsidRPr="008470BA">
              <w:t xml:space="preserve">Развитие представлений о справедливости, доброте, дружбе, смелости, правдивости. </w:t>
            </w:r>
          </w:p>
          <w:p w:rsidR="005F607E" w:rsidRPr="008470BA" w:rsidRDefault="005F607E" w:rsidP="00CB1A19">
            <w:pPr>
              <w:jc w:val="both"/>
            </w:pPr>
            <w:r w:rsidRPr="008470BA">
              <w:t>Формирование  представлений о видах трудовой деятельности, приносящей пользу людям и описанных в произведениях писателей и поэтов своего города, русского народа.</w:t>
            </w:r>
          </w:p>
          <w:p w:rsidR="005F607E" w:rsidRPr="008470BA" w:rsidRDefault="005F607E" w:rsidP="00CB1A19">
            <w:pPr>
              <w:jc w:val="both"/>
            </w:pPr>
            <w:r w:rsidRPr="008470BA">
              <w:t xml:space="preserve">Поощрение  и закрепление  желания трудиться самостоятельно и участвовать в труде взрослых. </w:t>
            </w:r>
          </w:p>
          <w:p w:rsidR="005F607E" w:rsidRPr="008470BA" w:rsidRDefault="005F607E" w:rsidP="00CB1A19">
            <w:pPr>
              <w:jc w:val="both"/>
            </w:pPr>
            <w:r w:rsidRPr="008470BA">
              <w:t>Ознакомление с  опасными  ситуациями при контакте с животными и насекомыми, с элементарными приемами первой помощи.</w:t>
            </w:r>
          </w:p>
          <w:p w:rsidR="005F607E" w:rsidRPr="008470BA" w:rsidRDefault="005F607E" w:rsidP="00CB1A19">
            <w:pPr>
              <w:jc w:val="both"/>
            </w:pPr>
            <w:r w:rsidRPr="008470BA">
              <w:t>Формирование представлений об опасных для человека ситуациях на природе (ядовитые растения и грибы).</w:t>
            </w:r>
          </w:p>
          <w:p w:rsidR="005F607E" w:rsidRPr="008470BA" w:rsidRDefault="005F607E" w:rsidP="00CB1A19">
            <w:pPr>
              <w:jc w:val="both"/>
            </w:pPr>
            <w:r w:rsidRPr="008470BA">
              <w:t>Закрепление знаний о правилах безопасного дорожного движения в качестве пешехода и пассажира  на улицах родного города.</w:t>
            </w:r>
          </w:p>
        </w:tc>
      </w:tr>
      <w:tr w:rsidR="005F607E" w:rsidRPr="008470BA">
        <w:tc>
          <w:tcPr>
            <w:tcW w:w="1418" w:type="dxa"/>
          </w:tcPr>
          <w:p w:rsidR="005F607E" w:rsidRPr="008470BA" w:rsidRDefault="005F607E" w:rsidP="00CB1A19">
            <w:pPr>
              <w:autoSpaceDE w:val="0"/>
              <w:autoSpaceDN w:val="0"/>
              <w:adjustRightInd w:val="0"/>
              <w:ind w:firstLine="33"/>
              <w:jc w:val="both"/>
            </w:pPr>
            <w:r w:rsidRPr="008470BA">
              <w:t>Речевое развитие</w:t>
            </w:r>
          </w:p>
        </w:tc>
        <w:tc>
          <w:tcPr>
            <w:tcW w:w="8434" w:type="dxa"/>
          </w:tcPr>
          <w:p w:rsidR="005F607E" w:rsidRPr="008470BA" w:rsidRDefault="005F607E" w:rsidP="00CB1A19">
            <w:pPr>
              <w:jc w:val="both"/>
            </w:pPr>
            <w:r w:rsidRPr="008470BA">
              <w:t>Ознакомление детей с малым жанром народного фольклора, с ярко иллюстрированными книгами писателей и поэтов родного города.</w:t>
            </w:r>
          </w:p>
          <w:p w:rsidR="005F607E" w:rsidRPr="008470BA" w:rsidRDefault="005F607E" w:rsidP="00CB1A19">
            <w:pPr>
              <w:jc w:val="both"/>
            </w:pPr>
            <w:r w:rsidRPr="008470BA">
              <w:t>Воспитание эмоционального восприятия содержания произведений.</w:t>
            </w:r>
          </w:p>
          <w:p w:rsidR="005F607E" w:rsidRPr="008470BA" w:rsidRDefault="005F607E" w:rsidP="00CB1A19">
            <w:pPr>
              <w:jc w:val="both"/>
            </w:pPr>
            <w:r w:rsidRPr="008470BA">
              <w:t>Формирование умений понимать и оценивать характеры героев, передавать интонацией голоса и характеры персонажей.</w:t>
            </w:r>
          </w:p>
          <w:p w:rsidR="005F607E" w:rsidRPr="008470BA" w:rsidRDefault="005F607E" w:rsidP="00CB1A19">
            <w:pPr>
              <w:jc w:val="both"/>
            </w:pPr>
            <w:r w:rsidRPr="008470BA">
              <w:t>Формирование у детей интереса к изучению родного  языка через создание национального культурного пространства в ДОУ.  Побуждение детей к общению, используя информационно-коммуникативные технологии, игры- ситуации, наглядность.</w:t>
            </w:r>
          </w:p>
        </w:tc>
      </w:tr>
      <w:tr w:rsidR="005F607E" w:rsidRPr="008470BA">
        <w:tc>
          <w:tcPr>
            <w:tcW w:w="1418" w:type="dxa"/>
          </w:tcPr>
          <w:p w:rsidR="005F607E" w:rsidRPr="008470BA" w:rsidRDefault="005F607E" w:rsidP="00CB1A19">
            <w:pPr>
              <w:autoSpaceDE w:val="0"/>
              <w:autoSpaceDN w:val="0"/>
              <w:adjustRightInd w:val="0"/>
              <w:jc w:val="both"/>
            </w:pPr>
            <w:r w:rsidRPr="008470BA">
              <w:t>Познава</w:t>
            </w:r>
          </w:p>
          <w:p w:rsidR="005F607E" w:rsidRPr="008470BA" w:rsidRDefault="005F607E" w:rsidP="00CB1A19">
            <w:pPr>
              <w:autoSpaceDE w:val="0"/>
              <w:autoSpaceDN w:val="0"/>
              <w:adjustRightInd w:val="0"/>
              <w:jc w:val="both"/>
            </w:pPr>
            <w:r w:rsidRPr="008470BA">
              <w:t>тельное развитие</w:t>
            </w:r>
          </w:p>
        </w:tc>
        <w:tc>
          <w:tcPr>
            <w:tcW w:w="8434" w:type="dxa"/>
          </w:tcPr>
          <w:p w:rsidR="005F607E" w:rsidRPr="008470BA" w:rsidRDefault="005F607E" w:rsidP="00CB1A19">
            <w:pPr>
              <w:autoSpaceDE w:val="0"/>
              <w:autoSpaceDN w:val="0"/>
              <w:adjustRightInd w:val="0"/>
              <w:ind w:firstLine="355"/>
              <w:jc w:val="both"/>
            </w:pPr>
            <w:r w:rsidRPr="008470BA">
              <w:t>Ознакомление с достопримечательностями родного города, столицей России-Москвы и с растительным и животным миром родного края.</w:t>
            </w:r>
          </w:p>
          <w:p w:rsidR="005F607E" w:rsidRPr="008470BA" w:rsidRDefault="005F607E" w:rsidP="00CB1A19">
            <w:pPr>
              <w:autoSpaceDE w:val="0"/>
              <w:autoSpaceDN w:val="0"/>
              <w:adjustRightInd w:val="0"/>
              <w:ind w:firstLine="355"/>
              <w:jc w:val="both"/>
            </w:pPr>
            <w:r w:rsidRPr="008470BA">
              <w:t>Развитие интереса к культурному наследию  русского народа.</w:t>
            </w:r>
          </w:p>
        </w:tc>
      </w:tr>
      <w:tr w:rsidR="005F607E" w:rsidRPr="008470BA">
        <w:tc>
          <w:tcPr>
            <w:tcW w:w="1418" w:type="dxa"/>
          </w:tcPr>
          <w:p w:rsidR="005F607E" w:rsidRPr="008470BA" w:rsidRDefault="005F607E" w:rsidP="00CB1A19">
            <w:pPr>
              <w:autoSpaceDE w:val="0"/>
              <w:autoSpaceDN w:val="0"/>
              <w:adjustRightInd w:val="0"/>
              <w:ind w:firstLine="33"/>
              <w:jc w:val="both"/>
            </w:pPr>
            <w:r w:rsidRPr="008470BA">
              <w:t>Художественно – эстетическое развитие</w:t>
            </w:r>
          </w:p>
        </w:tc>
        <w:tc>
          <w:tcPr>
            <w:tcW w:w="8434" w:type="dxa"/>
          </w:tcPr>
          <w:p w:rsidR="005F607E" w:rsidRPr="008470BA" w:rsidRDefault="005F607E" w:rsidP="00CB1A19">
            <w:pPr>
              <w:autoSpaceDE w:val="0"/>
              <w:autoSpaceDN w:val="0"/>
              <w:adjustRightInd w:val="0"/>
              <w:ind w:firstLine="355"/>
              <w:jc w:val="both"/>
            </w:pPr>
            <w:r w:rsidRPr="008470BA">
              <w:t>Ознакомление с народными музыкальными инструментами: гармонь, балалайка, бубен. Совершенствование умения детей чувствовать характер музыки; ознакомление с простейшими движениями, характерными для народного национального танца Формирование интереса к народному декоративно-прикладному искусству</w:t>
            </w:r>
          </w:p>
          <w:p w:rsidR="005F607E" w:rsidRPr="008470BA" w:rsidRDefault="005F607E" w:rsidP="00CB1A19">
            <w:pPr>
              <w:autoSpaceDE w:val="0"/>
              <w:autoSpaceDN w:val="0"/>
              <w:adjustRightInd w:val="0"/>
              <w:ind w:firstLine="355"/>
              <w:jc w:val="both"/>
            </w:pPr>
            <w:r w:rsidRPr="008470BA">
              <w:t>Ознакомление детей с городецкими изделиями, выделяя элементы (бутоны, купавки, розаны, листья).</w:t>
            </w:r>
          </w:p>
          <w:p w:rsidR="005F607E" w:rsidRPr="008470BA" w:rsidRDefault="005F607E" w:rsidP="00CB1A19">
            <w:pPr>
              <w:autoSpaceDE w:val="0"/>
              <w:autoSpaceDN w:val="0"/>
              <w:adjustRightInd w:val="0"/>
              <w:ind w:firstLine="355"/>
              <w:jc w:val="both"/>
            </w:pPr>
            <w:r w:rsidRPr="008470BA">
              <w:t>Закрепление умений использовать элементов дымковской росписи для создания узоров.</w:t>
            </w:r>
          </w:p>
        </w:tc>
      </w:tr>
    </w:tbl>
    <w:p w:rsidR="005F607E" w:rsidRPr="008470BA" w:rsidRDefault="005F607E" w:rsidP="00CB1A19">
      <w:pPr>
        <w:jc w:val="center"/>
        <w:rPr>
          <w:b/>
          <w:bCs/>
        </w:rPr>
      </w:pPr>
    </w:p>
    <w:p w:rsidR="005F607E" w:rsidRPr="00A958FD" w:rsidRDefault="005F607E" w:rsidP="00810065">
      <w:pPr>
        <w:spacing w:before="100" w:beforeAutospacing="1" w:after="100" w:afterAutospacing="1"/>
        <w:jc w:val="center"/>
        <w:rPr>
          <w:b/>
          <w:bCs/>
          <w:sz w:val="32"/>
          <w:szCs w:val="32"/>
        </w:rPr>
      </w:pPr>
      <w:r>
        <w:rPr>
          <w:b/>
          <w:bCs/>
          <w:color w:val="000000"/>
          <w:spacing w:val="-6"/>
        </w:rPr>
        <w:br w:type="page"/>
        <w:t xml:space="preserve">3.9  </w:t>
      </w:r>
      <w:r w:rsidRPr="0054251E">
        <w:rPr>
          <w:b/>
          <w:bCs/>
          <w:color w:val="000000"/>
          <w:spacing w:val="-6"/>
        </w:rPr>
        <w:t>ЛИТЕРАТУРА</w:t>
      </w:r>
    </w:p>
    <w:p w:rsidR="005F607E" w:rsidRPr="0054251E" w:rsidRDefault="005F607E" w:rsidP="00810065">
      <w:pPr>
        <w:numPr>
          <w:ilvl w:val="0"/>
          <w:numId w:val="33"/>
        </w:numPr>
        <w:suppressLineNumbers/>
        <w:shd w:val="clear" w:color="auto" w:fill="FFFFFF"/>
        <w:tabs>
          <w:tab w:val="left" w:pos="586"/>
        </w:tabs>
        <w:autoSpaceDE w:val="0"/>
        <w:spacing w:before="106"/>
        <w:ind w:left="57" w:right="57" w:firstLine="510"/>
        <w:rPr>
          <w:color w:val="000000"/>
          <w:spacing w:val="-5"/>
        </w:rPr>
      </w:pPr>
      <w:r w:rsidRPr="0054251E">
        <w:rPr>
          <w:i/>
          <w:iCs/>
          <w:color w:val="000000"/>
        </w:rPr>
        <w:t xml:space="preserve">Авдеева, Н. Н. </w:t>
      </w:r>
      <w:r w:rsidRPr="0054251E">
        <w:rPr>
          <w:color w:val="000000"/>
        </w:rPr>
        <w:t xml:space="preserve">Безопасность на улицах / Н. Н. Авдеева. - М. : ООО «Издательство АСТ- </w:t>
      </w:r>
      <w:r w:rsidRPr="0054251E">
        <w:rPr>
          <w:color w:val="000000"/>
          <w:spacing w:val="-5"/>
        </w:rPr>
        <w:t>ЛТД», 1997.</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2"/>
        </w:rPr>
      </w:pPr>
      <w:r w:rsidRPr="0054251E">
        <w:rPr>
          <w:i/>
          <w:iCs/>
          <w:color w:val="000000"/>
          <w:spacing w:val="-2"/>
        </w:rPr>
        <w:t xml:space="preserve">Авдеева, Н. Н. </w:t>
      </w:r>
      <w:r w:rsidRPr="0054251E">
        <w:rPr>
          <w:color w:val="000000"/>
          <w:spacing w:val="-2"/>
        </w:rPr>
        <w:t xml:space="preserve">Безопасность : учеб. пособие по основам безопасности жизнедеятельности </w:t>
      </w:r>
      <w:r w:rsidRPr="0054251E">
        <w:rPr>
          <w:color w:val="000000"/>
          <w:spacing w:val="3"/>
        </w:rPr>
        <w:t xml:space="preserve">детей старшего дошкольного возраста / Н. Н. Авдеева, О. Л. Князева, Р. Б. Стеркина. - М. : </w:t>
      </w:r>
      <w:r w:rsidRPr="0054251E">
        <w:rPr>
          <w:color w:val="000000"/>
          <w:spacing w:val="2"/>
        </w:rPr>
        <w:t>000 «Издательство АСТ-ЛТД», 1997.</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3"/>
        </w:rPr>
        <w:t xml:space="preserve">Агафонова, К. В. </w:t>
      </w:r>
      <w:r w:rsidRPr="0054251E">
        <w:rPr>
          <w:color w:val="000000"/>
          <w:spacing w:val="-3"/>
        </w:rPr>
        <w:t>Дети и дорожное движение / К. В. Агафонова. - М. : Просвещение, 1978.</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4"/>
        </w:rPr>
      </w:pPr>
      <w:r w:rsidRPr="0054251E">
        <w:rPr>
          <w:i/>
          <w:iCs/>
          <w:color w:val="000000"/>
          <w:spacing w:val="-3"/>
        </w:rPr>
        <w:t xml:space="preserve">Арапова-Пискарева, Н. А.  </w:t>
      </w:r>
      <w:r w:rsidRPr="0054251E">
        <w:rPr>
          <w:color w:val="000000"/>
          <w:spacing w:val="-3"/>
        </w:rPr>
        <w:t>Формирование  элементарных  математических  представлений в детском саду. Программа и методические рекомендации / Н. А. Арапова-Пискарева. - М. : Мо</w:t>
      </w:r>
      <w:r w:rsidRPr="0054251E">
        <w:rPr>
          <w:color w:val="000000"/>
          <w:spacing w:val="-3"/>
        </w:rPr>
        <w:softHyphen/>
      </w:r>
      <w:r w:rsidRPr="0054251E">
        <w:rPr>
          <w:color w:val="000000"/>
          <w:spacing w:val="-4"/>
        </w:rPr>
        <w:t>заика-Синтез, 2006.</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5"/>
        </w:rPr>
        <w:t xml:space="preserve">Богуславская, 3. М.  </w:t>
      </w:r>
      <w:r w:rsidRPr="0054251E">
        <w:rPr>
          <w:color w:val="000000"/>
          <w:spacing w:val="5"/>
        </w:rPr>
        <w:t xml:space="preserve">Развивающие игры для детей младшего дошкольного возраста / </w:t>
      </w:r>
      <w:r w:rsidRPr="0054251E">
        <w:rPr>
          <w:color w:val="000000"/>
          <w:spacing w:val="-3"/>
        </w:rPr>
        <w:t>3. М. Богуславская, Е. О. Смирнова. - М. : Просвещение, 1991.</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5"/>
        </w:rPr>
        <w:t xml:space="preserve">Венгер, Л. А. </w:t>
      </w:r>
      <w:r w:rsidRPr="0054251E">
        <w:rPr>
          <w:color w:val="000000"/>
          <w:spacing w:val="-5"/>
        </w:rPr>
        <w:t>Воспитание сенсорной культуры от рождения до 6 лет / Л. А. Венгер, Э. Г. Пи</w:t>
      </w:r>
      <w:r w:rsidRPr="0054251E">
        <w:rPr>
          <w:color w:val="000000"/>
          <w:spacing w:val="-5"/>
        </w:rPr>
        <w:softHyphen/>
      </w:r>
      <w:r w:rsidRPr="0054251E">
        <w:rPr>
          <w:color w:val="000000"/>
          <w:spacing w:val="-3"/>
        </w:rPr>
        <w:t>люгина, Н. Б. Венгер. - М. : Просвещение, 1988.</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4"/>
        </w:rPr>
      </w:pPr>
      <w:r w:rsidRPr="0054251E">
        <w:rPr>
          <w:i/>
          <w:iCs/>
          <w:color w:val="000000"/>
          <w:spacing w:val="1"/>
        </w:rPr>
        <w:t xml:space="preserve">Галанова, Т. В. </w:t>
      </w:r>
      <w:r w:rsidRPr="0054251E">
        <w:rPr>
          <w:color w:val="000000"/>
          <w:spacing w:val="1"/>
        </w:rPr>
        <w:t xml:space="preserve">Развивающие игры с малышами до 3 лет / Т. В. Галанова. - Ярославль : </w:t>
      </w:r>
      <w:r w:rsidRPr="0054251E">
        <w:rPr>
          <w:color w:val="000000"/>
          <w:spacing w:val="-4"/>
        </w:rPr>
        <w:t>Академия развития, 2007.</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2"/>
        </w:rPr>
        <w:t xml:space="preserve">Гербова, В. В. </w:t>
      </w:r>
      <w:r w:rsidRPr="0054251E">
        <w:rPr>
          <w:color w:val="000000"/>
          <w:spacing w:val="-2"/>
        </w:rPr>
        <w:t>Занятия по развитию речи во второй младшей группе детского сада. Планы</w:t>
      </w:r>
      <w:r w:rsidRPr="0054251E">
        <w:rPr>
          <w:color w:val="000000"/>
          <w:spacing w:val="-2"/>
        </w:rPr>
        <w:br/>
      </w:r>
      <w:r w:rsidRPr="0054251E">
        <w:rPr>
          <w:color w:val="000000"/>
          <w:spacing w:val="-3"/>
        </w:rPr>
        <w:t>занятий / В. В. Гербова. - М. : Мозаика-Синтез, 2007.</w:t>
      </w:r>
    </w:p>
    <w:p w:rsidR="005F607E" w:rsidRPr="0054251E" w:rsidRDefault="005F607E" w:rsidP="00810065">
      <w:pPr>
        <w:numPr>
          <w:ilvl w:val="0"/>
          <w:numId w:val="33"/>
        </w:numPr>
        <w:suppressLineNumbers/>
        <w:shd w:val="clear" w:color="auto" w:fill="FFFFFF"/>
        <w:tabs>
          <w:tab w:val="left" w:pos="586"/>
        </w:tabs>
        <w:autoSpaceDE w:val="0"/>
        <w:ind w:left="57" w:right="57" w:firstLine="510"/>
        <w:rPr>
          <w:color w:val="000000"/>
          <w:spacing w:val="-3"/>
        </w:rPr>
      </w:pPr>
      <w:r w:rsidRPr="0054251E">
        <w:rPr>
          <w:i/>
          <w:iCs/>
          <w:color w:val="000000"/>
          <w:spacing w:val="-4"/>
        </w:rPr>
        <w:t xml:space="preserve">Губанова, Н. Ф. </w:t>
      </w:r>
      <w:r w:rsidRPr="0054251E">
        <w:rPr>
          <w:color w:val="000000"/>
          <w:spacing w:val="-4"/>
        </w:rPr>
        <w:t>Развитие игровой деятельности. Система работы во второй младшей груп</w:t>
      </w:r>
      <w:r w:rsidRPr="0054251E">
        <w:rPr>
          <w:color w:val="000000"/>
          <w:spacing w:val="-4"/>
        </w:rPr>
        <w:softHyphen/>
      </w:r>
      <w:r w:rsidRPr="0054251E">
        <w:rPr>
          <w:color w:val="000000"/>
          <w:spacing w:val="-3"/>
        </w:rPr>
        <w:t>пе детского сада / Н. Ф. Губанова. - М. : Мозаика-Синтез, 2008.</w:t>
      </w:r>
    </w:p>
    <w:p w:rsidR="005F607E" w:rsidRPr="0054251E" w:rsidRDefault="005F607E" w:rsidP="00810065">
      <w:pPr>
        <w:suppressLineNumbers/>
        <w:shd w:val="clear" w:color="auto" w:fill="FFFFFF"/>
        <w:tabs>
          <w:tab w:val="left" w:pos="686"/>
        </w:tabs>
        <w:ind w:left="57" w:right="57" w:firstLine="510"/>
        <w:rPr>
          <w:color w:val="000000"/>
          <w:spacing w:val="-6"/>
        </w:rPr>
      </w:pPr>
      <w:r w:rsidRPr="0054251E">
        <w:rPr>
          <w:color w:val="000000"/>
          <w:spacing w:val="-19"/>
        </w:rPr>
        <w:t>10.</w:t>
      </w:r>
      <w:r w:rsidRPr="0054251E">
        <w:rPr>
          <w:color w:val="000000"/>
        </w:rPr>
        <w:tab/>
      </w:r>
      <w:r w:rsidRPr="0054251E">
        <w:rPr>
          <w:i/>
          <w:iCs/>
          <w:color w:val="000000"/>
          <w:spacing w:val="-3"/>
        </w:rPr>
        <w:t xml:space="preserve">Добрушин, А. Д. </w:t>
      </w:r>
      <w:r w:rsidRPr="0054251E">
        <w:rPr>
          <w:color w:val="000000"/>
          <w:spacing w:val="-3"/>
        </w:rPr>
        <w:t>Как беречь детей / А. Д. Добрушин. - Таллин : Валгус, 1976.</w:t>
      </w:r>
      <w:r w:rsidRPr="0054251E">
        <w:rPr>
          <w:color w:val="000000"/>
          <w:spacing w:val="-3"/>
        </w:rPr>
        <w:br/>
        <w:t>11.</w:t>
      </w:r>
      <w:r w:rsidRPr="0054251E">
        <w:rPr>
          <w:i/>
          <w:iCs/>
          <w:color w:val="000000"/>
          <w:spacing w:val="-6"/>
        </w:rPr>
        <w:t xml:space="preserve">Дорохов, А. А. </w:t>
      </w:r>
      <w:r w:rsidRPr="0054251E">
        <w:rPr>
          <w:color w:val="000000"/>
          <w:spacing w:val="-6"/>
        </w:rPr>
        <w:t>Зеленый, желтый, красный / А. А. Дорохов. - М. : Детская литература, 1975.</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1"/>
        </w:rPr>
      </w:pPr>
      <w:r w:rsidRPr="0054251E">
        <w:rPr>
          <w:i/>
          <w:iCs/>
          <w:color w:val="000000"/>
          <w:spacing w:val="1"/>
        </w:rPr>
        <w:t xml:space="preserve">Дошкольное </w:t>
      </w:r>
      <w:r w:rsidRPr="0054251E">
        <w:rPr>
          <w:color w:val="000000"/>
          <w:spacing w:val="1"/>
        </w:rPr>
        <w:t>воспитание : журн. - 1990. -№ 8 ; 1991. -№ 2, 7.</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Душное, А. С. </w:t>
      </w:r>
      <w:r w:rsidRPr="0054251E">
        <w:rPr>
          <w:color w:val="000000"/>
          <w:spacing w:val="-3"/>
        </w:rPr>
        <w:t>Моя улица / А. С. Душнов. - М. : ДОСААФ, 1981.</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rPr>
        <w:t xml:space="preserve">Дыбина, О. Б. </w:t>
      </w:r>
      <w:r w:rsidRPr="0054251E">
        <w:rPr>
          <w:color w:val="000000"/>
        </w:rPr>
        <w:t xml:space="preserve">Ребенок и окружающий мир. Программа и методические рекомендации / </w:t>
      </w:r>
      <w:r w:rsidRPr="0054251E">
        <w:rPr>
          <w:color w:val="000000"/>
          <w:spacing w:val="-3"/>
        </w:rPr>
        <w:t>О. Б. Дыбина. - М. : Мозаика-Синтез, 2008.</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Ерофеева, Т. И. </w:t>
      </w:r>
      <w:r w:rsidRPr="0054251E">
        <w:rPr>
          <w:color w:val="000000"/>
          <w:spacing w:val="3"/>
        </w:rPr>
        <w:t>Математика для дошкольников : кн. для воспитателя детского сада /</w:t>
      </w:r>
      <w:r w:rsidRPr="0054251E">
        <w:rPr>
          <w:color w:val="000000"/>
          <w:spacing w:val="-3"/>
        </w:rPr>
        <w:t>Т. И. Ерофеева, Л. Н. Павлова, В. П. Новикова. - М. : Просвещение, 1993.</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Зацепина, М. Б. </w:t>
      </w:r>
      <w:r w:rsidRPr="0054251E">
        <w:rPr>
          <w:color w:val="000000"/>
          <w:spacing w:val="-3"/>
        </w:rPr>
        <w:t>Музыкальное воспитание в детском саду. Программа и методические ре</w:t>
      </w:r>
      <w:r w:rsidRPr="0054251E">
        <w:rPr>
          <w:color w:val="000000"/>
          <w:spacing w:val="-3"/>
        </w:rPr>
        <w:softHyphen/>
        <w:t>комендации / М. Б. Зацепина. - М. : Мозаика-Синтез, 2008.</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7"/>
        </w:rPr>
      </w:pPr>
      <w:r w:rsidRPr="0054251E">
        <w:rPr>
          <w:i/>
          <w:iCs/>
          <w:color w:val="000000"/>
          <w:spacing w:val="-3"/>
        </w:rPr>
        <w:t xml:space="preserve">Карпухина, Н. А. </w:t>
      </w:r>
      <w:r w:rsidRPr="0054251E">
        <w:rPr>
          <w:color w:val="000000"/>
          <w:spacing w:val="-3"/>
        </w:rPr>
        <w:t>Конспекты занятий во второй младшей группе детского сада. Знакомст</w:t>
      </w:r>
      <w:r w:rsidRPr="0054251E">
        <w:rPr>
          <w:color w:val="000000"/>
          <w:spacing w:val="-3"/>
        </w:rPr>
        <w:softHyphen/>
        <w:t xml:space="preserve">во дошкольников с окружающим миром. Физическая культура. Утренняя гимнастика : практич. </w:t>
      </w:r>
      <w:r w:rsidRPr="0054251E">
        <w:rPr>
          <w:color w:val="000000"/>
          <w:spacing w:val="-4"/>
        </w:rPr>
        <w:t xml:space="preserve">пособие для воспитателей и методистов ДОУ / Н. А. Карпухина. - Воронеж : ЧП Лакоценин С. С, </w:t>
      </w:r>
      <w:r w:rsidRPr="0054251E">
        <w:rPr>
          <w:color w:val="000000"/>
          <w:spacing w:val="-7"/>
        </w:rPr>
        <w:t>2008.</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1"/>
        </w:rPr>
      </w:pPr>
      <w:r w:rsidRPr="0054251E">
        <w:rPr>
          <w:i/>
          <w:iCs/>
          <w:color w:val="000000"/>
          <w:spacing w:val="8"/>
        </w:rPr>
        <w:t xml:space="preserve">Кириллова, О. С. </w:t>
      </w:r>
      <w:r w:rsidRPr="0054251E">
        <w:rPr>
          <w:color w:val="000000"/>
          <w:spacing w:val="8"/>
        </w:rPr>
        <w:t xml:space="preserve">Красный - стой, зеленый - можно. Желтый светит - осторожно : </w:t>
      </w:r>
      <w:r w:rsidRPr="0054251E">
        <w:rPr>
          <w:color w:val="000000"/>
          <w:spacing w:val="2"/>
        </w:rPr>
        <w:t xml:space="preserve">для воспитателей дошкольных учреждений, учителей начальных классов / О. С. Кириллова, </w:t>
      </w:r>
      <w:r w:rsidRPr="0054251E">
        <w:rPr>
          <w:color w:val="000000"/>
          <w:spacing w:val="-1"/>
        </w:rPr>
        <w:t>Б. П. Гучков. - Волгоград : Семь ветров, 1995.</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5"/>
        </w:rPr>
      </w:pPr>
      <w:r w:rsidRPr="0054251E">
        <w:rPr>
          <w:i/>
          <w:iCs/>
          <w:color w:val="000000"/>
          <w:spacing w:val="-4"/>
        </w:rPr>
        <w:t xml:space="preserve">Клименко, В. Р. </w:t>
      </w:r>
      <w:r w:rsidRPr="0054251E">
        <w:rPr>
          <w:color w:val="000000"/>
          <w:spacing w:val="-4"/>
        </w:rPr>
        <w:t>Обучайте дошкольников правилам движения / В. Р. Клименко. - М. : Про</w:t>
      </w:r>
      <w:r w:rsidRPr="0054251E">
        <w:rPr>
          <w:color w:val="000000"/>
          <w:spacing w:val="-4"/>
        </w:rPr>
        <w:softHyphen/>
      </w:r>
      <w:r w:rsidRPr="0054251E">
        <w:rPr>
          <w:color w:val="000000"/>
          <w:spacing w:val="-5"/>
        </w:rPr>
        <w:t>свещение, 1973.</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2"/>
        </w:rPr>
        <w:t xml:space="preserve">Клочанов, Н. Н. </w:t>
      </w:r>
      <w:r w:rsidRPr="0054251E">
        <w:rPr>
          <w:color w:val="000000"/>
          <w:spacing w:val="-2"/>
        </w:rPr>
        <w:t xml:space="preserve">Дорога, ребенок, безопасность : метод, пособие по правилам дорожного </w:t>
      </w:r>
      <w:r w:rsidRPr="0054251E">
        <w:rPr>
          <w:color w:val="000000"/>
          <w:spacing w:val="-3"/>
        </w:rPr>
        <w:t>движения для воспитателей / Н. Н. Клочанов. - Ростов н/Д. : Феникс, 2004.</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4"/>
        </w:rPr>
        <w:t xml:space="preserve">Комарова, Т. С. </w:t>
      </w:r>
      <w:r w:rsidRPr="0054251E">
        <w:rPr>
          <w:color w:val="000000"/>
          <w:spacing w:val="-4"/>
        </w:rPr>
        <w:t>Занятия по изобразительной деятельности во второй младшей группе дет</w:t>
      </w:r>
      <w:r w:rsidRPr="0054251E">
        <w:rPr>
          <w:color w:val="000000"/>
          <w:spacing w:val="-4"/>
        </w:rPr>
        <w:softHyphen/>
      </w:r>
      <w:r w:rsidRPr="0054251E">
        <w:rPr>
          <w:color w:val="000000"/>
          <w:spacing w:val="-3"/>
        </w:rPr>
        <w:t>ского сада : конспекты занятий / Т. С. Комарова. - М. : Мозаика-Синтез, 2007.</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1"/>
        </w:rPr>
        <w:t xml:space="preserve">Комарова, Т. С. </w:t>
      </w:r>
      <w:r w:rsidRPr="0054251E">
        <w:rPr>
          <w:color w:val="000000"/>
          <w:spacing w:val="-1"/>
        </w:rPr>
        <w:t>Изобразительная деятельность в детском саду. Программа и методиче</w:t>
      </w:r>
      <w:r w:rsidRPr="0054251E">
        <w:rPr>
          <w:color w:val="000000"/>
          <w:spacing w:val="-1"/>
        </w:rPr>
        <w:softHyphen/>
      </w:r>
      <w:r w:rsidRPr="0054251E">
        <w:rPr>
          <w:color w:val="000000"/>
          <w:spacing w:val="-3"/>
        </w:rPr>
        <w:t>ские рекомендации / Т. С. Комарова. - М. : Мозаика-Синтез, 2005.</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Кривич, М. </w:t>
      </w:r>
      <w:r w:rsidRPr="0054251E">
        <w:rPr>
          <w:color w:val="000000"/>
          <w:spacing w:val="-3"/>
        </w:rPr>
        <w:t>Школа пешехода / М. Кривич, О. Ольгин. - М. : Малыш, 1984.</w:t>
      </w:r>
    </w:p>
    <w:p w:rsidR="005F607E" w:rsidRPr="0054251E" w:rsidRDefault="005F607E" w:rsidP="00810065">
      <w:pPr>
        <w:numPr>
          <w:ilvl w:val="0"/>
          <w:numId w:val="34"/>
        </w:numPr>
        <w:suppressLineNumbers/>
        <w:shd w:val="clear" w:color="auto" w:fill="FFFFFF"/>
        <w:tabs>
          <w:tab w:val="left" w:pos="686"/>
        </w:tabs>
        <w:autoSpaceDE w:val="0"/>
        <w:ind w:left="57" w:right="57" w:firstLine="510"/>
        <w:rPr>
          <w:color w:val="000000"/>
          <w:spacing w:val="-3"/>
        </w:rPr>
      </w:pPr>
      <w:r w:rsidRPr="0054251E">
        <w:rPr>
          <w:i/>
          <w:iCs/>
          <w:color w:val="000000"/>
          <w:spacing w:val="-3"/>
        </w:rPr>
        <w:t xml:space="preserve">Маландин, Н. Г. </w:t>
      </w:r>
      <w:r w:rsidRPr="0054251E">
        <w:rPr>
          <w:color w:val="000000"/>
          <w:spacing w:val="-3"/>
        </w:rPr>
        <w:t>Внимание - дети / Н. Г. Маландин. - М. : Педагогика, 1975.</w:t>
      </w:r>
    </w:p>
    <w:p w:rsidR="005F607E" w:rsidRPr="00BA035B" w:rsidRDefault="005F607E" w:rsidP="00936BC7">
      <w:pPr>
        <w:rPr>
          <w:b/>
          <w:bCs/>
        </w:rPr>
      </w:pPr>
    </w:p>
    <w:sectPr w:rsidR="005F607E" w:rsidRPr="00BA035B" w:rsidSect="003A517B">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07E" w:rsidRPr="00212AAB" w:rsidRDefault="005F607E" w:rsidP="00212AAB">
      <w:r>
        <w:separator/>
      </w:r>
    </w:p>
  </w:endnote>
  <w:endnote w:type="continuationSeparator" w:id="0">
    <w:p w:rsidR="005F607E" w:rsidRPr="00212AAB" w:rsidRDefault="005F607E" w:rsidP="00212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07E" w:rsidRPr="00212AAB" w:rsidRDefault="005F607E" w:rsidP="00212AAB">
      <w:r>
        <w:separator/>
      </w:r>
    </w:p>
  </w:footnote>
  <w:footnote w:type="continuationSeparator" w:id="0">
    <w:p w:rsidR="005F607E" w:rsidRPr="00212AAB" w:rsidRDefault="005F607E" w:rsidP="00212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pPr>
      <w:rPr>
        <w:rFonts w:ascii="Times New Roman" w:hAnsi="Times New Roman" w:cs="Times New Roman"/>
      </w:rPr>
    </w:lvl>
  </w:abstractNum>
  <w:abstractNum w:abstractNumId="2">
    <w:nsid w:val="023C7222"/>
    <w:multiLevelType w:val="multilevel"/>
    <w:tmpl w:val="B95A3F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D0F9A"/>
    <w:multiLevelType w:val="hybridMultilevel"/>
    <w:tmpl w:val="6C16EF76"/>
    <w:lvl w:ilvl="0" w:tplc="04190001">
      <w:start w:val="1"/>
      <w:numFmt w:val="bullet"/>
      <w:lvlText w:val=""/>
      <w:lvlJc w:val="left"/>
      <w:pPr>
        <w:ind w:left="1094" w:hanging="360"/>
      </w:pPr>
      <w:rPr>
        <w:rFonts w:ascii="Symbol" w:hAnsi="Symbol" w:cs="Symbol" w:hint="default"/>
      </w:rPr>
    </w:lvl>
    <w:lvl w:ilvl="1" w:tplc="04190003">
      <w:start w:val="1"/>
      <w:numFmt w:val="bullet"/>
      <w:lvlText w:val="o"/>
      <w:lvlJc w:val="left"/>
      <w:pPr>
        <w:ind w:left="1814" w:hanging="360"/>
      </w:pPr>
      <w:rPr>
        <w:rFonts w:ascii="Courier New" w:hAnsi="Courier New" w:cs="Courier New" w:hint="default"/>
      </w:rPr>
    </w:lvl>
    <w:lvl w:ilvl="2" w:tplc="04190005">
      <w:start w:val="1"/>
      <w:numFmt w:val="bullet"/>
      <w:lvlText w:val=""/>
      <w:lvlJc w:val="left"/>
      <w:pPr>
        <w:ind w:left="2534" w:hanging="360"/>
      </w:pPr>
      <w:rPr>
        <w:rFonts w:ascii="Wingdings" w:hAnsi="Wingdings" w:cs="Wingdings" w:hint="default"/>
      </w:rPr>
    </w:lvl>
    <w:lvl w:ilvl="3" w:tplc="04190001">
      <w:start w:val="1"/>
      <w:numFmt w:val="bullet"/>
      <w:lvlText w:val=""/>
      <w:lvlJc w:val="left"/>
      <w:pPr>
        <w:ind w:left="3254" w:hanging="360"/>
      </w:pPr>
      <w:rPr>
        <w:rFonts w:ascii="Symbol" w:hAnsi="Symbol" w:cs="Symbol" w:hint="default"/>
      </w:rPr>
    </w:lvl>
    <w:lvl w:ilvl="4" w:tplc="04190003">
      <w:start w:val="1"/>
      <w:numFmt w:val="bullet"/>
      <w:lvlText w:val="o"/>
      <w:lvlJc w:val="left"/>
      <w:pPr>
        <w:ind w:left="3974" w:hanging="360"/>
      </w:pPr>
      <w:rPr>
        <w:rFonts w:ascii="Courier New" w:hAnsi="Courier New" w:cs="Courier New" w:hint="default"/>
      </w:rPr>
    </w:lvl>
    <w:lvl w:ilvl="5" w:tplc="04190005">
      <w:start w:val="1"/>
      <w:numFmt w:val="bullet"/>
      <w:lvlText w:val=""/>
      <w:lvlJc w:val="left"/>
      <w:pPr>
        <w:ind w:left="4694" w:hanging="360"/>
      </w:pPr>
      <w:rPr>
        <w:rFonts w:ascii="Wingdings" w:hAnsi="Wingdings" w:cs="Wingdings" w:hint="default"/>
      </w:rPr>
    </w:lvl>
    <w:lvl w:ilvl="6" w:tplc="04190001">
      <w:start w:val="1"/>
      <w:numFmt w:val="bullet"/>
      <w:lvlText w:val=""/>
      <w:lvlJc w:val="left"/>
      <w:pPr>
        <w:ind w:left="5414" w:hanging="360"/>
      </w:pPr>
      <w:rPr>
        <w:rFonts w:ascii="Symbol" w:hAnsi="Symbol" w:cs="Symbol" w:hint="default"/>
      </w:rPr>
    </w:lvl>
    <w:lvl w:ilvl="7" w:tplc="04190003">
      <w:start w:val="1"/>
      <w:numFmt w:val="bullet"/>
      <w:lvlText w:val="o"/>
      <w:lvlJc w:val="left"/>
      <w:pPr>
        <w:ind w:left="6134" w:hanging="360"/>
      </w:pPr>
      <w:rPr>
        <w:rFonts w:ascii="Courier New" w:hAnsi="Courier New" w:cs="Courier New" w:hint="default"/>
      </w:rPr>
    </w:lvl>
    <w:lvl w:ilvl="8" w:tplc="04190005">
      <w:start w:val="1"/>
      <w:numFmt w:val="bullet"/>
      <w:lvlText w:val=""/>
      <w:lvlJc w:val="left"/>
      <w:pPr>
        <w:ind w:left="6854" w:hanging="360"/>
      </w:pPr>
      <w:rPr>
        <w:rFonts w:ascii="Wingdings" w:hAnsi="Wingdings" w:cs="Wingdings" w:hint="default"/>
      </w:rPr>
    </w:lvl>
  </w:abstractNum>
  <w:abstractNum w:abstractNumId="4">
    <w:nsid w:val="075C74CE"/>
    <w:multiLevelType w:val="hybridMultilevel"/>
    <w:tmpl w:val="82461C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FB632D"/>
    <w:multiLevelType w:val="hybridMultilevel"/>
    <w:tmpl w:val="4A841A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09E65FF3"/>
    <w:multiLevelType w:val="multilevel"/>
    <w:tmpl w:val="60840B5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D7001"/>
    <w:multiLevelType w:val="hybridMultilevel"/>
    <w:tmpl w:val="64347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063290"/>
    <w:multiLevelType w:val="multilevel"/>
    <w:tmpl w:val="E47E6724"/>
    <w:lvl w:ilvl="0">
      <w:start w:val="6"/>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3E37E5"/>
    <w:multiLevelType w:val="hybridMultilevel"/>
    <w:tmpl w:val="E010632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237567FA"/>
    <w:multiLevelType w:val="hybridMultilevel"/>
    <w:tmpl w:val="7FCC5108"/>
    <w:lvl w:ilvl="0" w:tplc="1314543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4BE5500"/>
    <w:multiLevelType w:val="multilevel"/>
    <w:tmpl w:val="2B42D63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4F0C19"/>
    <w:multiLevelType w:val="multilevel"/>
    <w:tmpl w:val="7D1E7CA4"/>
    <w:lvl w:ilvl="0">
      <w:start w:val="3"/>
      <w:numFmt w:val="decimal"/>
      <w:lvlText w:val="%1."/>
      <w:lvlJc w:val="left"/>
      <w:pPr>
        <w:ind w:left="450" w:hanging="45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063031"/>
    <w:multiLevelType w:val="hybridMultilevel"/>
    <w:tmpl w:val="5A389D4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2C83567B"/>
    <w:multiLevelType w:val="hybridMultilevel"/>
    <w:tmpl w:val="4CEA177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2CA15768"/>
    <w:multiLevelType w:val="hybridMultilevel"/>
    <w:tmpl w:val="4FCE2C0E"/>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2E750091"/>
    <w:multiLevelType w:val="hybridMultilevel"/>
    <w:tmpl w:val="9E1ADB4E"/>
    <w:lvl w:ilvl="0" w:tplc="0419000F">
      <w:start w:val="1"/>
      <w:numFmt w:val="decimal"/>
      <w:lvlText w:val="%1."/>
      <w:lvlJc w:val="left"/>
      <w:pPr>
        <w:ind w:left="73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4C4305"/>
    <w:multiLevelType w:val="hybridMultilevel"/>
    <w:tmpl w:val="B1D24E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3741753"/>
    <w:multiLevelType w:val="hybridMultilevel"/>
    <w:tmpl w:val="BB287D6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9">
    <w:nsid w:val="33993439"/>
    <w:multiLevelType w:val="multilevel"/>
    <w:tmpl w:val="4CC2188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D22A98"/>
    <w:multiLevelType w:val="multilevel"/>
    <w:tmpl w:val="8C1CAB5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D877A7"/>
    <w:multiLevelType w:val="hybridMultilevel"/>
    <w:tmpl w:val="1F521894"/>
    <w:lvl w:ilvl="0" w:tplc="04190005">
      <w:start w:val="1"/>
      <w:numFmt w:val="bullet"/>
      <w:lvlText w:val=""/>
      <w:lvlJc w:val="left"/>
      <w:pPr>
        <w:tabs>
          <w:tab w:val="num" w:pos="1335"/>
        </w:tabs>
        <w:ind w:left="1335"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2A27B79"/>
    <w:multiLevelType w:val="hybridMultilevel"/>
    <w:tmpl w:val="639E12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5B159E8"/>
    <w:multiLevelType w:val="hybridMultilevel"/>
    <w:tmpl w:val="D0EA21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C702C34"/>
    <w:multiLevelType w:val="hybridMultilevel"/>
    <w:tmpl w:val="16565AB8"/>
    <w:lvl w:ilvl="0" w:tplc="1D34D36E">
      <w:start w:val="1"/>
      <w:numFmt w:val="bullet"/>
      <w:lvlText w:val=""/>
      <w:lvlJc w:val="left"/>
      <w:pPr>
        <w:tabs>
          <w:tab w:val="num" w:pos="360"/>
        </w:tabs>
        <w:ind w:left="360" w:hanging="360"/>
      </w:pPr>
      <w:rPr>
        <w:rFonts w:ascii="Symbol" w:hAnsi="Symbol" w:cs="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C805A2"/>
    <w:multiLevelType w:val="multilevel"/>
    <w:tmpl w:val="A7BC7C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06C0D66"/>
    <w:multiLevelType w:val="hybridMultilevel"/>
    <w:tmpl w:val="A1909378"/>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9583D76"/>
    <w:multiLevelType w:val="hybridMultilevel"/>
    <w:tmpl w:val="3F1C9724"/>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AC045D7"/>
    <w:multiLevelType w:val="hybridMultilevel"/>
    <w:tmpl w:val="37BA53E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E4A7A5A"/>
    <w:multiLevelType w:val="hybridMultilevel"/>
    <w:tmpl w:val="18F6F6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8A5D4E"/>
    <w:multiLevelType w:val="multilevel"/>
    <w:tmpl w:val="4BAEB16E"/>
    <w:lvl w:ilvl="0">
      <w:start w:val="1"/>
      <w:numFmt w:val="upperRoman"/>
      <w:lvlText w:val="%1."/>
      <w:lvlJc w:val="left"/>
      <w:pPr>
        <w:ind w:left="1080" w:hanging="72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1F82F8E"/>
    <w:multiLevelType w:val="hybridMultilevel"/>
    <w:tmpl w:val="3D52C1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35A32B0"/>
    <w:multiLevelType w:val="hybridMultilevel"/>
    <w:tmpl w:val="9E0C9F36"/>
    <w:lvl w:ilvl="0" w:tplc="0419000B">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684E44E4"/>
    <w:multiLevelType w:val="hybridMultilevel"/>
    <w:tmpl w:val="1EE215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9327D6C"/>
    <w:multiLevelType w:val="hybridMultilevel"/>
    <w:tmpl w:val="EA9E4A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C5B1D42"/>
    <w:multiLevelType w:val="multilevel"/>
    <w:tmpl w:val="413E7D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8D4C50"/>
    <w:multiLevelType w:val="hybridMultilevel"/>
    <w:tmpl w:val="743EF458"/>
    <w:lvl w:ilvl="0" w:tplc="739231BC">
      <w:start w:val="1"/>
      <w:numFmt w:val="upperRoman"/>
      <w:lvlText w:val="%1."/>
      <w:lvlJc w:val="left"/>
      <w:pPr>
        <w:ind w:left="1080" w:hanging="72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3637A64"/>
    <w:multiLevelType w:val="multilevel"/>
    <w:tmpl w:val="572C9A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81484F"/>
    <w:multiLevelType w:val="multilevel"/>
    <w:tmpl w:val="4A9A65A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bCs/>
        <w:i/>
        <w:iCs/>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b w:val="0"/>
        <w:bCs w:val="0"/>
        <w:i w:val="0"/>
        <w:iCs w:val="0"/>
      </w:rPr>
    </w:lvl>
    <w:lvl w:ilvl="4">
      <w:start w:val="1"/>
      <w:numFmt w:val="decimal"/>
      <w:isLgl/>
      <w:lvlText w:val="%1.%2.%3.%4.%5."/>
      <w:lvlJc w:val="left"/>
      <w:pPr>
        <w:ind w:left="1440" w:hanging="1080"/>
      </w:pPr>
      <w:rPr>
        <w:rFonts w:hint="default"/>
        <w:b w:val="0"/>
        <w:bCs w:val="0"/>
        <w:i w:val="0"/>
        <w:iCs w:val="0"/>
      </w:rPr>
    </w:lvl>
    <w:lvl w:ilvl="5">
      <w:start w:val="1"/>
      <w:numFmt w:val="decimal"/>
      <w:isLgl/>
      <w:lvlText w:val="%1.%2.%3.%4.%5.%6."/>
      <w:lvlJc w:val="left"/>
      <w:pPr>
        <w:ind w:left="1800" w:hanging="1440"/>
      </w:pPr>
      <w:rPr>
        <w:rFonts w:hint="default"/>
        <w:b w:val="0"/>
        <w:bCs w:val="0"/>
        <w:i w:val="0"/>
        <w:iCs w:val="0"/>
      </w:rPr>
    </w:lvl>
    <w:lvl w:ilvl="6">
      <w:start w:val="1"/>
      <w:numFmt w:val="decimal"/>
      <w:isLgl/>
      <w:lvlText w:val="%1.%2.%3.%4.%5.%6.%7."/>
      <w:lvlJc w:val="left"/>
      <w:pPr>
        <w:ind w:left="2160" w:hanging="1800"/>
      </w:pPr>
      <w:rPr>
        <w:rFonts w:hint="default"/>
        <w:b w:val="0"/>
        <w:bCs w:val="0"/>
        <w:i w:val="0"/>
        <w:iCs w:val="0"/>
      </w:rPr>
    </w:lvl>
    <w:lvl w:ilvl="7">
      <w:start w:val="1"/>
      <w:numFmt w:val="decimal"/>
      <w:isLgl/>
      <w:lvlText w:val="%1.%2.%3.%4.%5.%6.%7.%8."/>
      <w:lvlJc w:val="left"/>
      <w:pPr>
        <w:ind w:left="2160" w:hanging="1800"/>
      </w:pPr>
      <w:rPr>
        <w:rFonts w:hint="default"/>
        <w:b w:val="0"/>
        <w:bCs w:val="0"/>
        <w:i w:val="0"/>
        <w:iCs w:val="0"/>
      </w:rPr>
    </w:lvl>
    <w:lvl w:ilvl="8">
      <w:start w:val="1"/>
      <w:numFmt w:val="decimal"/>
      <w:isLgl/>
      <w:lvlText w:val="%1.%2.%3.%4.%5.%6.%7.%8.%9."/>
      <w:lvlJc w:val="left"/>
      <w:pPr>
        <w:ind w:left="2520" w:hanging="2160"/>
      </w:pPr>
      <w:rPr>
        <w:rFonts w:hint="default"/>
        <w:b w:val="0"/>
        <w:bCs w:val="0"/>
        <w:i w:val="0"/>
        <w:iCs w:val="0"/>
      </w:rPr>
    </w:lvl>
  </w:abstractNum>
  <w:abstractNum w:abstractNumId="39">
    <w:nsid w:val="7BD61572"/>
    <w:multiLevelType w:val="multilevel"/>
    <w:tmpl w:val="C2EC85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BE428AC"/>
    <w:multiLevelType w:val="hybridMultilevel"/>
    <w:tmpl w:val="ADBC7A98"/>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D975F34"/>
    <w:multiLevelType w:val="hybridMultilevel"/>
    <w:tmpl w:val="03726A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F301898"/>
    <w:multiLevelType w:val="hybridMultilevel"/>
    <w:tmpl w:val="B248073E"/>
    <w:lvl w:ilvl="0" w:tplc="1314543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FD905EB"/>
    <w:multiLevelType w:val="hybridMultilevel"/>
    <w:tmpl w:val="3518602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0"/>
  </w:num>
  <w:num w:numId="2">
    <w:abstractNumId w:val="26"/>
  </w:num>
  <w:num w:numId="3">
    <w:abstractNumId w:val="33"/>
  </w:num>
  <w:num w:numId="4">
    <w:abstractNumId w:val="3"/>
  </w:num>
  <w:num w:numId="5">
    <w:abstractNumId w:val="40"/>
  </w:num>
  <w:num w:numId="6">
    <w:abstractNumId w:val="22"/>
  </w:num>
  <w:num w:numId="7">
    <w:abstractNumId w:val="27"/>
  </w:num>
  <w:num w:numId="8">
    <w:abstractNumId w:val="34"/>
  </w:num>
  <w:num w:numId="9">
    <w:abstractNumId w:val="42"/>
  </w:num>
  <w:num w:numId="10">
    <w:abstractNumId w:val="23"/>
  </w:num>
  <w:num w:numId="11">
    <w:abstractNumId w:val="9"/>
  </w:num>
  <w:num w:numId="12">
    <w:abstractNumId w:val="5"/>
  </w:num>
  <w:num w:numId="13">
    <w:abstractNumId w:val="13"/>
  </w:num>
  <w:num w:numId="14">
    <w:abstractNumId w:val="18"/>
  </w:num>
  <w:num w:numId="15">
    <w:abstractNumId w:val="39"/>
  </w:num>
  <w:num w:numId="16">
    <w:abstractNumId w:val="11"/>
  </w:num>
  <w:num w:numId="17">
    <w:abstractNumId w:val="38"/>
  </w:num>
  <w:num w:numId="18">
    <w:abstractNumId w:val="8"/>
  </w:num>
  <w:num w:numId="19">
    <w:abstractNumId w:val="20"/>
  </w:num>
  <w:num w:numId="20">
    <w:abstractNumId w:val="2"/>
  </w:num>
  <w:num w:numId="21">
    <w:abstractNumId w:val="4"/>
  </w:num>
  <w:num w:numId="22">
    <w:abstractNumId w:val="6"/>
  </w:num>
  <w:num w:numId="23">
    <w:abstractNumId w:val="16"/>
  </w:num>
  <w:num w:numId="24">
    <w:abstractNumId w:val="32"/>
  </w:num>
  <w:num w:numId="25">
    <w:abstractNumId w:val="15"/>
  </w:num>
  <w:num w:numId="26">
    <w:abstractNumId w:val="29"/>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8"/>
  </w:num>
  <w:num w:numId="30">
    <w:abstractNumId w:val="7"/>
  </w:num>
  <w:num w:numId="31">
    <w:abstractNumId w:val="21"/>
  </w:num>
  <w:num w:numId="32">
    <w:abstractNumId w:val="31"/>
  </w:num>
  <w:num w:numId="33">
    <w:abstractNumId w:val="0"/>
  </w:num>
  <w:num w:numId="34">
    <w:abstractNumId w:val="1"/>
  </w:num>
  <w:num w:numId="35">
    <w:abstractNumId w:val="19"/>
  </w:num>
  <w:num w:numId="36">
    <w:abstractNumId w:val="35"/>
  </w:num>
  <w:num w:numId="37">
    <w:abstractNumId w:val="37"/>
  </w:num>
  <w:num w:numId="38">
    <w:abstractNumId w:val="36"/>
  </w:num>
  <w:num w:numId="39">
    <w:abstractNumId w:val="41"/>
  </w:num>
  <w:num w:numId="40">
    <w:abstractNumId w:val="14"/>
  </w:num>
  <w:num w:numId="41">
    <w:abstractNumId w:val="30"/>
  </w:num>
  <w:num w:numId="42">
    <w:abstractNumId w:val="25"/>
  </w:num>
  <w:num w:numId="43">
    <w:abstractNumId w:val="12"/>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C48"/>
    <w:rsid w:val="00010FE4"/>
    <w:rsid w:val="0001340A"/>
    <w:rsid w:val="00017787"/>
    <w:rsid w:val="00030DEC"/>
    <w:rsid w:val="00032EE6"/>
    <w:rsid w:val="00037833"/>
    <w:rsid w:val="00040BFF"/>
    <w:rsid w:val="0004460D"/>
    <w:rsid w:val="00047F0A"/>
    <w:rsid w:val="00050D0C"/>
    <w:rsid w:val="00057788"/>
    <w:rsid w:val="00061076"/>
    <w:rsid w:val="00074882"/>
    <w:rsid w:val="000818F5"/>
    <w:rsid w:val="00082F9A"/>
    <w:rsid w:val="00085177"/>
    <w:rsid w:val="00096A89"/>
    <w:rsid w:val="00097370"/>
    <w:rsid w:val="000A09F2"/>
    <w:rsid w:val="000A3684"/>
    <w:rsid w:val="000A38AF"/>
    <w:rsid w:val="000C0DD1"/>
    <w:rsid w:val="000C4C90"/>
    <w:rsid w:val="000C6F69"/>
    <w:rsid w:val="000C7971"/>
    <w:rsid w:val="000D24C1"/>
    <w:rsid w:val="000D48EC"/>
    <w:rsid w:val="000E0E44"/>
    <w:rsid w:val="000E5008"/>
    <w:rsid w:val="000E6F15"/>
    <w:rsid w:val="000F0728"/>
    <w:rsid w:val="000F14D0"/>
    <w:rsid w:val="000F7D32"/>
    <w:rsid w:val="0010511D"/>
    <w:rsid w:val="00113C1D"/>
    <w:rsid w:val="00116BFE"/>
    <w:rsid w:val="00136113"/>
    <w:rsid w:val="00140E11"/>
    <w:rsid w:val="00147DBA"/>
    <w:rsid w:val="00155CAB"/>
    <w:rsid w:val="00155E60"/>
    <w:rsid w:val="001608D9"/>
    <w:rsid w:val="001642BA"/>
    <w:rsid w:val="00165391"/>
    <w:rsid w:val="00182C45"/>
    <w:rsid w:val="00183859"/>
    <w:rsid w:val="00184DBD"/>
    <w:rsid w:val="00186EB4"/>
    <w:rsid w:val="001971AE"/>
    <w:rsid w:val="001B1637"/>
    <w:rsid w:val="001B4D50"/>
    <w:rsid w:val="001B734E"/>
    <w:rsid w:val="001D4059"/>
    <w:rsid w:val="001D5927"/>
    <w:rsid w:val="001E5B7A"/>
    <w:rsid w:val="001E7DF5"/>
    <w:rsid w:val="001F0F98"/>
    <w:rsid w:val="001F13FB"/>
    <w:rsid w:val="001F667E"/>
    <w:rsid w:val="002008CA"/>
    <w:rsid w:val="0020287A"/>
    <w:rsid w:val="002042EB"/>
    <w:rsid w:val="00204BDD"/>
    <w:rsid w:val="00212AAB"/>
    <w:rsid w:val="00214016"/>
    <w:rsid w:val="00223320"/>
    <w:rsid w:val="00235C0C"/>
    <w:rsid w:val="0023741B"/>
    <w:rsid w:val="002420C4"/>
    <w:rsid w:val="002457D7"/>
    <w:rsid w:val="00250CB8"/>
    <w:rsid w:val="0025108B"/>
    <w:rsid w:val="002567B7"/>
    <w:rsid w:val="00257630"/>
    <w:rsid w:val="0026120C"/>
    <w:rsid w:val="002734AA"/>
    <w:rsid w:val="00286141"/>
    <w:rsid w:val="002A4881"/>
    <w:rsid w:val="002A4FE8"/>
    <w:rsid w:val="002A6933"/>
    <w:rsid w:val="002A6A17"/>
    <w:rsid w:val="002B2CEF"/>
    <w:rsid w:val="002B311F"/>
    <w:rsid w:val="002C21C4"/>
    <w:rsid w:val="002C69A5"/>
    <w:rsid w:val="002D6F64"/>
    <w:rsid w:val="002F4C8E"/>
    <w:rsid w:val="0030179A"/>
    <w:rsid w:val="00301E09"/>
    <w:rsid w:val="003067B2"/>
    <w:rsid w:val="003113FD"/>
    <w:rsid w:val="0031385B"/>
    <w:rsid w:val="00323188"/>
    <w:rsid w:val="00323C02"/>
    <w:rsid w:val="0033121C"/>
    <w:rsid w:val="00340A4E"/>
    <w:rsid w:val="00342F08"/>
    <w:rsid w:val="00343A69"/>
    <w:rsid w:val="00344040"/>
    <w:rsid w:val="00345A12"/>
    <w:rsid w:val="00352EF3"/>
    <w:rsid w:val="0035572F"/>
    <w:rsid w:val="00362C94"/>
    <w:rsid w:val="00364806"/>
    <w:rsid w:val="003707C4"/>
    <w:rsid w:val="00374757"/>
    <w:rsid w:val="00386030"/>
    <w:rsid w:val="00387409"/>
    <w:rsid w:val="00397369"/>
    <w:rsid w:val="003A517B"/>
    <w:rsid w:val="003C08C1"/>
    <w:rsid w:val="003D3837"/>
    <w:rsid w:val="003D63AE"/>
    <w:rsid w:val="003F103C"/>
    <w:rsid w:val="003F2BDC"/>
    <w:rsid w:val="003F7DE7"/>
    <w:rsid w:val="003F7E7B"/>
    <w:rsid w:val="00400D95"/>
    <w:rsid w:val="00401051"/>
    <w:rsid w:val="004041E4"/>
    <w:rsid w:val="004131B3"/>
    <w:rsid w:val="00414D11"/>
    <w:rsid w:val="00414E9E"/>
    <w:rsid w:val="00427F56"/>
    <w:rsid w:val="0043709B"/>
    <w:rsid w:val="00452E14"/>
    <w:rsid w:val="004546DC"/>
    <w:rsid w:val="00457176"/>
    <w:rsid w:val="00460D07"/>
    <w:rsid w:val="0046151D"/>
    <w:rsid w:val="00473E76"/>
    <w:rsid w:val="00480453"/>
    <w:rsid w:val="00485D2A"/>
    <w:rsid w:val="00494B1C"/>
    <w:rsid w:val="004A1772"/>
    <w:rsid w:val="004B57DB"/>
    <w:rsid w:val="004B59C7"/>
    <w:rsid w:val="004B7283"/>
    <w:rsid w:val="004C7D84"/>
    <w:rsid w:val="004D4399"/>
    <w:rsid w:val="004D58E8"/>
    <w:rsid w:val="004E0B9C"/>
    <w:rsid w:val="004E12CC"/>
    <w:rsid w:val="004E47D1"/>
    <w:rsid w:val="004F180D"/>
    <w:rsid w:val="004F3F24"/>
    <w:rsid w:val="0050116A"/>
    <w:rsid w:val="00502719"/>
    <w:rsid w:val="005114DE"/>
    <w:rsid w:val="00511CFD"/>
    <w:rsid w:val="00512531"/>
    <w:rsid w:val="0052331E"/>
    <w:rsid w:val="005246A2"/>
    <w:rsid w:val="00531276"/>
    <w:rsid w:val="005373B2"/>
    <w:rsid w:val="0054251E"/>
    <w:rsid w:val="00544B2C"/>
    <w:rsid w:val="00557C1F"/>
    <w:rsid w:val="00562495"/>
    <w:rsid w:val="0056265D"/>
    <w:rsid w:val="0057132A"/>
    <w:rsid w:val="0057221A"/>
    <w:rsid w:val="0057247C"/>
    <w:rsid w:val="0058125A"/>
    <w:rsid w:val="00594E13"/>
    <w:rsid w:val="005A3886"/>
    <w:rsid w:val="005B20B6"/>
    <w:rsid w:val="005B40B3"/>
    <w:rsid w:val="005C5CD1"/>
    <w:rsid w:val="005D0BF0"/>
    <w:rsid w:val="005D6E49"/>
    <w:rsid w:val="005E0C6B"/>
    <w:rsid w:val="005E1B0F"/>
    <w:rsid w:val="005E1CD8"/>
    <w:rsid w:val="005F3CD9"/>
    <w:rsid w:val="005F431D"/>
    <w:rsid w:val="005F582C"/>
    <w:rsid w:val="005F607E"/>
    <w:rsid w:val="006048C7"/>
    <w:rsid w:val="00606A3C"/>
    <w:rsid w:val="006077D7"/>
    <w:rsid w:val="006225D7"/>
    <w:rsid w:val="0063407B"/>
    <w:rsid w:val="0063585E"/>
    <w:rsid w:val="00637499"/>
    <w:rsid w:val="00637ED8"/>
    <w:rsid w:val="00656560"/>
    <w:rsid w:val="00660151"/>
    <w:rsid w:val="0066753D"/>
    <w:rsid w:val="00667ACC"/>
    <w:rsid w:val="0067006A"/>
    <w:rsid w:val="0067431E"/>
    <w:rsid w:val="006748EB"/>
    <w:rsid w:val="00682845"/>
    <w:rsid w:val="00687CEA"/>
    <w:rsid w:val="00690CA9"/>
    <w:rsid w:val="00696AE2"/>
    <w:rsid w:val="006A00B5"/>
    <w:rsid w:val="006B7769"/>
    <w:rsid w:val="006C2ADB"/>
    <w:rsid w:val="006C5A73"/>
    <w:rsid w:val="006D014C"/>
    <w:rsid w:val="006D622C"/>
    <w:rsid w:val="007052DE"/>
    <w:rsid w:val="0071254E"/>
    <w:rsid w:val="007154D7"/>
    <w:rsid w:val="00716F9C"/>
    <w:rsid w:val="00727AD0"/>
    <w:rsid w:val="00732FE4"/>
    <w:rsid w:val="007358C0"/>
    <w:rsid w:val="00736F40"/>
    <w:rsid w:val="00740FD9"/>
    <w:rsid w:val="00747FE6"/>
    <w:rsid w:val="00753B3C"/>
    <w:rsid w:val="00770329"/>
    <w:rsid w:val="007714A9"/>
    <w:rsid w:val="0077465B"/>
    <w:rsid w:val="00780459"/>
    <w:rsid w:val="00787BE4"/>
    <w:rsid w:val="00795E8C"/>
    <w:rsid w:val="007A0562"/>
    <w:rsid w:val="007A683F"/>
    <w:rsid w:val="007B1499"/>
    <w:rsid w:val="007B4BBE"/>
    <w:rsid w:val="007D36B7"/>
    <w:rsid w:val="007E3FDA"/>
    <w:rsid w:val="007F0E0A"/>
    <w:rsid w:val="00800669"/>
    <w:rsid w:val="00801E49"/>
    <w:rsid w:val="00805511"/>
    <w:rsid w:val="00806388"/>
    <w:rsid w:val="00807A21"/>
    <w:rsid w:val="00810065"/>
    <w:rsid w:val="00813DF6"/>
    <w:rsid w:val="0082657C"/>
    <w:rsid w:val="00830737"/>
    <w:rsid w:val="00831D50"/>
    <w:rsid w:val="00835CD6"/>
    <w:rsid w:val="00842C9B"/>
    <w:rsid w:val="008470BA"/>
    <w:rsid w:val="00854724"/>
    <w:rsid w:val="0085511C"/>
    <w:rsid w:val="00855E01"/>
    <w:rsid w:val="008619AB"/>
    <w:rsid w:val="00862373"/>
    <w:rsid w:val="00865D69"/>
    <w:rsid w:val="008800EE"/>
    <w:rsid w:val="00891994"/>
    <w:rsid w:val="00894AB1"/>
    <w:rsid w:val="008956EA"/>
    <w:rsid w:val="008A3ED4"/>
    <w:rsid w:val="008B511D"/>
    <w:rsid w:val="008B648B"/>
    <w:rsid w:val="008C17E0"/>
    <w:rsid w:val="008C2809"/>
    <w:rsid w:val="008E04F9"/>
    <w:rsid w:val="008E2851"/>
    <w:rsid w:val="008F05BB"/>
    <w:rsid w:val="008F1009"/>
    <w:rsid w:val="008F1478"/>
    <w:rsid w:val="008F153F"/>
    <w:rsid w:val="008F7A98"/>
    <w:rsid w:val="00902261"/>
    <w:rsid w:val="009229DA"/>
    <w:rsid w:val="00936BC7"/>
    <w:rsid w:val="00944E81"/>
    <w:rsid w:val="00946C39"/>
    <w:rsid w:val="00964D69"/>
    <w:rsid w:val="00965720"/>
    <w:rsid w:val="0097146B"/>
    <w:rsid w:val="009743F8"/>
    <w:rsid w:val="00983C0A"/>
    <w:rsid w:val="009859A0"/>
    <w:rsid w:val="0099404F"/>
    <w:rsid w:val="0099536E"/>
    <w:rsid w:val="00996403"/>
    <w:rsid w:val="00996FD6"/>
    <w:rsid w:val="009A3EF5"/>
    <w:rsid w:val="009A575B"/>
    <w:rsid w:val="009B0290"/>
    <w:rsid w:val="009B40D7"/>
    <w:rsid w:val="009B73F6"/>
    <w:rsid w:val="009C0F07"/>
    <w:rsid w:val="009D384A"/>
    <w:rsid w:val="009D4779"/>
    <w:rsid w:val="009D491A"/>
    <w:rsid w:val="009D6B13"/>
    <w:rsid w:val="009D73C4"/>
    <w:rsid w:val="009E6A60"/>
    <w:rsid w:val="009F0232"/>
    <w:rsid w:val="009F0D5E"/>
    <w:rsid w:val="009F71E4"/>
    <w:rsid w:val="00A00681"/>
    <w:rsid w:val="00A05E95"/>
    <w:rsid w:val="00A06676"/>
    <w:rsid w:val="00A102C7"/>
    <w:rsid w:val="00A14D5D"/>
    <w:rsid w:val="00A206C1"/>
    <w:rsid w:val="00A30C17"/>
    <w:rsid w:val="00A46761"/>
    <w:rsid w:val="00A5018F"/>
    <w:rsid w:val="00A519B1"/>
    <w:rsid w:val="00A532AF"/>
    <w:rsid w:val="00A53786"/>
    <w:rsid w:val="00A54D4F"/>
    <w:rsid w:val="00A55505"/>
    <w:rsid w:val="00A579EE"/>
    <w:rsid w:val="00A711C7"/>
    <w:rsid w:val="00A7525A"/>
    <w:rsid w:val="00A80206"/>
    <w:rsid w:val="00A93980"/>
    <w:rsid w:val="00A958FD"/>
    <w:rsid w:val="00AA334A"/>
    <w:rsid w:val="00AA760F"/>
    <w:rsid w:val="00AB7A70"/>
    <w:rsid w:val="00AC38F0"/>
    <w:rsid w:val="00AD7B0E"/>
    <w:rsid w:val="00AD7F85"/>
    <w:rsid w:val="00AF4C2B"/>
    <w:rsid w:val="00AF4EE7"/>
    <w:rsid w:val="00B00534"/>
    <w:rsid w:val="00B0424C"/>
    <w:rsid w:val="00B06B39"/>
    <w:rsid w:val="00B324A1"/>
    <w:rsid w:val="00B37D05"/>
    <w:rsid w:val="00B41174"/>
    <w:rsid w:val="00B47D67"/>
    <w:rsid w:val="00B55902"/>
    <w:rsid w:val="00B75F9A"/>
    <w:rsid w:val="00B86D76"/>
    <w:rsid w:val="00B87168"/>
    <w:rsid w:val="00B96C48"/>
    <w:rsid w:val="00BA035B"/>
    <w:rsid w:val="00BA0C49"/>
    <w:rsid w:val="00BA3BF6"/>
    <w:rsid w:val="00BA64FD"/>
    <w:rsid w:val="00BB2CB6"/>
    <w:rsid w:val="00BC4BE4"/>
    <w:rsid w:val="00BD1430"/>
    <w:rsid w:val="00BD7A87"/>
    <w:rsid w:val="00BF00EE"/>
    <w:rsid w:val="00BF7667"/>
    <w:rsid w:val="00C34CD3"/>
    <w:rsid w:val="00C35AE0"/>
    <w:rsid w:val="00C41874"/>
    <w:rsid w:val="00C52F86"/>
    <w:rsid w:val="00C81367"/>
    <w:rsid w:val="00C81425"/>
    <w:rsid w:val="00C829CF"/>
    <w:rsid w:val="00C93906"/>
    <w:rsid w:val="00C952C4"/>
    <w:rsid w:val="00C9661E"/>
    <w:rsid w:val="00CA42F0"/>
    <w:rsid w:val="00CA6084"/>
    <w:rsid w:val="00CB1A19"/>
    <w:rsid w:val="00CC7643"/>
    <w:rsid w:val="00CD4EAF"/>
    <w:rsid w:val="00CE09B0"/>
    <w:rsid w:val="00CE3CD7"/>
    <w:rsid w:val="00CE573D"/>
    <w:rsid w:val="00CE5CC0"/>
    <w:rsid w:val="00CE74B4"/>
    <w:rsid w:val="00CF1525"/>
    <w:rsid w:val="00D10E0A"/>
    <w:rsid w:val="00D1185C"/>
    <w:rsid w:val="00D14A5C"/>
    <w:rsid w:val="00D47B96"/>
    <w:rsid w:val="00D51D13"/>
    <w:rsid w:val="00D71E4C"/>
    <w:rsid w:val="00D80874"/>
    <w:rsid w:val="00D85369"/>
    <w:rsid w:val="00DA5F32"/>
    <w:rsid w:val="00DB6947"/>
    <w:rsid w:val="00DC0688"/>
    <w:rsid w:val="00DC2F98"/>
    <w:rsid w:val="00DD048A"/>
    <w:rsid w:val="00DD0917"/>
    <w:rsid w:val="00DE3449"/>
    <w:rsid w:val="00DE633F"/>
    <w:rsid w:val="00DF3149"/>
    <w:rsid w:val="00DF7899"/>
    <w:rsid w:val="00E01804"/>
    <w:rsid w:val="00E11039"/>
    <w:rsid w:val="00E14EB3"/>
    <w:rsid w:val="00E15858"/>
    <w:rsid w:val="00E2202A"/>
    <w:rsid w:val="00E22236"/>
    <w:rsid w:val="00E228FD"/>
    <w:rsid w:val="00E229BF"/>
    <w:rsid w:val="00E26256"/>
    <w:rsid w:val="00E34C43"/>
    <w:rsid w:val="00E43C8A"/>
    <w:rsid w:val="00E67DA5"/>
    <w:rsid w:val="00E720B0"/>
    <w:rsid w:val="00E855C5"/>
    <w:rsid w:val="00E91290"/>
    <w:rsid w:val="00E93647"/>
    <w:rsid w:val="00E95389"/>
    <w:rsid w:val="00E97315"/>
    <w:rsid w:val="00EA4D4C"/>
    <w:rsid w:val="00EA5E02"/>
    <w:rsid w:val="00EA6B73"/>
    <w:rsid w:val="00EB19C6"/>
    <w:rsid w:val="00EB21DF"/>
    <w:rsid w:val="00EB3521"/>
    <w:rsid w:val="00EB5919"/>
    <w:rsid w:val="00EB69F5"/>
    <w:rsid w:val="00EC1D24"/>
    <w:rsid w:val="00ED73AE"/>
    <w:rsid w:val="00EE0B7E"/>
    <w:rsid w:val="00EE28B2"/>
    <w:rsid w:val="00EF61E3"/>
    <w:rsid w:val="00EF7BA9"/>
    <w:rsid w:val="00F01498"/>
    <w:rsid w:val="00F03551"/>
    <w:rsid w:val="00F074C1"/>
    <w:rsid w:val="00F207FF"/>
    <w:rsid w:val="00F21AEB"/>
    <w:rsid w:val="00F23EBE"/>
    <w:rsid w:val="00F30FDC"/>
    <w:rsid w:val="00F35667"/>
    <w:rsid w:val="00F40420"/>
    <w:rsid w:val="00F53CCC"/>
    <w:rsid w:val="00F551A0"/>
    <w:rsid w:val="00F552A2"/>
    <w:rsid w:val="00F5750B"/>
    <w:rsid w:val="00F57760"/>
    <w:rsid w:val="00F72372"/>
    <w:rsid w:val="00F74B10"/>
    <w:rsid w:val="00F755DF"/>
    <w:rsid w:val="00F827E0"/>
    <w:rsid w:val="00F8729C"/>
    <w:rsid w:val="00FA52E3"/>
    <w:rsid w:val="00FB04A8"/>
    <w:rsid w:val="00FB1D84"/>
    <w:rsid w:val="00FB7551"/>
    <w:rsid w:val="00FC4416"/>
    <w:rsid w:val="00FC4A7B"/>
    <w:rsid w:val="00FD4978"/>
    <w:rsid w:val="00FE7D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48"/>
    <w:rPr>
      <w:rFonts w:ascii="Times New Roman" w:eastAsia="Times New Roman" w:hAnsi="Times New Roman"/>
      <w:sz w:val="24"/>
      <w:szCs w:val="24"/>
    </w:rPr>
  </w:style>
  <w:style w:type="paragraph" w:styleId="Heading3">
    <w:name w:val="heading 3"/>
    <w:basedOn w:val="Normal"/>
    <w:link w:val="Heading3Char"/>
    <w:uiPriority w:val="99"/>
    <w:qFormat/>
    <w:rsid w:val="00037833"/>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37833"/>
    <w:rPr>
      <w:rFonts w:ascii="Times New Roman" w:hAnsi="Times New Roman" w:cs="Times New Roman"/>
      <w:b/>
      <w:bCs/>
      <w:sz w:val="27"/>
      <w:szCs w:val="27"/>
      <w:lang w:eastAsia="ru-RU"/>
    </w:rPr>
  </w:style>
  <w:style w:type="paragraph" w:styleId="Title">
    <w:name w:val="Title"/>
    <w:basedOn w:val="Normal"/>
    <w:next w:val="Normal"/>
    <w:link w:val="TitleChar"/>
    <w:uiPriority w:val="99"/>
    <w:qFormat/>
    <w:rsid w:val="00544B2C"/>
    <w:rPr>
      <w:rFonts w:ascii="Cambria" w:hAnsi="Cambria" w:cs="Cambria"/>
      <w:spacing w:val="-10"/>
      <w:kern w:val="28"/>
      <w:sz w:val="56"/>
      <w:szCs w:val="56"/>
      <w:lang w:eastAsia="en-US"/>
    </w:rPr>
  </w:style>
  <w:style w:type="character" w:customStyle="1" w:styleId="TitleChar">
    <w:name w:val="Title Char"/>
    <w:basedOn w:val="DefaultParagraphFont"/>
    <w:link w:val="Title"/>
    <w:uiPriority w:val="99"/>
    <w:locked/>
    <w:rsid w:val="00544B2C"/>
    <w:rPr>
      <w:rFonts w:ascii="Cambria" w:hAnsi="Cambria" w:cs="Cambria"/>
      <w:spacing w:val="-10"/>
      <w:kern w:val="28"/>
      <w:sz w:val="56"/>
      <w:szCs w:val="56"/>
    </w:rPr>
  </w:style>
  <w:style w:type="paragraph" w:styleId="ListParagraph">
    <w:name w:val="List Paragraph"/>
    <w:basedOn w:val="Normal"/>
    <w:uiPriority w:val="99"/>
    <w:qFormat/>
    <w:rsid w:val="00E15858"/>
    <w:pPr>
      <w:ind w:left="720"/>
    </w:pPr>
  </w:style>
  <w:style w:type="character" w:customStyle="1" w:styleId="Bodytext6">
    <w:name w:val="Body text (6)_"/>
    <w:basedOn w:val="DefaultParagraphFont"/>
    <w:link w:val="Bodytext60"/>
    <w:uiPriority w:val="99"/>
    <w:locked/>
    <w:rsid w:val="008C17E0"/>
    <w:rPr>
      <w:rFonts w:ascii="Times New Roman" w:hAnsi="Times New Roman" w:cs="Times New Roman"/>
      <w:i/>
      <w:iCs/>
      <w:sz w:val="20"/>
      <w:szCs w:val="20"/>
      <w:shd w:val="clear" w:color="auto" w:fill="FFFFFF"/>
    </w:rPr>
  </w:style>
  <w:style w:type="character" w:customStyle="1" w:styleId="Bodytext2">
    <w:name w:val="Body text (2)_"/>
    <w:basedOn w:val="DefaultParagraphFont"/>
    <w:link w:val="Bodytext20"/>
    <w:uiPriority w:val="99"/>
    <w:locked/>
    <w:rsid w:val="008C17E0"/>
    <w:rPr>
      <w:rFonts w:ascii="Times New Roman" w:hAnsi="Times New Roman" w:cs="Times New Roman"/>
      <w:sz w:val="21"/>
      <w:szCs w:val="21"/>
      <w:shd w:val="clear" w:color="auto" w:fill="FFFFFF"/>
    </w:rPr>
  </w:style>
  <w:style w:type="character" w:customStyle="1" w:styleId="Bodytext6Bold">
    <w:name w:val="Body text (6) + Bold"/>
    <w:aliases w:val="Not Italic"/>
    <w:basedOn w:val="Bodytext6"/>
    <w:uiPriority w:val="99"/>
    <w:rsid w:val="008C17E0"/>
    <w:rPr>
      <w:b/>
      <w:bCs/>
      <w:color w:val="000000"/>
      <w:spacing w:val="0"/>
      <w:w w:val="100"/>
      <w:position w:val="0"/>
      <w:lang w:val="ru-RU" w:eastAsia="ru-RU"/>
    </w:rPr>
  </w:style>
  <w:style w:type="paragraph" w:customStyle="1" w:styleId="Bodytext20">
    <w:name w:val="Body text (2)"/>
    <w:basedOn w:val="Normal"/>
    <w:link w:val="Bodytext2"/>
    <w:uiPriority w:val="99"/>
    <w:rsid w:val="008C17E0"/>
    <w:pPr>
      <w:widowControl w:val="0"/>
      <w:shd w:val="clear" w:color="auto" w:fill="FFFFFF"/>
      <w:spacing w:line="197" w:lineRule="exact"/>
      <w:ind w:hanging="280"/>
    </w:pPr>
    <w:rPr>
      <w:sz w:val="21"/>
      <w:szCs w:val="21"/>
      <w:lang w:eastAsia="en-US"/>
    </w:rPr>
  </w:style>
  <w:style w:type="paragraph" w:customStyle="1" w:styleId="Bodytext60">
    <w:name w:val="Body text (6)"/>
    <w:basedOn w:val="Normal"/>
    <w:link w:val="Bodytext6"/>
    <w:uiPriority w:val="99"/>
    <w:rsid w:val="008C17E0"/>
    <w:pPr>
      <w:widowControl w:val="0"/>
      <w:shd w:val="clear" w:color="auto" w:fill="FFFFFF"/>
      <w:spacing w:before="120" w:after="120" w:line="240" w:lineRule="atLeast"/>
      <w:ind w:hanging="280"/>
      <w:jc w:val="both"/>
    </w:pPr>
    <w:rPr>
      <w:i/>
      <w:iCs/>
      <w:sz w:val="20"/>
      <w:szCs w:val="20"/>
      <w:lang w:eastAsia="en-US"/>
    </w:rPr>
  </w:style>
  <w:style w:type="character" w:customStyle="1" w:styleId="Bodytext3">
    <w:name w:val="Body text (3)_"/>
    <w:basedOn w:val="DefaultParagraphFont"/>
    <w:link w:val="Bodytext30"/>
    <w:uiPriority w:val="99"/>
    <w:locked/>
    <w:rsid w:val="008C17E0"/>
    <w:rPr>
      <w:rFonts w:ascii="Times New Roman" w:hAnsi="Times New Roman" w:cs="Times New Roman"/>
      <w:i/>
      <w:iCs/>
      <w:sz w:val="21"/>
      <w:szCs w:val="21"/>
      <w:shd w:val="clear" w:color="auto" w:fill="FFFFFF"/>
    </w:rPr>
  </w:style>
  <w:style w:type="paragraph" w:customStyle="1" w:styleId="Bodytext30">
    <w:name w:val="Body text (3)"/>
    <w:basedOn w:val="Normal"/>
    <w:link w:val="Bodytext3"/>
    <w:uiPriority w:val="99"/>
    <w:rsid w:val="008C17E0"/>
    <w:pPr>
      <w:widowControl w:val="0"/>
      <w:shd w:val="clear" w:color="auto" w:fill="FFFFFF"/>
      <w:spacing w:after="60" w:line="240" w:lineRule="atLeast"/>
      <w:jc w:val="both"/>
    </w:pPr>
    <w:rPr>
      <w:i/>
      <w:iCs/>
      <w:sz w:val="21"/>
      <w:szCs w:val="21"/>
      <w:lang w:eastAsia="en-US"/>
    </w:rPr>
  </w:style>
  <w:style w:type="character" w:customStyle="1" w:styleId="Bodytext210">
    <w:name w:val="Body text (2) + 10"/>
    <w:aliases w:val="5 pt,Italic"/>
    <w:basedOn w:val="Bodytext2"/>
    <w:uiPriority w:val="99"/>
    <w:rsid w:val="00A05E95"/>
    <w:rPr>
      <w:i/>
      <w:iCs/>
      <w:color w:val="000000"/>
      <w:spacing w:val="0"/>
      <w:w w:val="100"/>
      <w:position w:val="0"/>
      <w:u w:val="none"/>
      <w:lang w:val="ru-RU" w:eastAsia="ru-RU"/>
    </w:rPr>
  </w:style>
  <w:style w:type="character" w:customStyle="1" w:styleId="Bodytext29pt">
    <w:name w:val="Body text (2) + 9 pt"/>
    <w:aliases w:val="Bold"/>
    <w:basedOn w:val="Bodytext2"/>
    <w:uiPriority w:val="99"/>
    <w:rsid w:val="00A05E95"/>
    <w:rPr>
      <w:b/>
      <w:bCs/>
      <w:color w:val="000000"/>
      <w:spacing w:val="0"/>
      <w:w w:val="100"/>
      <w:position w:val="0"/>
      <w:sz w:val="18"/>
      <w:szCs w:val="18"/>
      <w:u w:val="none"/>
      <w:lang w:val="ru-RU" w:eastAsia="ru-RU"/>
    </w:rPr>
  </w:style>
  <w:style w:type="character" w:customStyle="1" w:styleId="Bodytext26">
    <w:name w:val="Body text (2) + 6"/>
    <w:aliases w:val="5 pt3,Scale 150%"/>
    <w:basedOn w:val="Bodytext2"/>
    <w:uiPriority w:val="99"/>
    <w:rsid w:val="00A05E95"/>
    <w:rPr>
      <w:color w:val="000000"/>
      <w:spacing w:val="0"/>
      <w:w w:val="150"/>
      <w:position w:val="0"/>
      <w:sz w:val="13"/>
      <w:szCs w:val="13"/>
      <w:u w:val="none"/>
      <w:lang w:val="ru-RU" w:eastAsia="ru-RU"/>
    </w:rPr>
  </w:style>
  <w:style w:type="character" w:customStyle="1" w:styleId="Bodytext29pt1">
    <w:name w:val="Body text (2) + 9 pt1"/>
    <w:basedOn w:val="Bodytext2"/>
    <w:uiPriority w:val="99"/>
    <w:rsid w:val="00A05E95"/>
    <w:rPr>
      <w:color w:val="000000"/>
      <w:spacing w:val="0"/>
      <w:w w:val="100"/>
      <w:position w:val="0"/>
      <w:sz w:val="18"/>
      <w:szCs w:val="18"/>
      <w:u w:val="none"/>
      <w:lang w:val="ru-RU" w:eastAsia="ru-RU"/>
    </w:rPr>
  </w:style>
  <w:style w:type="character" w:customStyle="1" w:styleId="Tablecaption">
    <w:name w:val="Table caption_"/>
    <w:basedOn w:val="DefaultParagraphFont"/>
    <w:link w:val="Tablecaption0"/>
    <w:uiPriority w:val="99"/>
    <w:locked/>
    <w:rsid w:val="00A05E95"/>
    <w:rPr>
      <w:rFonts w:ascii="Times New Roman" w:hAnsi="Times New Roman" w:cs="Times New Roman"/>
      <w:b/>
      <w:bCs/>
      <w:sz w:val="19"/>
      <w:szCs w:val="19"/>
      <w:shd w:val="clear" w:color="auto" w:fill="FFFFFF"/>
    </w:rPr>
  </w:style>
  <w:style w:type="paragraph" w:customStyle="1" w:styleId="Tablecaption0">
    <w:name w:val="Table caption"/>
    <w:basedOn w:val="Normal"/>
    <w:link w:val="Tablecaption"/>
    <w:uiPriority w:val="99"/>
    <w:rsid w:val="00A05E95"/>
    <w:pPr>
      <w:widowControl w:val="0"/>
      <w:shd w:val="clear" w:color="auto" w:fill="FFFFFF"/>
      <w:spacing w:line="240" w:lineRule="atLeast"/>
    </w:pPr>
    <w:rPr>
      <w:b/>
      <w:bCs/>
      <w:sz w:val="19"/>
      <w:szCs w:val="19"/>
      <w:lang w:eastAsia="en-US"/>
    </w:rPr>
  </w:style>
  <w:style w:type="table" w:styleId="TableGrid">
    <w:name w:val="Table Grid"/>
    <w:basedOn w:val="TableNormal"/>
    <w:uiPriority w:val="99"/>
    <w:rsid w:val="00A05E9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9">
    <w:name w:val="Body text (2) + 9"/>
    <w:aliases w:val="5 pt2"/>
    <w:basedOn w:val="Bodytext2"/>
    <w:uiPriority w:val="99"/>
    <w:rsid w:val="00085177"/>
    <w:rPr>
      <w:color w:val="000000"/>
      <w:spacing w:val="0"/>
      <w:w w:val="100"/>
      <w:position w:val="0"/>
      <w:sz w:val="19"/>
      <w:szCs w:val="19"/>
      <w:u w:val="none"/>
      <w:lang w:val="ru-RU" w:eastAsia="ru-RU"/>
    </w:rPr>
  </w:style>
  <w:style w:type="character" w:customStyle="1" w:styleId="Bodytext28">
    <w:name w:val="Body text (2) + 8"/>
    <w:aliases w:val="5 pt1,Bold2"/>
    <w:basedOn w:val="Bodytext2"/>
    <w:uiPriority w:val="99"/>
    <w:rsid w:val="00085177"/>
    <w:rPr>
      <w:b/>
      <w:bCs/>
      <w:color w:val="000000"/>
      <w:spacing w:val="0"/>
      <w:w w:val="100"/>
      <w:position w:val="0"/>
      <w:sz w:val="17"/>
      <w:szCs w:val="17"/>
      <w:u w:val="none"/>
      <w:lang w:val="ru-RU" w:eastAsia="ru-RU"/>
    </w:rPr>
  </w:style>
  <w:style w:type="paragraph" w:styleId="NormalWeb">
    <w:name w:val="Normal (Web)"/>
    <w:basedOn w:val="Normal"/>
    <w:uiPriority w:val="99"/>
    <w:rsid w:val="002A4881"/>
    <w:pPr>
      <w:spacing w:before="100" w:beforeAutospacing="1" w:after="100" w:afterAutospacing="1"/>
    </w:pPr>
  </w:style>
  <w:style w:type="character" w:customStyle="1" w:styleId="a">
    <w:name w:val="Основной текст_"/>
    <w:link w:val="15"/>
    <w:uiPriority w:val="99"/>
    <w:locked/>
    <w:rsid w:val="002A4881"/>
    <w:rPr>
      <w:sz w:val="21"/>
      <w:szCs w:val="21"/>
      <w:shd w:val="clear" w:color="auto" w:fill="FFFFFF"/>
    </w:rPr>
  </w:style>
  <w:style w:type="character" w:customStyle="1" w:styleId="3">
    <w:name w:val="Основной текст3"/>
    <w:uiPriority w:val="99"/>
    <w:rsid w:val="002A4881"/>
    <w:rPr>
      <w:color w:val="000000"/>
      <w:spacing w:val="0"/>
      <w:w w:val="100"/>
      <w:position w:val="0"/>
      <w:sz w:val="21"/>
      <w:szCs w:val="21"/>
      <w:shd w:val="clear" w:color="auto" w:fill="FFFFFF"/>
      <w:lang w:val="ru-RU" w:eastAsia="ru-RU"/>
    </w:rPr>
  </w:style>
  <w:style w:type="paragraph" w:customStyle="1" w:styleId="15">
    <w:name w:val="Основной текст15"/>
    <w:basedOn w:val="Normal"/>
    <w:link w:val="a"/>
    <w:uiPriority w:val="99"/>
    <w:rsid w:val="002A4881"/>
    <w:pPr>
      <w:widowControl w:val="0"/>
      <w:shd w:val="clear" w:color="auto" w:fill="FFFFFF"/>
      <w:spacing w:line="240" w:lineRule="exact"/>
      <w:ind w:hanging="300"/>
      <w:jc w:val="both"/>
    </w:pPr>
    <w:rPr>
      <w:rFonts w:ascii="Calibri" w:eastAsia="Calibri" w:hAnsi="Calibri" w:cs="Calibri"/>
      <w:sz w:val="21"/>
      <w:szCs w:val="21"/>
    </w:rPr>
  </w:style>
  <w:style w:type="paragraph" w:customStyle="1" w:styleId="1">
    <w:name w:val="Абзац списка1"/>
    <w:basedOn w:val="Normal"/>
    <w:uiPriority w:val="99"/>
    <w:rsid w:val="00732FE4"/>
    <w:pPr>
      <w:spacing w:after="200" w:line="276" w:lineRule="auto"/>
      <w:ind w:left="720"/>
    </w:pPr>
    <w:rPr>
      <w:rFonts w:ascii="Calibri" w:hAnsi="Calibri" w:cs="Calibri"/>
      <w:sz w:val="22"/>
      <w:szCs w:val="22"/>
    </w:rPr>
  </w:style>
  <w:style w:type="paragraph" w:styleId="BodyTextIndent3">
    <w:name w:val="Body Text Indent 3"/>
    <w:basedOn w:val="Normal"/>
    <w:link w:val="BodyTextIndent3Char"/>
    <w:uiPriority w:val="99"/>
    <w:semiHidden/>
    <w:rsid w:val="00732FE4"/>
    <w:pPr>
      <w:ind w:left="33"/>
    </w:pPr>
    <w:rPr>
      <w:sz w:val="20"/>
      <w:szCs w:val="20"/>
    </w:rPr>
  </w:style>
  <w:style w:type="character" w:customStyle="1" w:styleId="BodyTextIndent3Char">
    <w:name w:val="Body Text Indent 3 Char"/>
    <w:basedOn w:val="DefaultParagraphFont"/>
    <w:link w:val="BodyTextIndent3"/>
    <w:uiPriority w:val="99"/>
    <w:semiHidden/>
    <w:locked/>
    <w:rsid w:val="00732FE4"/>
    <w:rPr>
      <w:rFonts w:ascii="Times New Roman" w:hAnsi="Times New Roman" w:cs="Times New Roman"/>
      <w:sz w:val="20"/>
      <w:szCs w:val="20"/>
      <w:lang w:eastAsia="ru-RU"/>
    </w:rPr>
  </w:style>
  <w:style w:type="paragraph" w:customStyle="1" w:styleId="body">
    <w:name w:val="body"/>
    <w:basedOn w:val="Normal"/>
    <w:uiPriority w:val="99"/>
    <w:rsid w:val="0063407B"/>
    <w:pPr>
      <w:spacing w:before="100" w:beforeAutospacing="1" w:after="100" w:afterAutospacing="1"/>
    </w:pPr>
  </w:style>
  <w:style w:type="character" w:customStyle="1" w:styleId="t131">
    <w:name w:val="t131"/>
    <w:uiPriority w:val="99"/>
    <w:rsid w:val="004E0B9C"/>
    <w:rPr>
      <w:rFonts w:ascii="Times New Roman" w:hAnsi="Times New Roman" w:cs="Times New Roman"/>
      <w:b/>
      <w:bCs/>
      <w:color w:val="000000"/>
      <w:sz w:val="24"/>
      <w:szCs w:val="24"/>
    </w:rPr>
  </w:style>
  <w:style w:type="character" w:styleId="Hyperlink">
    <w:name w:val="Hyperlink"/>
    <w:basedOn w:val="DefaultParagraphFont"/>
    <w:uiPriority w:val="99"/>
    <w:rsid w:val="00212AAB"/>
    <w:rPr>
      <w:color w:val="auto"/>
      <w:u w:val="single"/>
    </w:rPr>
  </w:style>
  <w:style w:type="character" w:customStyle="1" w:styleId="Bodytext4">
    <w:name w:val="Body text (4)_"/>
    <w:basedOn w:val="DefaultParagraphFont"/>
    <w:link w:val="Bodytext40"/>
    <w:uiPriority w:val="99"/>
    <w:locked/>
    <w:rsid w:val="00212AAB"/>
    <w:rPr>
      <w:rFonts w:ascii="Times New Roman" w:hAnsi="Times New Roman" w:cs="Times New Roman"/>
      <w:b/>
      <w:bCs/>
      <w:sz w:val="19"/>
      <w:szCs w:val="19"/>
      <w:shd w:val="clear" w:color="auto" w:fill="FFFFFF"/>
    </w:rPr>
  </w:style>
  <w:style w:type="character" w:customStyle="1" w:styleId="Bodytext210pt">
    <w:name w:val="Body text (2) + 10 pt"/>
    <w:basedOn w:val="Bodytext2"/>
    <w:uiPriority w:val="99"/>
    <w:rsid w:val="00212AAB"/>
    <w:rPr>
      <w:color w:val="000000"/>
      <w:spacing w:val="0"/>
      <w:w w:val="100"/>
      <w:position w:val="0"/>
      <w:sz w:val="20"/>
      <w:szCs w:val="20"/>
      <w:u w:val="none"/>
      <w:lang w:val="ru-RU" w:eastAsia="ru-RU"/>
    </w:rPr>
  </w:style>
  <w:style w:type="character" w:customStyle="1" w:styleId="Bodytext2CordiaUPC">
    <w:name w:val="Body text (2) + CordiaUPC"/>
    <w:aliases w:val="16 pt"/>
    <w:basedOn w:val="Bodytext2"/>
    <w:uiPriority w:val="99"/>
    <w:rsid w:val="00212AAB"/>
    <w:rPr>
      <w:rFonts w:ascii="CordiaUPC" w:hAnsi="CordiaUPC" w:cs="CordiaUPC"/>
      <w:b/>
      <w:bCs/>
      <w:color w:val="000000"/>
      <w:spacing w:val="0"/>
      <w:w w:val="100"/>
      <w:position w:val="0"/>
      <w:sz w:val="32"/>
      <w:szCs w:val="32"/>
      <w:u w:val="none"/>
      <w:lang w:val="ru-RU" w:eastAsia="ru-RU"/>
    </w:rPr>
  </w:style>
  <w:style w:type="character" w:customStyle="1" w:styleId="Bodytext2CordiaUPC2">
    <w:name w:val="Body text (2) + CordiaUPC2"/>
    <w:aliases w:val="13 pt,Bold1"/>
    <w:basedOn w:val="Bodytext2"/>
    <w:uiPriority w:val="99"/>
    <w:rsid w:val="00212AAB"/>
    <w:rPr>
      <w:rFonts w:ascii="CordiaUPC" w:hAnsi="CordiaUPC" w:cs="CordiaUPC"/>
      <w:b/>
      <w:bCs/>
      <w:color w:val="000000"/>
      <w:spacing w:val="0"/>
      <w:w w:val="100"/>
      <w:position w:val="0"/>
      <w:sz w:val="26"/>
      <w:szCs w:val="26"/>
      <w:u w:val="none"/>
      <w:lang w:val="ru-RU" w:eastAsia="ru-RU"/>
    </w:rPr>
  </w:style>
  <w:style w:type="character" w:customStyle="1" w:styleId="Bodytext2CordiaUPC1">
    <w:name w:val="Body text (2) + CordiaUPC1"/>
    <w:aliases w:val="12 pt"/>
    <w:basedOn w:val="Bodytext2"/>
    <w:uiPriority w:val="99"/>
    <w:rsid w:val="00212AAB"/>
    <w:rPr>
      <w:rFonts w:ascii="CordiaUPC" w:hAnsi="CordiaUPC" w:cs="CordiaUPC"/>
      <w:b/>
      <w:bCs/>
      <w:color w:val="000000"/>
      <w:spacing w:val="0"/>
      <w:w w:val="100"/>
      <w:position w:val="0"/>
      <w:sz w:val="24"/>
      <w:szCs w:val="24"/>
      <w:u w:val="none"/>
      <w:lang w:val="ru-RU" w:eastAsia="ru-RU"/>
    </w:rPr>
  </w:style>
  <w:style w:type="paragraph" w:customStyle="1" w:styleId="Bodytext40">
    <w:name w:val="Body text (4)"/>
    <w:basedOn w:val="Normal"/>
    <w:link w:val="Bodytext4"/>
    <w:uiPriority w:val="99"/>
    <w:rsid w:val="00212AAB"/>
    <w:pPr>
      <w:widowControl w:val="0"/>
      <w:shd w:val="clear" w:color="auto" w:fill="FFFFFF"/>
      <w:spacing w:before="120" w:line="235" w:lineRule="exact"/>
      <w:jc w:val="center"/>
    </w:pPr>
    <w:rPr>
      <w:b/>
      <w:bCs/>
      <w:sz w:val="19"/>
      <w:szCs w:val="19"/>
      <w:lang w:eastAsia="en-US"/>
    </w:rPr>
  </w:style>
  <w:style w:type="paragraph" w:styleId="Header">
    <w:name w:val="header"/>
    <w:basedOn w:val="Normal"/>
    <w:link w:val="HeaderChar"/>
    <w:uiPriority w:val="99"/>
    <w:semiHidden/>
    <w:rsid w:val="00212AAB"/>
    <w:pPr>
      <w:tabs>
        <w:tab w:val="center" w:pos="4677"/>
        <w:tab w:val="right" w:pos="9355"/>
      </w:tabs>
    </w:pPr>
  </w:style>
  <w:style w:type="character" w:customStyle="1" w:styleId="HeaderChar">
    <w:name w:val="Header Char"/>
    <w:basedOn w:val="DefaultParagraphFont"/>
    <w:link w:val="Header"/>
    <w:uiPriority w:val="99"/>
    <w:semiHidden/>
    <w:locked/>
    <w:rsid w:val="00212AAB"/>
    <w:rPr>
      <w:rFonts w:ascii="Times New Roman" w:hAnsi="Times New Roman" w:cs="Times New Roman"/>
      <w:sz w:val="24"/>
      <w:szCs w:val="24"/>
      <w:lang w:eastAsia="ru-RU"/>
    </w:rPr>
  </w:style>
  <w:style w:type="paragraph" w:styleId="Footer">
    <w:name w:val="footer"/>
    <w:basedOn w:val="Normal"/>
    <w:link w:val="FooterChar"/>
    <w:uiPriority w:val="99"/>
    <w:semiHidden/>
    <w:rsid w:val="00212AAB"/>
    <w:pPr>
      <w:tabs>
        <w:tab w:val="center" w:pos="4677"/>
        <w:tab w:val="right" w:pos="9355"/>
      </w:tabs>
    </w:pPr>
  </w:style>
  <w:style w:type="character" w:customStyle="1" w:styleId="FooterChar">
    <w:name w:val="Footer Char"/>
    <w:basedOn w:val="DefaultParagraphFont"/>
    <w:link w:val="Footer"/>
    <w:uiPriority w:val="99"/>
    <w:semiHidden/>
    <w:locked/>
    <w:rsid w:val="00212AAB"/>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323C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C02"/>
    <w:rPr>
      <w:rFonts w:ascii="Tahoma" w:hAnsi="Tahoma" w:cs="Tahoma"/>
      <w:sz w:val="16"/>
      <w:szCs w:val="16"/>
      <w:lang w:eastAsia="ru-RU"/>
    </w:rPr>
  </w:style>
  <w:style w:type="paragraph" w:customStyle="1" w:styleId="c1">
    <w:name w:val="c1"/>
    <w:basedOn w:val="Normal"/>
    <w:uiPriority w:val="99"/>
    <w:rsid w:val="00594E13"/>
    <w:pPr>
      <w:spacing w:before="100" w:beforeAutospacing="1" w:after="100" w:afterAutospacing="1"/>
    </w:pPr>
  </w:style>
  <w:style w:type="character" w:customStyle="1" w:styleId="c2">
    <w:name w:val="c2"/>
    <w:basedOn w:val="DefaultParagraphFont"/>
    <w:uiPriority w:val="99"/>
    <w:rsid w:val="00594E13"/>
  </w:style>
</w:styles>
</file>

<file path=word/webSettings.xml><?xml version="1.0" encoding="utf-8"?>
<w:webSettings xmlns:r="http://schemas.openxmlformats.org/officeDocument/2006/relationships" xmlns:w="http://schemas.openxmlformats.org/wordprocessingml/2006/main">
  <w:divs>
    <w:div w:id="1799107951">
      <w:marLeft w:val="0"/>
      <w:marRight w:val="0"/>
      <w:marTop w:val="0"/>
      <w:marBottom w:val="0"/>
      <w:divBdr>
        <w:top w:val="none" w:sz="0" w:space="0" w:color="auto"/>
        <w:left w:val="none" w:sz="0" w:space="0" w:color="auto"/>
        <w:bottom w:val="none" w:sz="0" w:space="0" w:color="auto"/>
        <w:right w:val="none" w:sz="0" w:space="0" w:color="auto"/>
      </w:divBdr>
    </w:div>
    <w:div w:id="1799107952">
      <w:marLeft w:val="0"/>
      <w:marRight w:val="0"/>
      <w:marTop w:val="0"/>
      <w:marBottom w:val="0"/>
      <w:divBdr>
        <w:top w:val="none" w:sz="0" w:space="0" w:color="auto"/>
        <w:left w:val="none" w:sz="0" w:space="0" w:color="auto"/>
        <w:bottom w:val="none" w:sz="0" w:space="0" w:color="auto"/>
        <w:right w:val="none" w:sz="0" w:space="0" w:color="auto"/>
      </w:divBdr>
      <w:divsChild>
        <w:div w:id="1799107953">
          <w:marLeft w:val="0"/>
          <w:marRight w:val="0"/>
          <w:marTop w:val="0"/>
          <w:marBottom w:val="0"/>
          <w:divBdr>
            <w:top w:val="none" w:sz="0" w:space="0" w:color="auto"/>
            <w:left w:val="none" w:sz="0" w:space="0" w:color="auto"/>
            <w:bottom w:val="none" w:sz="0" w:space="0" w:color="auto"/>
            <w:right w:val="none" w:sz="0" w:space="0" w:color="auto"/>
          </w:divBdr>
          <w:divsChild>
            <w:div w:id="17991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111190@mail.ru" TargetMode="External"/><Relationship Id="rId3" Type="http://schemas.openxmlformats.org/officeDocument/2006/relationships/settings" Target="settings.xml"/><Relationship Id="rId7" Type="http://schemas.openxmlformats.org/officeDocument/2006/relationships/hyperlink" Target="http://www.detsad-korolev.ru/ds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40</Pages>
  <Words>14664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6</cp:revision>
  <cp:lastPrinted>2015-10-31T10:55:00Z</cp:lastPrinted>
  <dcterms:created xsi:type="dcterms:W3CDTF">2017-05-12T08:42:00Z</dcterms:created>
  <dcterms:modified xsi:type="dcterms:W3CDTF">2021-10-03T11:10:00Z</dcterms:modified>
</cp:coreProperties>
</file>