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56" w:rsidRDefault="00570056" w:rsidP="0052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17B2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Что делать, если ребенок манипулятор?</w:t>
      </w:r>
    </w:p>
    <w:p w:rsidR="00570056" w:rsidRPr="00417B28" w:rsidRDefault="00570056" w:rsidP="0052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570056" w:rsidRDefault="00570056" w:rsidP="00D9149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5.5pt;margin-top:6.3pt;width:278.8pt;height:257.35pt;z-index:251658240">
            <v:imagedata r:id="rId4" r:href="rId5"/>
            <w10:wrap type="square"/>
          </v:shape>
        </w:pict>
      </w:r>
      <w:r w:rsidRPr="00D91496">
        <w:rPr>
          <w:rFonts w:ascii="Times New Roman" w:hAnsi="Times New Roman" w:cs="Times New Roman"/>
          <w:sz w:val="26"/>
          <w:szCs w:val="26"/>
          <w:lang w:eastAsia="ru-RU"/>
        </w:rPr>
        <w:t>Детские манипуляции — это фактор, который довольно распространен среди подрастающего поколения. Маленькие бунтари и провокаторы часто пытаются сыграть на чувствах своих родителей, что приносит впоследствии много проблем обеим сторонам. Необходимо выяснить для себя причину подобного явления, а также разобраться в возможности коррекции данного фактора.</w:t>
      </w:r>
      <w:r w:rsidRPr="00D9149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D9149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Обратите внимание! Во всех этих случаях юный провокатор не является закоренелым манипулятором. Претензии следует предъявить скорее к взрослым, которые ищут легкие пути при воспитании своего потомства. Не желая возникновения конфликтной ситуации, они идут на поводу у капризов своих детей, ставя под угрозу их будущее.</w:t>
      </w:r>
      <w:r w:rsidRPr="00D9149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br/>
      </w:r>
      <w:r w:rsidRPr="00D9149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Методы борьбы с детской манипуляцией</w:t>
      </w:r>
      <w:r w:rsidRPr="00D91496">
        <w:rPr>
          <w:rFonts w:ascii="Times New Roman" w:hAnsi="Times New Roman" w:cs="Times New Roman"/>
          <w:sz w:val="26"/>
          <w:szCs w:val="26"/>
          <w:lang w:eastAsia="ru-RU"/>
        </w:rPr>
        <w:br/>
        <w:t>Дети-манипуляторы — это, прежде всего, проблема родителей, которые позволяют подобные действия со стороны маленьких агрессоров. Однако всякому терпению приходит конец, поэтому специалисты разработали рекомендации, как противостоять детским манипуляциям.</w:t>
      </w:r>
    </w:p>
    <w:p w:rsidR="00570056" w:rsidRPr="00D91496" w:rsidRDefault="00570056" w:rsidP="00D9149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9149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br/>
      </w:r>
      <w:r w:rsidRPr="00D9149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родителям в борьбе с детской манипуляцией</w:t>
      </w:r>
    </w:p>
    <w:p w:rsidR="00570056" w:rsidRPr="00D91496" w:rsidRDefault="00570056" w:rsidP="00D914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1496">
        <w:rPr>
          <w:rFonts w:ascii="Times New Roman" w:hAnsi="Times New Roman" w:cs="Times New Roman"/>
          <w:sz w:val="24"/>
          <w:szCs w:val="24"/>
          <w:lang w:eastAsia="ru-RU"/>
        </w:rPr>
        <w:t>Родители есть родители, поэтому им часто сложно не уступить любимому чаду. Когда же они начинают понимать, что все зашло слишком далеко, и ребенок стал неуправляемым, стоит предпринять следующие действия:</w:t>
      </w:r>
    </w:p>
    <w:p w:rsidR="00570056" w:rsidRDefault="00570056" w:rsidP="00D914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1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Игнорирование провокаций.</w:t>
      </w:r>
      <w:r w:rsidRPr="00D91496">
        <w:rPr>
          <w:rFonts w:ascii="Times New Roman" w:hAnsi="Times New Roman" w:cs="Times New Roman"/>
          <w:sz w:val="24"/>
          <w:szCs w:val="24"/>
          <w:lang w:eastAsia="ru-RU"/>
        </w:rPr>
        <w:t xml:space="preserve"> В данном случае речь идет не о полном равнодушии к своему маленькому шантажисту, а о здравом подходе к возникшей проблеме. На истерики необходимо реагировать хладнокровно, не впадая при этом в ответную агрессию. Спокойный родитель — эмоционально здоровый ребенок, что доказано не только психологией, но и жизненным опытом многих людей.</w:t>
      </w:r>
    </w:p>
    <w:p w:rsidR="00570056" w:rsidRDefault="00570056" w:rsidP="00D914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14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91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Личный пример.</w:t>
      </w:r>
      <w:r w:rsidRPr="00D91496">
        <w:rPr>
          <w:rFonts w:ascii="Times New Roman" w:hAnsi="Times New Roman" w:cs="Times New Roman"/>
          <w:sz w:val="24"/>
          <w:szCs w:val="24"/>
          <w:lang w:eastAsia="ru-RU"/>
        </w:rPr>
        <w:t xml:space="preserve"> Сложно воспитать какие-то качества у ребенка, если при этом они нарушаются самими же взрослыми. Необходимо четко показать детям, что хорошо, а что плохо. Без этого все попытки избавиться от манипуляций со стороны маленького узурпатора закончатся полным провалом.</w:t>
      </w:r>
    </w:p>
    <w:p w:rsidR="00570056" w:rsidRDefault="00570056" w:rsidP="00D914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14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91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Отказ от сравнения.</w:t>
      </w:r>
      <w:r w:rsidRPr="00D91496">
        <w:rPr>
          <w:rFonts w:ascii="Times New Roman" w:hAnsi="Times New Roman" w:cs="Times New Roman"/>
          <w:sz w:val="24"/>
          <w:szCs w:val="24"/>
          <w:lang w:eastAsia="ru-RU"/>
        </w:rPr>
        <w:t xml:space="preserve"> Нельзя ждать от ребенка адекватных поступков, если его постоянно сравнивают с кем-то в негативном ключе. Может, соседский мальчик или девочка ведут себя идеально на людях, но не факт, что у их родителей полностью отсутствуют проблемы с ними в кругу семьи. Подобное систематическое унижение может вызвать детскую манипуляцию как фактор самозащиты и поиска любви близких людей.</w:t>
      </w:r>
    </w:p>
    <w:p w:rsidR="00570056" w:rsidRDefault="00570056" w:rsidP="00D914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056" w:rsidRPr="00D91496" w:rsidRDefault="00570056" w:rsidP="00D914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14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91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Пресечение истерик.</w:t>
      </w:r>
      <w:r w:rsidRPr="00D91496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ребенок будет капризничать максимум пять минут, потому что его несформировавшаяся личность не выдержит мудрых аргументов взрослых. Ребенок хочет гулять, а на улице дождь, что не кажется ему веской причиной отказа от веселого досуга. Взрослые должны быть строги в этом случае, потому что, раз уступив глупой прихоти, они пожалеют об этом на всю жизнь.</w:t>
      </w:r>
      <w:r w:rsidRPr="00D9149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70056" w:rsidRPr="00D91496" w:rsidRDefault="00570056" w:rsidP="00D914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1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Серьезный разговор со старшим поколением семьи.</w:t>
      </w:r>
      <w:r w:rsidRPr="00D91496"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Маленький шалопай  может искусно манипулировать бабушкой или дедушкой, рассказывая о своей исключительности и притеснениях со стороны родителей. Многие пожилые люди активно реагируют на эти душещипательные истории, жалея при этом внука-провокатора. Следовательно, всей семье необходимо сесть за своеобразный стол переговоров, чтобы решить возникшую проблему при двойных стандартах воспитания ребенка.</w:t>
      </w:r>
      <w:r w:rsidRPr="00D9149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70056" w:rsidRDefault="00570056" w:rsidP="00D914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1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Отказ от лжи.</w:t>
      </w:r>
      <w:r w:rsidRPr="00D91496">
        <w:rPr>
          <w:rFonts w:ascii="Times New Roman" w:hAnsi="Times New Roman" w:cs="Times New Roman"/>
          <w:sz w:val="24"/>
          <w:szCs w:val="24"/>
          <w:lang w:eastAsia="ru-RU"/>
        </w:rPr>
        <w:t xml:space="preserve"> Очень часто мы задаемся вопросами, что такое детские манипуляции и как с ними бороться. При этом за ребенка делаются поделки и домашнее задание, что аргументируется мужественным поступком и проявлением родительской заботы. Итог всегда является плачевным, потому что юный сорванец превращается в будущем в хладнокровного манипулятора своими родителями.</w:t>
      </w:r>
    </w:p>
    <w:p w:rsidR="00570056" w:rsidRPr="00D91496" w:rsidRDefault="00570056" w:rsidP="00D914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056" w:rsidRDefault="00570056" w:rsidP="00D9149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2213">
        <w:rPr>
          <w:rFonts w:ascii="Arial" w:hAnsi="Arial" w:cs="Arial"/>
          <w:color w:val="000000"/>
          <w:sz w:val="19"/>
          <w:szCs w:val="19"/>
        </w:rPr>
        <w:pict>
          <v:shape id="_x0000_i1025" type="#_x0000_t75" alt="" style="width:354pt;height:210.75pt">
            <v:imagedata r:id="rId6" r:href="rId7" cropbottom="4727f" cropleft="7898f"/>
          </v:shape>
        </w:pict>
      </w:r>
      <w:r>
        <w:rPr>
          <w:rFonts w:ascii="Arial" w:hAnsi="Arial" w:cs="Arial"/>
          <w:color w:val="000000"/>
          <w:sz w:val="19"/>
          <w:szCs w:val="19"/>
        </w:rPr>
        <w:t xml:space="preserve">      </w:t>
      </w:r>
    </w:p>
    <w:p w:rsidR="00570056" w:rsidRDefault="00570056" w:rsidP="00D9149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70056" w:rsidRPr="00D91496" w:rsidRDefault="00570056" w:rsidP="00D91496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D9149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Детская манипуляция</w:t>
      </w:r>
      <w:r w:rsidRPr="00D91496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— сигнал тревоги,  как для родителей, так и для педагогов, которые столкнулись с данной проблемой в силу своей профессиональной деятельности. Закрывать глаза на происходящее очень опасно, потому что дети вырастают, и поздно затем будет что-либо исправить. Забавный малыш может стать в будущем опытным манипулятором, что негативно скажется на его дальнейшей судьбе.</w:t>
      </w:r>
    </w:p>
    <w:sectPr w:rsidR="00570056" w:rsidRPr="00D91496" w:rsidSect="00522FE7">
      <w:pgSz w:w="16838" w:h="11906" w:orient="landscape"/>
      <w:pgMar w:top="567" w:right="678" w:bottom="0" w:left="709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B28"/>
    <w:rsid w:val="000019EF"/>
    <w:rsid w:val="000C4B45"/>
    <w:rsid w:val="001F1626"/>
    <w:rsid w:val="00417B28"/>
    <w:rsid w:val="00512213"/>
    <w:rsid w:val="00522FE7"/>
    <w:rsid w:val="0055651C"/>
    <w:rsid w:val="00570056"/>
    <w:rsid w:val="005D75F1"/>
    <w:rsid w:val="00B142E2"/>
    <w:rsid w:val="00B35FFE"/>
    <w:rsid w:val="00B85F13"/>
    <w:rsid w:val="00CF3A42"/>
    <w:rsid w:val="00D9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17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.ytimg.com/vi/xnu141DI_i0/maxresdefaul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avatars.mds.yandex.net/get-zen_doc/1336031/pub_5c5e79bee5f8e300b15fbf6b_5c5e7a9ab5123200ad9049f1/scale_12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594</Words>
  <Characters>3389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Наталья</cp:lastModifiedBy>
  <cp:revision>7</cp:revision>
  <dcterms:created xsi:type="dcterms:W3CDTF">2019-11-04T14:26:00Z</dcterms:created>
  <dcterms:modified xsi:type="dcterms:W3CDTF">2019-11-05T16:00:00Z</dcterms:modified>
</cp:coreProperties>
</file>