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79" w:rsidRPr="00C14B5E" w:rsidRDefault="00315179" w:rsidP="00C14B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14B5E">
        <w:rPr>
          <w:rFonts w:ascii="Times New Roman" w:hAnsi="Times New Roman" w:cs="Times New Roman"/>
          <w:kern w:val="28"/>
          <w:sz w:val="32"/>
          <w:szCs w:val="32"/>
        </w:rPr>
        <w:t xml:space="preserve">Перспективное планирование по </w:t>
      </w:r>
      <w:r w:rsidRPr="00C14B5E">
        <w:rPr>
          <w:rFonts w:ascii="Times New Roman" w:hAnsi="Times New Roman" w:cs="Times New Roman"/>
          <w:sz w:val="32"/>
          <w:szCs w:val="32"/>
        </w:rPr>
        <w:t>познавательному развитию: окружающий мир, вторая младшая группа</w:t>
      </w:r>
    </w:p>
    <w:p w:rsidR="00315179" w:rsidRPr="00C14B5E" w:rsidRDefault="00315179" w:rsidP="00C14B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B5E">
        <w:rPr>
          <w:rFonts w:ascii="Times New Roman" w:hAnsi="Times New Roman" w:cs="Times New Roman"/>
          <w:sz w:val="32"/>
          <w:szCs w:val="32"/>
        </w:rPr>
        <w:t>(по программе «</w:t>
      </w:r>
      <w:r w:rsidRPr="00C14B5E">
        <w:rPr>
          <w:rFonts w:ascii="Times New Roman" w:hAnsi="Times New Roman" w:cs="Times New Roman"/>
          <w:sz w:val="32"/>
          <w:szCs w:val="32"/>
          <w:shd w:val="clear" w:color="auto" w:fill="FFFFFF"/>
        </w:rPr>
        <w:t>От рождения до школы</w:t>
      </w:r>
      <w:r w:rsidRPr="00C14B5E">
        <w:rPr>
          <w:rFonts w:ascii="Times New Roman" w:hAnsi="Times New Roman" w:cs="Times New Roman"/>
          <w:sz w:val="32"/>
          <w:szCs w:val="32"/>
        </w:rPr>
        <w:t>» под ред. Н.Е.Вераксы, Т.С.Комаровой, М.А.Васильевой; О.А. Соломенникова «Ознакомление с природой в детском саду»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14B5E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Ознакомление с предметным и социальным окружением</w:t>
      </w:r>
      <w:r w:rsidRPr="00C14B5E">
        <w:rPr>
          <w:rFonts w:ascii="Times New Roman" w:hAnsi="Times New Roman" w:cs="Times New Roman"/>
          <w:sz w:val="32"/>
          <w:szCs w:val="32"/>
        </w:rPr>
        <w:t>» Младшая группа Мозаика-Синтез Москва 2016 год.)</w:t>
      </w:r>
    </w:p>
    <w:p w:rsidR="00315179" w:rsidRPr="00C14B5E" w:rsidRDefault="00315179" w:rsidP="00C14B5E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315179" w:rsidRPr="00193C43" w:rsidRDefault="00315179" w:rsidP="00DB530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6"/>
        <w:gridCol w:w="86"/>
        <w:gridCol w:w="3611"/>
        <w:gridCol w:w="3697"/>
      </w:tblGrid>
      <w:tr w:rsidR="00315179" w:rsidRPr="00DD7987">
        <w:tc>
          <w:tcPr>
            <w:tcW w:w="14786" w:type="dxa"/>
            <w:gridSpan w:val="5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315179" w:rsidRPr="00DD7987" w:rsidTr="00E32738">
        <w:tc>
          <w:tcPr>
            <w:tcW w:w="3696" w:type="dxa"/>
          </w:tcPr>
          <w:p w:rsidR="00315179" w:rsidRPr="00DD7987" w:rsidRDefault="00315179" w:rsidP="00C14B5E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Default="00315179" w:rsidP="00590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«Овощи с огорода»</w:t>
            </w:r>
          </w:p>
          <w:p w:rsidR="00315179" w:rsidRDefault="00315179" w:rsidP="00590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различать по внешнему виду и вкусу и называть овощи (огурец, помидор, морковь, репа). Расширять представления о выращивании овощных культур. Вызвать желание участвовать в инсценировке народной сказки «Репка»</w:t>
            </w:r>
          </w:p>
          <w:p w:rsidR="00315179" w:rsidRPr="005900EE" w:rsidRDefault="00315179" w:rsidP="0059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5179" w:rsidRDefault="00315179" w:rsidP="00590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179" w:rsidRPr="00DD7987" w:rsidRDefault="00315179" w:rsidP="00C14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315179" w:rsidRPr="00DD7987" w:rsidRDefault="00315179" w:rsidP="00C1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Default="00315179" w:rsidP="00590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15179" w:rsidRPr="00615B96" w:rsidRDefault="00315179" w:rsidP="0059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и различать транспорт, виды транспорта, основные  признаки ( цвет, форма, величина, строение, функции.)</w:t>
            </w:r>
          </w:p>
        </w:tc>
        <w:tc>
          <w:tcPr>
            <w:tcW w:w="3611" w:type="dxa"/>
          </w:tcPr>
          <w:p w:rsidR="00315179" w:rsidRPr="00D53B9F" w:rsidRDefault="00315179" w:rsidP="00D5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53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  <w:p w:rsidR="00315179" w:rsidRDefault="00315179" w:rsidP="00615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Мебель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15179" w:rsidRPr="00615B96" w:rsidRDefault="00315179" w:rsidP="00615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определять и различать мебель, виды мебели, выделять основные признаки предметов мебели ( цвет, форма, величина, строение, функции.); группировать предметы по признакам.</w:t>
            </w:r>
          </w:p>
        </w:tc>
        <w:tc>
          <w:tcPr>
            <w:tcW w:w="3697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Default="00315179" w:rsidP="00B53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Папа, мама, я - семья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15179" w:rsidRPr="00DD7987" w:rsidRDefault="00315179" w:rsidP="00B53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первоначальные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семье. Воспитывать у ребенка интерес к собственному имени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15179" w:rsidRPr="00DD7987">
        <w:tc>
          <w:tcPr>
            <w:tcW w:w="14786" w:type="dxa"/>
            <w:gridSpan w:val="5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315179" w:rsidRPr="00DD7987" w:rsidTr="00E32738">
        <w:tc>
          <w:tcPr>
            <w:tcW w:w="3696" w:type="dxa"/>
          </w:tcPr>
          <w:p w:rsidR="00315179" w:rsidRDefault="00315179" w:rsidP="00C14B5E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B53CF2" w:rsidRDefault="00315179" w:rsidP="00B53CF2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B53CF2">
              <w:rPr>
                <w:rFonts w:ascii="Times New Roman" w:hAnsi="Times New Roman" w:cs="Times New Roman"/>
                <w:sz w:val="24"/>
                <w:szCs w:val="24"/>
              </w:rPr>
              <w:t xml:space="preserve"> «Меняем воду в аквариуме» </w:t>
            </w:r>
          </w:p>
          <w:p w:rsidR="00315179" w:rsidRPr="00B53CF2" w:rsidRDefault="00315179" w:rsidP="00B53CF2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53CF2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декоративных рыбках. Дать элементарные представления об уходе за декоративными рыбками. Формировать доброе отношение к окружающему миру</w:t>
            </w:r>
          </w:p>
          <w:p w:rsidR="00315179" w:rsidRPr="00DD7987" w:rsidRDefault="00315179" w:rsidP="00B5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15179" w:rsidRDefault="00315179" w:rsidP="00E32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E32738" w:rsidRDefault="00315179" w:rsidP="00E327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Одежда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E327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умении определять 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  <w:p w:rsidR="00315179" w:rsidRPr="00B53CF2" w:rsidRDefault="00315179" w:rsidP="00E32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179" w:rsidRPr="00DD7987" w:rsidRDefault="00315179" w:rsidP="00E3273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315179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Default="00315179" w:rsidP="00E32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Чудесный мешочек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27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детям понятие о том, что одни предметы сделаны руками человека, другие предметы созданы природой.</w:t>
            </w:r>
          </w:p>
          <w:p w:rsidR="00315179" w:rsidRPr="00DD7987" w:rsidRDefault="00315179" w:rsidP="00E32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697" w:type="dxa"/>
          </w:tcPr>
          <w:p w:rsidR="00315179" w:rsidRPr="00D53B9F" w:rsidRDefault="00315179" w:rsidP="00D53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3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53B9F" w:rsidRDefault="00315179" w:rsidP="00754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в домике живёт</w:t>
            </w:r>
            <w:r w:rsidRPr="0059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запоминать имена товарищей, обращать внимание на черты их характера, особенности поведения.                       </w:t>
            </w:r>
          </w:p>
        </w:tc>
      </w:tr>
      <w:tr w:rsidR="00315179" w:rsidRPr="00DD7987">
        <w:tc>
          <w:tcPr>
            <w:tcW w:w="14786" w:type="dxa"/>
            <w:gridSpan w:val="5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315179" w:rsidRPr="00DD7987">
        <w:tc>
          <w:tcPr>
            <w:tcW w:w="3696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754B31" w:rsidRDefault="00315179" w:rsidP="00754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75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гостях у бабушки». </w:t>
            </w:r>
            <w:r w:rsidRPr="00754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75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знакомить с домашними животными, их детенышами. Учить правильно обращаться с домашними животными. Формировать заботливое отношение к домашним животным.</w:t>
            </w:r>
          </w:p>
          <w:p w:rsidR="00315179" w:rsidRPr="00DD7987" w:rsidRDefault="00315179" w:rsidP="00754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754B31" w:rsidRDefault="00315179" w:rsidP="00754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«Помогите Незнайке</w:t>
            </w:r>
            <w:r w:rsidRPr="0075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определять, различать и описывать предметы природного и рукотворного мира.</w:t>
            </w:r>
            <w:r w:rsidRPr="0075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gridSpan w:val="2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75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</w:t>
            </w:r>
            <w:r w:rsidRPr="0075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E12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Знакомить детей со свойством дерева, со структурой его поверхности.</w:t>
            </w:r>
          </w:p>
        </w:tc>
        <w:tc>
          <w:tcPr>
            <w:tcW w:w="3697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E1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«Варвара-краса, длинная коса</w:t>
            </w:r>
            <w:r w:rsidRPr="0075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E12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Знакомить детей с трудом мамы, дать представление о том, что мама проявляет заботу о своей семье, о своём любимом ребёнке. Формировать уважение к маме.                 </w:t>
            </w:r>
          </w:p>
        </w:tc>
      </w:tr>
      <w:tr w:rsidR="00315179" w:rsidRPr="00DD7987">
        <w:tc>
          <w:tcPr>
            <w:tcW w:w="14786" w:type="dxa"/>
            <w:gridSpan w:val="5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315179" w:rsidRPr="00DD7987">
        <w:tc>
          <w:tcPr>
            <w:tcW w:w="3696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8D12EF" w:rsidRDefault="00315179" w:rsidP="008D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8D1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«Покормим птиц зимой»                            </w:t>
            </w:r>
            <w:r w:rsidRPr="008D1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8D1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  <w:p w:rsidR="00315179" w:rsidRPr="00DD7987" w:rsidRDefault="00315179" w:rsidP="008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«Найди предметы рукотворного мира</w:t>
            </w:r>
            <w:r w:rsidRPr="008D1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8D1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8D1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определять, различать и описывать предметы природного мира и рукотворного мира.</w:t>
            </w:r>
            <w:r w:rsidRPr="008D1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697" w:type="dxa"/>
            <w:gridSpan w:val="2"/>
          </w:tcPr>
          <w:p w:rsidR="00315179" w:rsidRPr="00D53B9F" w:rsidRDefault="00315179" w:rsidP="00D5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3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53B9F" w:rsidRDefault="00315179" w:rsidP="008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«Хорошо у нас в детском саду</w:t>
            </w:r>
            <w:r w:rsidRPr="008D1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8D1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1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некоторых помещениях дошкольного учреждения. Воспитывать доброжелательное </w:t>
            </w:r>
            <w:r w:rsidRPr="0066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отношение, уважение к работникам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учреждения.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37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97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6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 зайчонок заболел</w:t>
            </w:r>
            <w:r w:rsidRPr="008D1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представление о том, что мама проявляет заботу о своей семье, о своём ребёнке; мама умеет осматривать горло, кожу, ставить градусник. Формировать уважение к маме.             </w:t>
            </w:r>
            <w:r w:rsidRPr="008D1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5179" w:rsidRPr="00DD7987">
        <w:tc>
          <w:tcPr>
            <w:tcW w:w="14786" w:type="dxa"/>
            <w:gridSpan w:val="5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315179" w:rsidRPr="00DD7987">
        <w:tc>
          <w:tcPr>
            <w:tcW w:w="3696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1F0A1D" w:rsidRDefault="00315179" w:rsidP="00663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66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январе,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январе, много снега во дворе…»                 </w:t>
            </w:r>
            <w:r w:rsidRPr="00663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66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Уточнять знания детей о зимних явлениях природы. Формировать эстетическое отношение к окружающей природе. Обогащать и активизировать словарный запас</w:t>
            </w:r>
            <w:r w:rsidRPr="001F0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15179" w:rsidRPr="00DD7987" w:rsidRDefault="00315179" w:rsidP="00663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315179" w:rsidRPr="002F1E6F" w:rsidRDefault="00315179" w:rsidP="002F1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663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«Деревянный брусочек»  </w:t>
            </w:r>
            <w:r w:rsidRPr="00663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некоторыми свойствами дерева; учить выделять признаки дерева.                </w:t>
            </w:r>
          </w:p>
        </w:tc>
        <w:tc>
          <w:tcPr>
            <w:tcW w:w="3697" w:type="dxa"/>
            <w:gridSpan w:val="2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663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«Приключение в комнате» </w:t>
            </w:r>
            <w:r w:rsidRPr="00663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с трудом мамы дома ( убирается, моет посуду, чистит ковры, ухаживает за комнатными растениями, стирает и гладит бельё.) Формировать уважение к маме, желание помогать ей.  </w:t>
            </w:r>
            <w:r w:rsidRPr="0066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C07680" w:rsidRDefault="00315179" w:rsidP="00C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«Радио»                       </w:t>
            </w:r>
            <w:r w:rsidRPr="00C07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предметов.</w:t>
            </w:r>
          </w:p>
        </w:tc>
      </w:tr>
      <w:tr w:rsidR="00315179" w:rsidRPr="00DD7987">
        <w:tc>
          <w:tcPr>
            <w:tcW w:w="14786" w:type="dxa"/>
            <w:gridSpan w:val="5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315179" w:rsidRPr="00DD7987">
        <w:tc>
          <w:tcPr>
            <w:tcW w:w="3696" w:type="dxa"/>
          </w:tcPr>
          <w:p w:rsidR="00315179" w:rsidRPr="002F1E6F" w:rsidRDefault="00315179" w:rsidP="002F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C07680" w:rsidRDefault="00315179" w:rsidP="00C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 меня живет котёнок»</w:t>
            </w:r>
            <w:r w:rsidRPr="00C0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с домашними животными. Формировать умение правильно обращаться с животными, желание наблюдать за котенком. Учить делиться впечатлениями.</w:t>
            </w:r>
          </w:p>
          <w:p w:rsidR="00315179" w:rsidRPr="001F0A1D" w:rsidRDefault="00315179" w:rsidP="00C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79" w:rsidRPr="002F1E6F" w:rsidRDefault="00315179" w:rsidP="002F1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179" w:rsidRPr="00DD7987" w:rsidRDefault="00315179" w:rsidP="00DD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15179" w:rsidRPr="00DD7987" w:rsidRDefault="00315179" w:rsidP="002F1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C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«Смешной рисунок</w:t>
            </w:r>
            <w:r w:rsidRPr="00C0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07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7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со свойствами бумаги, со структурой её поверхности.</w:t>
            </w:r>
            <w:r w:rsidRPr="00DB7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gridSpan w:val="2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15179" w:rsidRPr="00DD7987" w:rsidRDefault="00315179" w:rsidP="00DB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«Мой родной город</w:t>
            </w:r>
            <w:r w:rsidRPr="00C0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B7D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называть родной город. Дать элементарные представления о родном городе.  Подвести детей к пониманию того, что в городе много лиц, многоэтажных домов, разных машин. Воспитывать любовь к родному городу.      </w:t>
            </w:r>
          </w:p>
        </w:tc>
        <w:tc>
          <w:tcPr>
            <w:tcW w:w="3697" w:type="dxa"/>
          </w:tcPr>
          <w:p w:rsidR="00315179" w:rsidRPr="002F1E6F" w:rsidRDefault="00315179" w:rsidP="002F1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B7DE1" w:rsidRDefault="00315179" w:rsidP="00DB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«Вот так мама, золотая прямо!</w:t>
            </w:r>
            <w:r w:rsidRPr="00C0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DB7D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трудом мам и бабушек, показать их деловые качества; формировать уважение к маме и бабушке, желание рассказывать о них. </w:t>
            </w:r>
          </w:p>
        </w:tc>
      </w:tr>
      <w:tr w:rsidR="00315179" w:rsidRPr="00DD7987">
        <w:tc>
          <w:tcPr>
            <w:tcW w:w="14786" w:type="dxa"/>
            <w:gridSpan w:val="5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315179" w:rsidRPr="00DD7987">
        <w:tc>
          <w:tcPr>
            <w:tcW w:w="3696" w:type="dxa"/>
          </w:tcPr>
          <w:p w:rsidR="00315179" w:rsidRPr="00DD7987" w:rsidRDefault="00315179" w:rsidP="002F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6E7450" w:rsidRDefault="00315179" w:rsidP="006E74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«Уход за комнатным растением»                             </w:t>
            </w:r>
            <w:r w:rsidRPr="006E7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6E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Расширять представление о комнатных растениях  (о кливии). Закреплять умение поливать растения из лейки, ухаживать за ними. Учить протирать листья влажной тряпочкой.</w:t>
            </w:r>
          </w:p>
          <w:p w:rsidR="00315179" w:rsidRPr="006E7450" w:rsidRDefault="00315179" w:rsidP="006E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79" w:rsidRPr="00DD7987" w:rsidRDefault="00315179" w:rsidP="006E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315179" w:rsidRPr="00DD7987" w:rsidRDefault="00315179" w:rsidP="002F1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6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«Золотая мама»          </w:t>
            </w:r>
            <w:r w:rsidRPr="006E7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E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со свойствами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ткани, со структурой её поверхности. Расширять представления о предметах одежды.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697" w:type="dxa"/>
            <w:gridSpan w:val="2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6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мы с Фунтиком возили песок»                         </w:t>
            </w:r>
            <w:r w:rsidRPr="006E7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детям представления о том, что папа проявляет заботу о своей семье; папа умеет управлять машиной, перевозить груз и людей – он шофёр в своём доме. Формировать уважение к папе.          </w:t>
            </w:r>
          </w:p>
        </w:tc>
        <w:tc>
          <w:tcPr>
            <w:tcW w:w="3697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6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мы делаем в детском саду»                                        </w:t>
            </w:r>
            <w:r w:rsidRPr="006E7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6E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Продолжать знакомить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трудом работников дошкольного учреждения – воспитателей, учить </w:t>
            </w:r>
            <w:r w:rsidRPr="00F5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воспитателей по имени, отчеству, обращаться к ним на </w:t>
            </w:r>
            <w:r w:rsidRPr="00F5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«вы». Воспитывать уважение к воспитателю, к его труду.                   </w:t>
            </w:r>
            <w:r w:rsidRPr="006E7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15179" w:rsidRPr="00DD7987">
        <w:tc>
          <w:tcPr>
            <w:tcW w:w="14786" w:type="dxa"/>
            <w:gridSpan w:val="5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315179" w:rsidRPr="00DD7987">
        <w:tc>
          <w:tcPr>
            <w:tcW w:w="3696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F57481" w:rsidRDefault="00315179" w:rsidP="00F57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«Прогулка по весеннему лесу»                                       </w:t>
            </w:r>
            <w:r w:rsidRPr="00F5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F5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Знакомить с характерными особенностями весенней погоды. Расширять представления детей о лесных растениях и животных. Формировать представления о простейших связях в природе.</w:t>
            </w:r>
          </w:p>
          <w:p w:rsidR="00315179" w:rsidRPr="001F0A1D" w:rsidRDefault="00315179" w:rsidP="00F5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79" w:rsidRPr="00DD7987" w:rsidRDefault="00315179" w:rsidP="00F5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F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«Тарелочка из глины» </w:t>
            </w:r>
            <w:r w:rsidRPr="00F77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Знакомить детей со свойствами глины, со структурой её поверхности.                                     </w:t>
            </w:r>
          </w:p>
        </w:tc>
        <w:tc>
          <w:tcPr>
            <w:tcW w:w="3697" w:type="dxa"/>
            <w:gridSpan w:val="2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F77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«Няня моет посуду»    </w:t>
            </w:r>
            <w:r w:rsidRPr="00F77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знакомить детей с трудом работников дошкольного учреждения – помощников воспитателей; учить называть их по имени, отчеству, обращаться к ним на  «вы»; показать отношение взрослого к труду. Воспитывать уважение к помощнику воспитателя и к его труду.                                     </w:t>
            </w:r>
          </w:p>
        </w:tc>
        <w:tc>
          <w:tcPr>
            <w:tcW w:w="3697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F77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лучше: бумага или ткань</w:t>
            </w:r>
            <w:r w:rsidRPr="00F77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</w:t>
            </w:r>
            <w:r w:rsidRPr="00F77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использования предмета.                                      </w:t>
            </w:r>
          </w:p>
        </w:tc>
      </w:tr>
      <w:tr w:rsidR="00315179" w:rsidRPr="00DD7987">
        <w:tc>
          <w:tcPr>
            <w:tcW w:w="14786" w:type="dxa"/>
            <w:gridSpan w:val="5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15179" w:rsidRPr="00DD7987">
        <w:tc>
          <w:tcPr>
            <w:tcW w:w="3696" w:type="dxa"/>
          </w:tcPr>
          <w:p w:rsidR="00315179" w:rsidRPr="00DD7987" w:rsidRDefault="00315179" w:rsidP="002F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F57481" w:rsidRDefault="00315179" w:rsidP="00F57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«Экологическая тропа»  </w:t>
            </w:r>
            <w:r w:rsidRPr="00F5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детей о растениях, формировать бережное отношение к ним. Дать представление о посадке деревьев. Формировать трудовые навыки.</w:t>
            </w:r>
          </w:p>
          <w:p w:rsidR="00315179" w:rsidRPr="00DD7987" w:rsidRDefault="00315179" w:rsidP="00F5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6A1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«Подарки для медвежонка»                          </w:t>
            </w:r>
            <w:r w:rsidRPr="00F77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                                     </w:t>
            </w:r>
          </w:p>
        </w:tc>
        <w:tc>
          <w:tcPr>
            <w:tcW w:w="3697" w:type="dxa"/>
            <w:gridSpan w:val="2"/>
          </w:tcPr>
          <w:p w:rsidR="00315179" w:rsidRPr="00DD7987" w:rsidRDefault="00315179" w:rsidP="00DD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15179" w:rsidRPr="00DD7987" w:rsidRDefault="00315179" w:rsidP="00F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«Подарок для крокодила Гены»                                      </w:t>
            </w:r>
            <w:r w:rsidRPr="00F77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                                      </w:t>
            </w:r>
          </w:p>
        </w:tc>
        <w:tc>
          <w:tcPr>
            <w:tcW w:w="3697" w:type="dxa"/>
          </w:tcPr>
          <w:p w:rsidR="00315179" w:rsidRPr="00DD7987" w:rsidRDefault="00315179" w:rsidP="00DD7987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315179" w:rsidRPr="00DD7987" w:rsidRDefault="00315179" w:rsidP="00F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«Опиши предмет»      </w:t>
            </w:r>
            <w:r w:rsidRPr="00F77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умения детей вычленять существенные признаки предмета, устанавливать элементарные причинно-следственные связи между предметами.                                      </w:t>
            </w:r>
          </w:p>
        </w:tc>
      </w:tr>
    </w:tbl>
    <w:p w:rsidR="00315179" w:rsidRDefault="00315179" w:rsidP="001537BE">
      <w:pPr>
        <w:tabs>
          <w:tab w:val="left" w:pos="10740"/>
        </w:tabs>
      </w:pPr>
    </w:p>
    <w:sectPr w:rsidR="00315179" w:rsidSect="00DB530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7BE"/>
    <w:rsid w:val="000266C0"/>
    <w:rsid w:val="000B6CD4"/>
    <w:rsid w:val="001537BE"/>
    <w:rsid w:val="00193C43"/>
    <w:rsid w:val="001C4EE9"/>
    <w:rsid w:val="001F0A1D"/>
    <w:rsid w:val="0024370A"/>
    <w:rsid w:val="002F1E6F"/>
    <w:rsid w:val="00315179"/>
    <w:rsid w:val="0044425E"/>
    <w:rsid w:val="004472CA"/>
    <w:rsid w:val="00541390"/>
    <w:rsid w:val="0054489B"/>
    <w:rsid w:val="00572E07"/>
    <w:rsid w:val="005900EE"/>
    <w:rsid w:val="005D7462"/>
    <w:rsid w:val="00611568"/>
    <w:rsid w:val="00615B96"/>
    <w:rsid w:val="0066377E"/>
    <w:rsid w:val="00696EB7"/>
    <w:rsid w:val="006A103C"/>
    <w:rsid w:val="006B193A"/>
    <w:rsid w:val="006E31C9"/>
    <w:rsid w:val="006E7450"/>
    <w:rsid w:val="00754B31"/>
    <w:rsid w:val="00792EB6"/>
    <w:rsid w:val="008B7E8A"/>
    <w:rsid w:val="008D12EF"/>
    <w:rsid w:val="008F2422"/>
    <w:rsid w:val="00980793"/>
    <w:rsid w:val="009976DB"/>
    <w:rsid w:val="009E5A73"/>
    <w:rsid w:val="00A37170"/>
    <w:rsid w:val="00A6382F"/>
    <w:rsid w:val="00AE19E0"/>
    <w:rsid w:val="00B53CF2"/>
    <w:rsid w:val="00C07680"/>
    <w:rsid w:val="00C14B5E"/>
    <w:rsid w:val="00C60CDA"/>
    <w:rsid w:val="00CF1016"/>
    <w:rsid w:val="00CF3889"/>
    <w:rsid w:val="00D33F78"/>
    <w:rsid w:val="00D53B9F"/>
    <w:rsid w:val="00D55DC0"/>
    <w:rsid w:val="00DA4299"/>
    <w:rsid w:val="00DB5309"/>
    <w:rsid w:val="00DB7DE1"/>
    <w:rsid w:val="00DC0116"/>
    <w:rsid w:val="00DD7987"/>
    <w:rsid w:val="00E12B62"/>
    <w:rsid w:val="00E32738"/>
    <w:rsid w:val="00E409CA"/>
    <w:rsid w:val="00E9180F"/>
    <w:rsid w:val="00F57481"/>
    <w:rsid w:val="00F7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B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37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4</Pages>
  <Words>1257</Words>
  <Characters>7166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cp:lastPrinted>2017-09-14T06:51:00Z</cp:lastPrinted>
  <dcterms:created xsi:type="dcterms:W3CDTF">2017-09-14T06:43:00Z</dcterms:created>
  <dcterms:modified xsi:type="dcterms:W3CDTF">2018-10-05T23:12:00Z</dcterms:modified>
</cp:coreProperties>
</file>